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7CD" w:rsidRDefault="005827CD" w:rsidP="005827CD">
      <w:r>
        <w:t>Alif</w:t>
      </w:r>
      <w:r w:rsidR="00EF7271">
        <w:t>,</w:t>
      </w:r>
      <w:r>
        <w:t xml:space="preserve"> Lam</w:t>
      </w:r>
      <w:r w:rsidR="00EF7271">
        <w:t>,</w:t>
      </w:r>
      <w:r>
        <w:t xml:space="preserve"> Meem.</w:t>
      </w:r>
    </w:p>
    <w:p w:rsidR="005827CD" w:rsidRDefault="005827CD" w:rsidP="005827CD">
      <w:r>
        <w:t xml:space="preserve">This is the Book </w:t>
      </w:r>
      <w:r w:rsidR="004149E0">
        <w:t xml:space="preserve">in </w:t>
      </w:r>
      <w:r>
        <w:t xml:space="preserve">which there is no doubt, a </w:t>
      </w:r>
      <w:r w:rsidR="004149E0">
        <w:t xml:space="preserve">guide </w:t>
      </w:r>
      <w:r>
        <w:t xml:space="preserve">for </w:t>
      </w:r>
      <w:r w:rsidR="004149E0" w:rsidRPr="004149E0">
        <w:t>the righteous.</w:t>
      </w:r>
    </w:p>
    <w:p w:rsidR="004149E0" w:rsidRDefault="00EA6CA4" w:rsidP="005827CD">
      <w:r>
        <w:t>Those w</w:t>
      </w:r>
      <w:r w:rsidR="004149E0" w:rsidRPr="004149E0">
        <w:t>ho</w:t>
      </w:r>
      <w:r w:rsidR="004149E0">
        <w:t xml:space="preserve"> </w:t>
      </w:r>
      <w:r w:rsidR="005827CD">
        <w:t xml:space="preserve">believe in the unseen, </w:t>
      </w:r>
      <w:r>
        <w:t xml:space="preserve">and </w:t>
      </w:r>
      <w:r w:rsidR="008A5668">
        <w:t>perform</w:t>
      </w:r>
      <w:r w:rsidR="008A5668" w:rsidRPr="004149E0">
        <w:t xml:space="preserve"> </w:t>
      </w:r>
      <w:r w:rsidR="004149E0" w:rsidRPr="004149E0">
        <w:t xml:space="preserve">the </w:t>
      </w:r>
      <w:r w:rsidR="008A5668">
        <w:t>p</w:t>
      </w:r>
      <w:r w:rsidR="004149E0" w:rsidRPr="004149E0">
        <w:t>rayers</w:t>
      </w:r>
      <w:r w:rsidR="005827CD">
        <w:t xml:space="preserve">, </w:t>
      </w:r>
      <w:r w:rsidR="008A5668">
        <w:t xml:space="preserve">and give </w:t>
      </w:r>
      <w:r w:rsidR="000C4D9C">
        <w:t>from</w:t>
      </w:r>
      <w:r w:rsidR="008A5668">
        <w:t xml:space="preserve"> what We have </w:t>
      </w:r>
      <w:r w:rsidR="00C4482C">
        <w:t xml:space="preserve">provided for </w:t>
      </w:r>
      <w:r w:rsidR="008A5668">
        <w:t>them.</w:t>
      </w:r>
    </w:p>
    <w:p w:rsidR="005827CD" w:rsidRDefault="00EA6CA4" w:rsidP="005827CD">
      <w:r>
        <w:t xml:space="preserve">And </w:t>
      </w:r>
      <w:r w:rsidR="00160945">
        <w:t xml:space="preserve">those </w:t>
      </w:r>
      <w:r w:rsidR="005827CD">
        <w:t xml:space="preserve">who believe in what </w:t>
      </w:r>
      <w:r w:rsidR="004149E0">
        <w:t xml:space="preserve">was </w:t>
      </w:r>
      <w:r w:rsidR="005827CD">
        <w:t xml:space="preserve">revealed to you, and </w:t>
      </w:r>
      <w:r w:rsidR="004149E0">
        <w:t xml:space="preserve">in </w:t>
      </w:r>
      <w:r w:rsidR="005827CD">
        <w:t xml:space="preserve">what was revealed before you, </w:t>
      </w:r>
      <w:r w:rsidR="008A5668">
        <w:t>and are certain of the Hereafter</w:t>
      </w:r>
      <w:r w:rsidR="005827CD">
        <w:t>.</w:t>
      </w:r>
    </w:p>
    <w:p w:rsidR="005827CD" w:rsidRDefault="004149E0" w:rsidP="005827CD">
      <w:r w:rsidRPr="004149E0">
        <w:t xml:space="preserve">These are </w:t>
      </w:r>
      <w:r w:rsidR="00F21FB6">
        <w:t xml:space="preserve">upon guidance from their </w:t>
      </w:r>
      <w:r w:rsidRPr="004149E0">
        <w:t>Lord</w:t>
      </w:r>
      <w:r w:rsidR="008A5668">
        <w:t xml:space="preserve">. These are the </w:t>
      </w:r>
      <w:r w:rsidR="008F6549">
        <w:t>successful</w:t>
      </w:r>
      <w:r w:rsidR="008A5668">
        <w:t>.</w:t>
      </w:r>
    </w:p>
    <w:p w:rsidR="005827CD" w:rsidRDefault="00600313" w:rsidP="005827CD">
      <w:r w:rsidRPr="00600313">
        <w:t>As for those who disbelieve</w:t>
      </w:r>
      <w:r w:rsidR="00B264B8">
        <w:t>—</w:t>
      </w:r>
      <w:r w:rsidR="005827CD">
        <w:t>it is the same for them</w:t>
      </w:r>
      <w:r>
        <w:t>,</w:t>
      </w:r>
      <w:r w:rsidR="005827CD">
        <w:t xml:space="preserve"> whether you </w:t>
      </w:r>
      <w:r w:rsidR="00EA6CA4">
        <w:t xml:space="preserve">have </w:t>
      </w:r>
      <w:r w:rsidR="005827CD">
        <w:t>warn</w:t>
      </w:r>
      <w:r w:rsidR="00EA6CA4">
        <w:t>ed</w:t>
      </w:r>
      <w:r w:rsidR="005827CD">
        <w:t xml:space="preserve"> them</w:t>
      </w:r>
      <w:r w:rsidR="008A5668">
        <w:t>,</w:t>
      </w:r>
      <w:r w:rsidR="005827CD">
        <w:t xml:space="preserve"> or </w:t>
      </w:r>
      <w:r w:rsidR="00EA6CA4">
        <w:t xml:space="preserve">have not </w:t>
      </w:r>
      <w:r w:rsidR="005827CD">
        <w:t>warn</w:t>
      </w:r>
      <w:r w:rsidR="00EA6CA4">
        <w:t>ed</w:t>
      </w:r>
      <w:r w:rsidR="005827CD">
        <w:t xml:space="preserve"> them</w:t>
      </w:r>
      <w:r w:rsidR="00B264B8">
        <w:t>—</w:t>
      </w:r>
      <w:r w:rsidR="005827CD">
        <w:t xml:space="preserve">they </w:t>
      </w:r>
      <w:r w:rsidR="00EA6CA4">
        <w:t xml:space="preserve">do not </w:t>
      </w:r>
      <w:r w:rsidR="005827CD">
        <w:t>believe.</w:t>
      </w:r>
    </w:p>
    <w:p w:rsidR="005827CD" w:rsidRDefault="009E58C9" w:rsidP="005827CD">
      <w:r>
        <w:t>God</w:t>
      </w:r>
      <w:r w:rsidR="005827CD">
        <w:t xml:space="preserve"> has </w:t>
      </w:r>
      <w:r w:rsidR="00EA6CA4">
        <w:t>set a seal on</w:t>
      </w:r>
      <w:r w:rsidR="00EA6CA4" w:rsidRPr="006E05C1">
        <w:t xml:space="preserve"> </w:t>
      </w:r>
      <w:r w:rsidR="005827CD">
        <w:t xml:space="preserve">their hearts and </w:t>
      </w:r>
      <w:r w:rsidR="000C090F">
        <w:t xml:space="preserve">on </w:t>
      </w:r>
      <w:r w:rsidR="005827CD">
        <w:t xml:space="preserve">their hearing, and over their vision is a veil. </w:t>
      </w:r>
      <w:r w:rsidR="008A5668">
        <w:t xml:space="preserve">They will have </w:t>
      </w:r>
      <w:r w:rsidR="000C090F">
        <w:t xml:space="preserve">a </w:t>
      </w:r>
      <w:r w:rsidR="00C4482C">
        <w:t>severe</w:t>
      </w:r>
      <w:r w:rsidR="00F21FB6">
        <w:t xml:space="preserve"> </w:t>
      </w:r>
      <w:r w:rsidR="008A5668">
        <w:t>torment.</w:t>
      </w:r>
    </w:p>
    <w:p w:rsidR="005827CD" w:rsidRDefault="00C4482C" w:rsidP="005827CD">
      <w:r>
        <w:t>A</w:t>
      </w:r>
      <w:r w:rsidR="00435450">
        <w:t>mong the people are those who say</w:t>
      </w:r>
      <w:r w:rsidR="005827CD">
        <w:t xml:space="preserve">, </w:t>
      </w:r>
      <w:r w:rsidR="00A2697A">
        <w:t>“</w:t>
      </w:r>
      <w:r w:rsidR="005827CD">
        <w:t xml:space="preserve">We believe in </w:t>
      </w:r>
      <w:r w:rsidR="009E58C9">
        <w:t>God</w:t>
      </w:r>
      <w:r w:rsidR="005827CD">
        <w:t xml:space="preserve"> and </w:t>
      </w:r>
      <w:r w:rsidR="00EA6CA4">
        <w:t xml:space="preserve">in </w:t>
      </w:r>
      <w:r w:rsidR="005827CD">
        <w:t>the Last Day,</w:t>
      </w:r>
      <w:r w:rsidR="00A2697A">
        <w:t>”</w:t>
      </w:r>
      <w:r w:rsidR="005827CD">
        <w:t xml:space="preserve"> but they are not believers.</w:t>
      </w:r>
    </w:p>
    <w:p w:rsidR="005827CD" w:rsidRDefault="005827CD" w:rsidP="005827CD">
      <w:r>
        <w:t xml:space="preserve">They </w:t>
      </w:r>
      <w:r w:rsidR="000C4D9C">
        <w:t>seek</w:t>
      </w:r>
      <w:r w:rsidR="000C4D9C" w:rsidRPr="006E05C1">
        <w:t xml:space="preserve"> </w:t>
      </w:r>
      <w:r>
        <w:t xml:space="preserve">to deceive </w:t>
      </w:r>
      <w:r w:rsidR="009E58C9">
        <w:t>God</w:t>
      </w:r>
      <w:r>
        <w:t xml:space="preserve"> and those who believe, </w:t>
      </w:r>
      <w:r w:rsidR="000C4D9C">
        <w:t>but</w:t>
      </w:r>
      <w:r w:rsidR="00EA6CA4">
        <w:t xml:space="preserve"> </w:t>
      </w:r>
      <w:r>
        <w:t xml:space="preserve">they deceive </w:t>
      </w:r>
      <w:r w:rsidR="00EA6CA4">
        <w:t>none but themselves</w:t>
      </w:r>
      <w:r w:rsidR="00435450">
        <w:t>,</w:t>
      </w:r>
      <w:r>
        <w:t xml:space="preserve"> </w:t>
      </w:r>
      <w:r w:rsidR="000C4D9C">
        <w:t>though</w:t>
      </w:r>
      <w:r w:rsidR="00F21FB6">
        <w:t xml:space="preserve"> they are not aware.</w:t>
      </w:r>
    </w:p>
    <w:p w:rsidR="005827CD" w:rsidRDefault="005827CD" w:rsidP="005827CD">
      <w:r>
        <w:t xml:space="preserve">In their hearts is </w:t>
      </w:r>
      <w:r w:rsidR="00F21FB6">
        <w:t>sickness</w:t>
      </w:r>
      <w:r>
        <w:t xml:space="preserve">, </w:t>
      </w:r>
      <w:r w:rsidR="00EA6CA4">
        <w:t xml:space="preserve">and </w:t>
      </w:r>
      <w:r w:rsidR="009E58C9">
        <w:t>God</w:t>
      </w:r>
      <w:r>
        <w:t xml:space="preserve"> </w:t>
      </w:r>
      <w:r w:rsidR="00435450">
        <w:t xml:space="preserve">has </w:t>
      </w:r>
      <w:r>
        <w:t xml:space="preserve">increased their </w:t>
      </w:r>
      <w:r w:rsidR="00F21FB6">
        <w:t>sickness</w:t>
      </w:r>
      <w:r w:rsidR="00435450">
        <w:t>. They will have a painful punishment because of their denial.</w:t>
      </w:r>
    </w:p>
    <w:p w:rsidR="005827CD" w:rsidRDefault="00EA6CA4" w:rsidP="005827CD">
      <w:r>
        <w:t>And when it is said to them</w:t>
      </w:r>
      <w:r w:rsidR="005827CD">
        <w:t xml:space="preserve">, </w:t>
      </w:r>
      <w:r w:rsidR="00A2697A">
        <w:t>“</w:t>
      </w:r>
      <w:r w:rsidR="005827CD">
        <w:t xml:space="preserve">Do not </w:t>
      </w:r>
      <w:r w:rsidR="00F21FB6">
        <w:t>make trouble on earth</w:t>
      </w:r>
      <w:r w:rsidR="005827CD">
        <w:t>,</w:t>
      </w:r>
      <w:r w:rsidR="00A2697A">
        <w:t>”</w:t>
      </w:r>
      <w:r w:rsidR="005827CD">
        <w:t xml:space="preserve"> they say, </w:t>
      </w:r>
      <w:r w:rsidR="00A2697A">
        <w:t>“</w:t>
      </w:r>
      <w:r w:rsidR="005827CD">
        <w:t xml:space="preserve">We are </w:t>
      </w:r>
      <w:r w:rsidR="00BB6085">
        <w:t xml:space="preserve">only </w:t>
      </w:r>
      <w:r w:rsidR="005827CD">
        <w:t>reformers.</w:t>
      </w:r>
      <w:r w:rsidR="00A2697A">
        <w:t>”</w:t>
      </w:r>
    </w:p>
    <w:p w:rsidR="00BB6085" w:rsidRDefault="00BB6085" w:rsidP="005827CD">
      <w:r>
        <w:t xml:space="preserve">In fact, they are the </w:t>
      </w:r>
      <w:r w:rsidR="00F21FB6">
        <w:t>troublemakers</w:t>
      </w:r>
      <w:r>
        <w:t>, but they are not aware.</w:t>
      </w:r>
    </w:p>
    <w:p w:rsidR="005827CD" w:rsidRDefault="00EA6CA4" w:rsidP="005827CD">
      <w:r>
        <w:t>And when it is said to them</w:t>
      </w:r>
      <w:r w:rsidR="005827CD">
        <w:t xml:space="preserve">, </w:t>
      </w:r>
      <w:r w:rsidR="00A2697A">
        <w:t>“</w:t>
      </w:r>
      <w:r w:rsidR="005827CD">
        <w:t>Believe as the people have believed,</w:t>
      </w:r>
      <w:r w:rsidR="00A2697A">
        <w:t>”</w:t>
      </w:r>
      <w:r w:rsidR="005827CD">
        <w:t xml:space="preserve"> they say, </w:t>
      </w:r>
      <w:r w:rsidR="00A2697A">
        <w:t>“</w:t>
      </w:r>
      <w:r w:rsidR="00183584">
        <w:t xml:space="preserve">Shall </w:t>
      </w:r>
      <w:r w:rsidR="005827CD">
        <w:t xml:space="preserve">we believe as the </w:t>
      </w:r>
      <w:r w:rsidR="00183584">
        <w:t xml:space="preserve">fools </w:t>
      </w:r>
      <w:r w:rsidR="005827CD">
        <w:t>have believed?</w:t>
      </w:r>
      <w:r w:rsidR="00A2697A">
        <w:t>”</w:t>
      </w:r>
      <w:r w:rsidR="005827CD">
        <w:t xml:space="preserve"> </w:t>
      </w:r>
      <w:r w:rsidR="00BB6085">
        <w:t>In fact</w:t>
      </w:r>
      <w:r w:rsidR="005827CD">
        <w:t xml:space="preserve">, </w:t>
      </w:r>
      <w:r w:rsidR="00C4482C">
        <w:t xml:space="preserve">it is they who are </w:t>
      </w:r>
      <w:r w:rsidR="005827CD">
        <w:t xml:space="preserve">the </w:t>
      </w:r>
      <w:r w:rsidR="00183584">
        <w:t>fools</w:t>
      </w:r>
      <w:r w:rsidR="005827CD">
        <w:t>, but they</w:t>
      </w:r>
      <w:r w:rsidR="00183584">
        <w:t xml:space="preserve"> do not</w:t>
      </w:r>
      <w:r w:rsidR="005827CD">
        <w:t xml:space="preserve"> know.</w:t>
      </w:r>
    </w:p>
    <w:p w:rsidR="005827CD" w:rsidRDefault="00C4482C" w:rsidP="005827CD">
      <w:r>
        <w:t>And w</w:t>
      </w:r>
      <w:r w:rsidR="005827CD">
        <w:t xml:space="preserve">hen they </w:t>
      </w:r>
      <w:r w:rsidR="00DA3397" w:rsidRPr="00DA3397">
        <w:t>come across</w:t>
      </w:r>
      <w:r w:rsidR="005827CD">
        <w:t xml:space="preserve"> </w:t>
      </w:r>
      <w:r w:rsidR="00FA6D87">
        <w:t xml:space="preserve">those </w:t>
      </w:r>
      <w:r w:rsidR="005827CD">
        <w:t xml:space="preserve">who believe, they say, </w:t>
      </w:r>
      <w:r w:rsidR="00A2697A">
        <w:t>“</w:t>
      </w:r>
      <w:r w:rsidR="005827CD">
        <w:t>We believe</w:t>
      </w:r>
      <w:r w:rsidR="00A2697A">
        <w:t>”</w:t>
      </w:r>
      <w:r w:rsidR="005827CD">
        <w:t xml:space="preserve">; but when they are alone with their </w:t>
      </w:r>
      <w:r w:rsidR="00DA3397">
        <w:t>devils</w:t>
      </w:r>
      <w:r w:rsidR="005827CD">
        <w:t xml:space="preserve">, they say, </w:t>
      </w:r>
      <w:r w:rsidR="00A2697A">
        <w:t>“</w:t>
      </w:r>
      <w:r w:rsidR="00DA3397">
        <w:t>W</w:t>
      </w:r>
      <w:r w:rsidR="005827CD">
        <w:t xml:space="preserve">e are with you; we were only </w:t>
      </w:r>
      <w:r w:rsidR="00C3749B">
        <w:t>ridiculing</w:t>
      </w:r>
      <w:r w:rsidR="005827CD">
        <w:t>.</w:t>
      </w:r>
      <w:r w:rsidR="00A2697A">
        <w:t>”</w:t>
      </w:r>
    </w:p>
    <w:p w:rsidR="005827CD" w:rsidRDefault="00C4482C" w:rsidP="005827CD">
      <w:r>
        <w:t xml:space="preserve">It is God who </w:t>
      </w:r>
      <w:r w:rsidR="00C3749B">
        <w:t xml:space="preserve">ridicules </w:t>
      </w:r>
      <w:r w:rsidR="005827CD">
        <w:t>them</w:t>
      </w:r>
      <w:r w:rsidR="00FA6D87">
        <w:t>,</w:t>
      </w:r>
      <w:r w:rsidR="001F4518" w:rsidRPr="001F4518">
        <w:t xml:space="preserve"> </w:t>
      </w:r>
      <w:r w:rsidR="001F4518">
        <w:t>and leaves them bewildered in their transgression</w:t>
      </w:r>
      <w:r w:rsidR="00FA6D87" w:rsidRPr="00FA6D87">
        <w:t>.</w:t>
      </w:r>
    </w:p>
    <w:p w:rsidR="001F4518" w:rsidRDefault="00C3749B" w:rsidP="005827CD">
      <w:r>
        <w:t>Those are they</w:t>
      </w:r>
      <w:r w:rsidR="00F15920">
        <w:t xml:space="preserve"> </w:t>
      </w:r>
      <w:r w:rsidR="001F4518">
        <w:t xml:space="preserve">who </w:t>
      </w:r>
      <w:r w:rsidR="00E92E90">
        <w:t xml:space="preserve">have </w:t>
      </w:r>
      <w:r w:rsidR="001F4518">
        <w:t>bartered error for guidance</w:t>
      </w:r>
      <w:r w:rsidR="00F15920">
        <w:t xml:space="preserve">; </w:t>
      </w:r>
      <w:r w:rsidR="001F4518">
        <w:t xml:space="preserve">but their trade </w:t>
      </w:r>
      <w:r w:rsidR="00F15920">
        <w:t xml:space="preserve">does </w:t>
      </w:r>
      <w:r w:rsidR="001F4518">
        <w:t xml:space="preserve">not profit them, </w:t>
      </w:r>
      <w:r w:rsidR="00F15920">
        <w:t>and they are not</w:t>
      </w:r>
      <w:r w:rsidR="001F4518">
        <w:t xml:space="preserve"> guided.</w:t>
      </w:r>
    </w:p>
    <w:p w:rsidR="005827CD" w:rsidRDefault="00F15920" w:rsidP="005827CD">
      <w:r>
        <w:lastRenderedPageBreak/>
        <w:t>Their likeness is that of</w:t>
      </w:r>
      <w:r w:rsidDel="00F15920">
        <w:t xml:space="preserve"> </w:t>
      </w:r>
      <w:r w:rsidR="000C090F">
        <w:t xml:space="preserve">a </w:t>
      </w:r>
      <w:r w:rsidR="009D3CA7">
        <w:t>person who kindle</w:t>
      </w:r>
      <w:r w:rsidR="0074470F">
        <w:t>d</w:t>
      </w:r>
      <w:r w:rsidR="009D3CA7">
        <w:t xml:space="preserve"> a fire</w:t>
      </w:r>
      <w:r w:rsidR="007B2278">
        <w:t xml:space="preserve">; </w:t>
      </w:r>
      <w:r w:rsidR="00473589" w:rsidRPr="00473589">
        <w:t xml:space="preserve">when it </w:t>
      </w:r>
      <w:r>
        <w:t>illuminated all around him</w:t>
      </w:r>
      <w:r w:rsidR="00473589" w:rsidRPr="00473589">
        <w:t xml:space="preserve">, </w:t>
      </w:r>
      <w:r w:rsidR="00473589">
        <w:t>God</w:t>
      </w:r>
      <w:r w:rsidR="00473589" w:rsidRPr="00473589">
        <w:t xml:space="preserve"> </w:t>
      </w:r>
      <w:r w:rsidR="0074470F">
        <w:t>took away</w:t>
      </w:r>
      <w:r w:rsidR="0074470F" w:rsidRPr="00473589">
        <w:t xml:space="preserve"> </w:t>
      </w:r>
      <w:r w:rsidR="00473589" w:rsidRPr="00473589">
        <w:t xml:space="preserve">their light, </w:t>
      </w:r>
      <w:r w:rsidR="00C3749B">
        <w:t xml:space="preserve">and left </w:t>
      </w:r>
      <w:r w:rsidR="009D3CA7">
        <w:t>them in darkness, unable to see.</w:t>
      </w:r>
      <w:r w:rsidR="00473589" w:rsidRPr="00473589" w:rsidDel="00473589">
        <w:t xml:space="preserve"> </w:t>
      </w:r>
    </w:p>
    <w:p w:rsidR="005827CD" w:rsidRDefault="005827CD" w:rsidP="005827CD">
      <w:r>
        <w:t>Deaf, dumb</w:t>
      </w:r>
      <w:r w:rsidR="00473589">
        <w:t>,</w:t>
      </w:r>
      <w:r>
        <w:t xml:space="preserve"> blind</w:t>
      </w:r>
      <w:r w:rsidR="00C3749B">
        <w:t>. T</w:t>
      </w:r>
      <w:r>
        <w:t xml:space="preserve">hey will not </w:t>
      </w:r>
      <w:r w:rsidR="0074470F">
        <w:t>return</w:t>
      </w:r>
      <w:r>
        <w:t>.</w:t>
      </w:r>
    </w:p>
    <w:p w:rsidR="005827CD" w:rsidRDefault="009D3CA7" w:rsidP="005827CD">
      <w:r>
        <w:t xml:space="preserve">Or like a </w:t>
      </w:r>
      <w:r w:rsidR="00C3749B">
        <w:t xml:space="preserve">cloudburst </w:t>
      </w:r>
      <w:r>
        <w:t xml:space="preserve">from the sky, </w:t>
      </w:r>
      <w:r w:rsidR="00C3749B">
        <w:t xml:space="preserve">in which is </w:t>
      </w:r>
      <w:r>
        <w:t xml:space="preserve">darkness, </w:t>
      </w:r>
      <w:r w:rsidR="00C3749B">
        <w:t xml:space="preserve">and </w:t>
      </w:r>
      <w:r>
        <w:t>thunder</w:t>
      </w:r>
      <w:r w:rsidR="0074470F">
        <w:t>,</w:t>
      </w:r>
      <w:r>
        <w:t xml:space="preserve"> and lightning.</w:t>
      </w:r>
      <w:r w:rsidR="005827CD">
        <w:t xml:space="preserve"> </w:t>
      </w:r>
      <w:r>
        <w:t xml:space="preserve">They </w:t>
      </w:r>
      <w:r w:rsidR="0074470F">
        <w:t xml:space="preserve">press </w:t>
      </w:r>
      <w:r>
        <w:t xml:space="preserve">their fingers </w:t>
      </w:r>
      <w:r w:rsidR="0074470F">
        <w:t xml:space="preserve">into </w:t>
      </w:r>
      <w:r>
        <w:t xml:space="preserve">their ears </w:t>
      </w:r>
      <w:r w:rsidR="0074470F">
        <w:t>from the thunderbolts</w:t>
      </w:r>
      <w:r>
        <w:t xml:space="preserve">, </w:t>
      </w:r>
      <w:r w:rsidR="0074470F">
        <w:t xml:space="preserve">in fear </w:t>
      </w:r>
      <w:r w:rsidR="009F0D80">
        <w:t xml:space="preserve">of </w:t>
      </w:r>
      <w:r>
        <w:t>death</w:t>
      </w:r>
      <w:r w:rsidR="005827CD">
        <w:t xml:space="preserve">. But </w:t>
      </w:r>
      <w:r w:rsidR="009F0D80">
        <w:t>God surrounds the disbelievers.</w:t>
      </w:r>
    </w:p>
    <w:p w:rsidR="005827CD" w:rsidRDefault="005827CD" w:rsidP="005827CD">
      <w:r>
        <w:t>The lightning almost snatches their sight</w:t>
      </w:r>
      <w:r w:rsidR="001B6C87">
        <w:t xml:space="preserve"> away</w:t>
      </w:r>
      <w:r>
        <w:t xml:space="preserve">. </w:t>
      </w:r>
      <w:r w:rsidR="009F0D80">
        <w:t xml:space="preserve">Whenever </w:t>
      </w:r>
      <w:r>
        <w:t xml:space="preserve">it </w:t>
      </w:r>
      <w:r w:rsidR="00C3749B">
        <w:t xml:space="preserve">illuminates </w:t>
      </w:r>
      <w:r>
        <w:t xml:space="preserve">for them, they walk </w:t>
      </w:r>
      <w:r w:rsidR="00C4482C">
        <w:t>in it</w:t>
      </w:r>
      <w:r>
        <w:t>;</w:t>
      </w:r>
      <w:r w:rsidR="009F0D80" w:rsidRPr="009F0D80">
        <w:t xml:space="preserve"> </w:t>
      </w:r>
      <w:r w:rsidR="009F0D80">
        <w:t xml:space="preserve">but when it </w:t>
      </w:r>
      <w:r w:rsidR="0074470F">
        <w:t>grows dark over them</w:t>
      </w:r>
      <w:r>
        <w:t>, they stand</w:t>
      </w:r>
      <w:r w:rsidR="009F0D80">
        <w:t xml:space="preserve"> still</w:t>
      </w:r>
      <w:r>
        <w:t>.</w:t>
      </w:r>
      <w:r w:rsidR="009F0D80" w:rsidRPr="009F0D80">
        <w:t xml:space="preserve"> </w:t>
      </w:r>
      <w:r w:rsidR="009F0D80">
        <w:t>Had God willed</w:t>
      </w:r>
      <w:r>
        <w:t xml:space="preserve">, He could have taken away their hearing and their sight. </w:t>
      </w:r>
      <w:r w:rsidR="006E60A8" w:rsidRPr="006E60A8">
        <w:t xml:space="preserve">God is capable of </w:t>
      </w:r>
      <w:r w:rsidR="00C3749B">
        <w:t>everything</w:t>
      </w:r>
      <w:r w:rsidR="006E60A8" w:rsidRPr="006E60A8">
        <w:t>.</w:t>
      </w:r>
    </w:p>
    <w:p w:rsidR="005827CD" w:rsidRDefault="005827CD" w:rsidP="005827CD">
      <w:r>
        <w:t xml:space="preserve">O </w:t>
      </w:r>
      <w:r w:rsidR="00822E81">
        <w:t>people</w:t>
      </w:r>
      <w:r w:rsidR="0074470F">
        <w:t>! Worship</w:t>
      </w:r>
      <w:r>
        <w:t xml:space="preserve"> </w:t>
      </w:r>
      <w:r w:rsidR="0074470F">
        <w:t xml:space="preserve">your </w:t>
      </w:r>
      <w:r>
        <w:t xml:space="preserve">Lord who created you and those before you, that you may </w:t>
      </w:r>
      <w:r w:rsidR="005F3D9B">
        <w:t>attain</w:t>
      </w:r>
      <w:r w:rsidR="00C3749B">
        <w:t xml:space="preserve"> </w:t>
      </w:r>
      <w:r w:rsidR="005F3D9B">
        <w:t>piety</w:t>
      </w:r>
      <w:r w:rsidR="00822E81">
        <w:t>.</w:t>
      </w:r>
    </w:p>
    <w:p w:rsidR="005827CD" w:rsidRDefault="001E08C7">
      <w:r>
        <w:t>He who made</w:t>
      </w:r>
      <w:r w:rsidR="00D059D2" w:rsidRPr="00D059D2">
        <w:t xml:space="preserve"> the earth </w:t>
      </w:r>
      <w:r>
        <w:t xml:space="preserve">a habitat </w:t>
      </w:r>
      <w:r w:rsidR="00D059D2" w:rsidRPr="00D059D2">
        <w:t>f</w:t>
      </w:r>
      <w:r w:rsidR="00D059D2">
        <w:t>or you, and the sky a structure,</w:t>
      </w:r>
      <w:r w:rsidR="005827CD">
        <w:t xml:space="preserve"> </w:t>
      </w:r>
      <w:r w:rsidR="0074470F">
        <w:t xml:space="preserve">and </w:t>
      </w:r>
      <w:r w:rsidR="00C3749B">
        <w:t>sends</w:t>
      </w:r>
      <w:r w:rsidR="0074470F">
        <w:t xml:space="preserve"> water </w:t>
      </w:r>
      <w:r w:rsidR="00C3749B">
        <w:t xml:space="preserve">down </w:t>
      </w:r>
      <w:r w:rsidR="0074470F">
        <w:t xml:space="preserve">from the sky, </w:t>
      </w:r>
      <w:r w:rsidR="0074470F" w:rsidRPr="00E92E90">
        <w:t xml:space="preserve">and brings </w:t>
      </w:r>
      <w:r w:rsidR="00E92E90" w:rsidRPr="00E92E90">
        <w:t>out</w:t>
      </w:r>
      <w:r w:rsidR="0074470F" w:rsidRPr="00E92E90">
        <w:t xml:space="preserve"> fruits thereby, </w:t>
      </w:r>
      <w:r w:rsidR="00C3749B" w:rsidRPr="00E92E90">
        <w:t xml:space="preserve">as a </w:t>
      </w:r>
      <w:r w:rsidR="0074470F" w:rsidRPr="00E92E90">
        <w:t>sustenance for you</w:t>
      </w:r>
      <w:r w:rsidR="0074470F">
        <w:t>. Therefore,</w:t>
      </w:r>
      <w:r w:rsidRPr="00D059D2">
        <w:t xml:space="preserve"> </w:t>
      </w:r>
      <w:r w:rsidR="00D059D2" w:rsidRPr="00D059D2">
        <w:t xml:space="preserve">do not </w:t>
      </w:r>
      <w:r w:rsidR="00C3749B">
        <w:t>assign</w:t>
      </w:r>
      <w:r w:rsidR="00D059D2" w:rsidRPr="00D059D2">
        <w:t xml:space="preserve"> rivals to </w:t>
      </w:r>
      <w:r w:rsidR="00D059D2">
        <w:t>God</w:t>
      </w:r>
      <w:r w:rsidR="00D059D2" w:rsidRPr="00D059D2">
        <w:t xml:space="preserve"> while you know.</w:t>
      </w:r>
    </w:p>
    <w:p w:rsidR="005827CD" w:rsidRDefault="00C3749B" w:rsidP="005827CD">
      <w:r>
        <w:t>And if</w:t>
      </w:r>
      <w:r w:rsidR="005827CD">
        <w:t xml:space="preserve"> you are in doubt </w:t>
      </w:r>
      <w:r w:rsidR="0074470F">
        <w:t xml:space="preserve">about </w:t>
      </w:r>
      <w:r w:rsidR="007E2809" w:rsidRPr="007E2809">
        <w:t xml:space="preserve">what </w:t>
      </w:r>
      <w:r w:rsidR="0074470F">
        <w:t>We</w:t>
      </w:r>
      <w:r w:rsidR="0074470F" w:rsidRPr="007E2809">
        <w:t xml:space="preserve"> </w:t>
      </w:r>
      <w:r w:rsidR="0074470F">
        <w:t xml:space="preserve">have </w:t>
      </w:r>
      <w:r w:rsidR="007E2809" w:rsidRPr="007E2809">
        <w:t xml:space="preserve">revealed to </w:t>
      </w:r>
      <w:r w:rsidR="0024608B">
        <w:t>Our</w:t>
      </w:r>
      <w:r w:rsidR="007E2809" w:rsidRPr="007E2809">
        <w:t xml:space="preserve"> servant</w:t>
      </w:r>
      <w:r w:rsidR="005827CD">
        <w:t xml:space="preserve">, then produce a </w:t>
      </w:r>
      <w:r w:rsidR="007E2809">
        <w:t xml:space="preserve">chapter </w:t>
      </w:r>
      <w:r w:rsidR="005827CD">
        <w:t xml:space="preserve">like </w:t>
      </w:r>
      <w:r w:rsidR="007E2809">
        <w:t>these</w:t>
      </w:r>
      <w:r w:rsidR="008241FF">
        <w:t>,</w:t>
      </w:r>
      <w:r w:rsidR="007E2809">
        <w:t xml:space="preserve"> </w:t>
      </w:r>
      <w:r w:rsidR="005827CD">
        <w:t>and call your witnesses</w:t>
      </w:r>
      <w:r>
        <w:t xml:space="preserve"> </w:t>
      </w:r>
      <w:r w:rsidR="00AC72B8">
        <w:t>apart</w:t>
      </w:r>
      <w:r>
        <w:t xml:space="preserve"> </w:t>
      </w:r>
      <w:r w:rsidR="00AC72B8">
        <w:t>from</w:t>
      </w:r>
      <w:r>
        <w:t xml:space="preserve"> God</w:t>
      </w:r>
      <w:r w:rsidR="005827CD">
        <w:t xml:space="preserve">, if you </w:t>
      </w:r>
      <w:r w:rsidR="007E2809">
        <w:t xml:space="preserve">are </w:t>
      </w:r>
      <w:r w:rsidR="005827CD">
        <w:t>truthful.</w:t>
      </w:r>
    </w:p>
    <w:p w:rsidR="005827CD" w:rsidRDefault="005827CD" w:rsidP="005827CD">
      <w:r>
        <w:t>But if you do not</w:t>
      </w:r>
      <w:r w:rsidR="00B264B8">
        <w:t>—</w:t>
      </w:r>
      <w:r w:rsidR="008241FF">
        <w:t>and you will not</w:t>
      </w:r>
      <w:r w:rsidR="00B264B8">
        <w:t>—</w:t>
      </w:r>
      <w:r w:rsidR="008241FF">
        <w:t xml:space="preserve">then </w:t>
      </w:r>
      <w:r w:rsidR="00747B6F" w:rsidRPr="00747B6F">
        <w:t>be</w:t>
      </w:r>
      <w:r w:rsidR="008241FF">
        <w:t xml:space="preserve">ware the Fire </w:t>
      </w:r>
      <w:r w:rsidR="00747B6F" w:rsidRPr="00747B6F">
        <w:t xml:space="preserve">whose fuel is </w:t>
      </w:r>
      <w:r w:rsidR="00747B6F">
        <w:t>people</w:t>
      </w:r>
      <w:r w:rsidR="00747B6F" w:rsidRPr="00747B6F">
        <w:t xml:space="preserve"> and stones</w:t>
      </w:r>
      <w:r w:rsidR="008241FF">
        <w:t xml:space="preserve">, </w:t>
      </w:r>
      <w:r w:rsidR="00EE1FE5">
        <w:t>prepared</w:t>
      </w:r>
      <w:r w:rsidR="008241FF">
        <w:t xml:space="preserve"> for the disbelievers.</w:t>
      </w:r>
    </w:p>
    <w:p w:rsidR="005827CD" w:rsidRDefault="00AC72B8">
      <w:r>
        <w:t>And g</w:t>
      </w:r>
      <w:r w:rsidR="005827CD">
        <w:t xml:space="preserve">ive good </w:t>
      </w:r>
      <w:r w:rsidR="00747B6F" w:rsidRPr="00747B6F">
        <w:t xml:space="preserve">news </w:t>
      </w:r>
      <w:r w:rsidR="005827CD">
        <w:t xml:space="preserve">to those who believe and do </w:t>
      </w:r>
      <w:r>
        <w:t>righteous deeds</w:t>
      </w:r>
      <w:r w:rsidR="00610ABA">
        <w:t>;</w:t>
      </w:r>
      <w:r w:rsidR="00747B6F">
        <w:t xml:space="preserve"> </w:t>
      </w:r>
      <w:r w:rsidR="005827CD">
        <w:t xml:space="preserve">that they will have </w:t>
      </w:r>
      <w:r>
        <w:t>g</w:t>
      </w:r>
      <w:r w:rsidR="00CC6188">
        <w:t>arden</w:t>
      </w:r>
      <w:r w:rsidR="005827CD">
        <w:t>s beneath which rivers flow</w:t>
      </w:r>
      <w:r w:rsidR="00EE1FE5">
        <w:t>. W</w:t>
      </w:r>
      <w:r w:rsidR="008B120C">
        <w:t xml:space="preserve">henever </w:t>
      </w:r>
      <w:r w:rsidR="00EE1FE5">
        <w:t xml:space="preserve">they are provided with fruit therefrom as sustenance, </w:t>
      </w:r>
      <w:r w:rsidR="005827CD">
        <w:t xml:space="preserve">they </w:t>
      </w:r>
      <w:r w:rsidR="00DB49FF">
        <w:t xml:space="preserve">will </w:t>
      </w:r>
      <w:r w:rsidR="005827CD">
        <w:t xml:space="preserve">say, </w:t>
      </w:r>
      <w:r w:rsidR="00A2697A">
        <w:t>“</w:t>
      </w:r>
      <w:r w:rsidR="008B120C">
        <w:t xml:space="preserve">This is what we were </w:t>
      </w:r>
      <w:r w:rsidR="00EE1FE5">
        <w:t>provided with before</w:t>
      </w:r>
      <w:r w:rsidR="008B120C">
        <w:t>,</w:t>
      </w:r>
      <w:r w:rsidR="00A2697A">
        <w:t>”</w:t>
      </w:r>
      <w:r w:rsidR="005827CD">
        <w:t xml:space="preserve"> </w:t>
      </w:r>
      <w:r w:rsidR="008B120C">
        <w:t xml:space="preserve">and they </w:t>
      </w:r>
      <w:r w:rsidR="00EE1FE5">
        <w:t xml:space="preserve">will be </w:t>
      </w:r>
      <w:r w:rsidR="008B120C">
        <w:t>given the like of it</w:t>
      </w:r>
      <w:r w:rsidR="005827CD">
        <w:t xml:space="preserve">. </w:t>
      </w:r>
      <w:r w:rsidR="002269CB">
        <w:t>And t</w:t>
      </w:r>
      <w:r w:rsidR="008B120C">
        <w:t>hey will</w:t>
      </w:r>
      <w:r w:rsidR="000C4D9C">
        <w:t xml:space="preserve"> </w:t>
      </w:r>
      <w:r w:rsidR="008B120C">
        <w:t>have pure spouses therein</w:t>
      </w:r>
      <w:r>
        <w:t>, and</w:t>
      </w:r>
      <w:r w:rsidR="00EE1FE5">
        <w:t xml:space="preserve"> </w:t>
      </w:r>
      <w:r w:rsidR="008B120C">
        <w:t xml:space="preserve">they </w:t>
      </w:r>
      <w:r w:rsidR="00DB49FF">
        <w:t xml:space="preserve">will </w:t>
      </w:r>
      <w:r w:rsidR="008B120C">
        <w:t xml:space="preserve">abide therein </w:t>
      </w:r>
      <w:r w:rsidR="00DB49FF">
        <w:t>forever</w:t>
      </w:r>
      <w:r w:rsidR="008B120C">
        <w:t>.</w:t>
      </w:r>
    </w:p>
    <w:p w:rsidR="005827CD" w:rsidRDefault="00DB49FF" w:rsidP="005827CD">
      <w:r>
        <w:t>God does not shy away from making an example of a gnat, or something above it</w:t>
      </w:r>
      <w:r w:rsidR="00747B6F" w:rsidRPr="00747B6F">
        <w:t>.</w:t>
      </w:r>
      <w:r w:rsidR="005827CD">
        <w:t xml:space="preserve"> </w:t>
      </w:r>
      <w:r w:rsidR="00747B6F" w:rsidRPr="00747B6F">
        <w:t xml:space="preserve">As for those who believe, they know that it is the </w:t>
      </w:r>
      <w:r w:rsidR="000C4D9C">
        <w:t>Truth</w:t>
      </w:r>
      <w:r w:rsidR="000C4D9C" w:rsidRPr="00747B6F">
        <w:t xml:space="preserve"> </w:t>
      </w:r>
      <w:r w:rsidR="00747B6F" w:rsidRPr="00747B6F">
        <w:t xml:space="preserve">from their Lord. </w:t>
      </w:r>
      <w:r>
        <w:t xml:space="preserve">But </w:t>
      </w:r>
      <w:r w:rsidR="00D90DD3">
        <w:t>as</w:t>
      </w:r>
      <w:r w:rsidR="00747B6F" w:rsidRPr="00747B6F">
        <w:t xml:space="preserve"> for those who disbelieve, they say, </w:t>
      </w:r>
      <w:r w:rsidR="00A2697A">
        <w:t>“</w:t>
      </w:r>
      <w:r w:rsidR="00747B6F" w:rsidRPr="00747B6F">
        <w:t xml:space="preserve">What </w:t>
      </w:r>
      <w:r>
        <w:t>did</w:t>
      </w:r>
      <w:r w:rsidRPr="00747B6F">
        <w:t xml:space="preserve"> </w:t>
      </w:r>
      <w:r w:rsidR="007727AC">
        <w:t>God</w:t>
      </w:r>
      <w:r w:rsidR="00747B6F" w:rsidRPr="00747B6F">
        <w:t xml:space="preserve"> </w:t>
      </w:r>
      <w:r>
        <w:t>intend</w:t>
      </w:r>
      <w:r w:rsidRPr="00747B6F">
        <w:t xml:space="preserve"> </w:t>
      </w:r>
      <w:r w:rsidR="00747B6F" w:rsidRPr="00747B6F">
        <w:t xml:space="preserve">by </w:t>
      </w:r>
      <w:r>
        <w:t>this example</w:t>
      </w:r>
      <w:r w:rsidR="00747B6F" w:rsidRPr="00747B6F">
        <w:t>?</w:t>
      </w:r>
      <w:r w:rsidR="00A2697A">
        <w:t>”</w:t>
      </w:r>
      <w:r w:rsidR="00747B6F" w:rsidRPr="00747B6F">
        <w:t xml:space="preserve"> He </w:t>
      </w:r>
      <w:r w:rsidR="00AC72B8">
        <w:t>leads astray</w:t>
      </w:r>
      <w:r w:rsidR="00AC72B8" w:rsidRPr="00747B6F">
        <w:t xml:space="preserve"> </w:t>
      </w:r>
      <w:r w:rsidR="00747B6F" w:rsidRPr="00747B6F">
        <w:t xml:space="preserve">many thereby, and </w:t>
      </w:r>
      <w:r>
        <w:t xml:space="preserve">He </w:t>
      </w:r>
      <w:r w:rsidR="00747B6F" w:rsidRPr="00747B6F">
        <w:t>guides many thereby</w:t>
      </w:r>
      <w:r w:rsidR="00AE3FAB">
        <w:t>;</w:t>
      </w:r>
      <w:r w:rsidR="00AE3FAB" w:rsidRPr="00747B6F">
        <w:t xml:space="preserve"> </w:t>
      </w:r>
      <w:r w:rsidR="00D90DD3">
        <w:t>b</w:t>
      </w:r>
      <w:r w:rsidR="00747B6F" w:rsidRPr="00747B6F">
        <w:t>ut He mis</w:t>
      </w:r>
      <w:r w:rsidR="007727AC">
        <w:t xml:space="preserve">leads thereby </w:t>
      </w:r>
      <w:r w:rsidR="00D90DD3">
        <w:t xml:space="preserve">only </w:t>
      </w:r>
      <w:r w:rsidR="007727AC">
        <w:t>the evildoers.</w:t>
      </w:r>
    </w:p>
    <w:p w:rsidR="007727AC" w:rsidRDefault="00AE3FAB" w:rsidP="005827CD">
      <w:r>
        <w:lastRenderedPageBreak/>
        <w:t xml:space="preserve">Those who </w:t>
      </w:r>
      <w:r w:rsidR="00D90DD3">
        <w:t xml:space="preserve">violate </w:t>
      </w:r>
      <w:r w:rsidR="00AC72B8">
        <w:t>God’s covenant</w:t>
      </w:r>
      <w:r>
        <w:t xml:space="preserve"> </w:t>
      </w:r>
      <w:r w:rsidR="007727AC" w:rsidRPr="007727AC">
        <w:t xml:space="preserve">after </w:t>
      </w:r>
      <w:r w:rsidR="00C70CFE">
        <w:t>its confirmation</w:t>
      </w:r>
      <w:r w:rsidR="007727AC" w:rsidRPr="007727AC">
        <w:t xml:space="preserve">, </w:t>
      </w:r>
      <w:r w:rsidR="00D90DD3">
        <w:t xml:space="preserve">and </w:t>
      </w:r>
      <w:r w:rsidR="007727AC" w:rsidRPr="007727AC">
        <w:t xml:space="preserve">sever what </w:t>
      </w:r>
      <w:r w:rsidR="007727AC">
        <w:t>God</w:t>
      </w:r>
      <w:r>
        <w:t xml:space="preserve"> has</w:t>
      </w:r>
      <w:r w:rsidR="007727AC" w:rsidRPr="007727AC">
        <w:t xml:space="preserve"> commanded to be joined, and commit evil</w:t>
      </w:r>
      <w:r w:rsidR="007727AC">
        <w:t xml:space="preserve"> on earth</w:t>
      </w:r>
      <w:r w:rsidR="007727AC" w:rsidRPr="007727AC">
        <w:t>. These are the losers.</w:t>
      </w:r>
      <w:r w:rsidR="007727AC" w:rsidRPr="007727AC" w:rsidDel="007727AC">
        <w:t xml:space="preserve"> </w:t>
      </w:r>
    </w:p>
    <w:p w:rsidR="00D90DD3" w:rsidRDefault="00D90DD3" w:rsidP="005827CD">
      <w:r>
        <w:t xml:space="preserve">How can you </w:t>
      </w:r>
      <w:r w:rsidR="003B7AEC">
        <w:t xml:space="preserve">deny </w:t>
      </w:r>
      <w:r>
        <w:t xml:space="preserve">God, when you were </w:t>
      </w:r>
      <w:r w:rsidR="003B7AEC">
        <w:t>dead</w:t>
      </w:r>
      <w:r>
        <w:t xml:space="preserve"> and He gave </w:t>
      </w:r>
      <w:r w:rsidR="003B7AEC">
        <w:t xml:space="preserve">you </w:t>
      </w:r>
      <w:r>
        <w:t xml:space="preserve">life, </w:t>
      </w:r>
      <w:r w:rsidR="00AF10A5">
        <w:t>then He</w:t>
      </w:r>
      <w:r w:rsidR="003B7AEC">
        <w:t xml:space="preserve"> will</w:t>
      </w:r>
      <w:r w:rsidR="00AF10A5">
        <w:t xml:space="preserve"> put you to death</w:t>
      </w:r>
      <w:r>
        <w:t xml:space="preserve">, then He </w:t>
      </w:r>
      <w:r w:rsidR="003B7AEC">
        <w:t xml:space="preserve">will </w:t>
      </w:r>
      <w:r>
        <w:t>bring you to life, then</w:t>
      </w:r>
      <w:r w:rsidR="00AF10A5">
        <w:t xml:space="preserve"> to Him you will be returned</w:t>
      </w:r>
      <w:r>
        <w:t xml:space="preserve">? </w:t>
      </w:r>
    </w:p>
    <w:p w:rsidR="005827CD" w:rsidRDefault="00AF10A5" w:rsidP="005827CD">
      <w:r>
        <w:t xml:space="preserve">It is He </w:t>
      </w:r>
      <w:r w:rsidR="0073417A" w:rsidRPr="0073417A">
        <w:t>who created for you everything on earth,</w:t>
      </w:r>
      <w:r w:rsidR="005827CD">
        <w:t xml:space="preserve"> </w:t>
      </w:r>
      <w:r w:rsidR="0073417A">
        <w:t xml:space="preserve">then </w:t>
      </w:r>
      <w:r w:rsidR="00A615B5">
        <w:t xml:space="preserve">turned </w:t>
      </w:r>
      <w:r w:rsidR="005827CD">
        <w:t>to the heaven, and made them seven heavens</w:t>
      </w:r>
      <w:r w:rsidR="003B7AEC">
        <w:t xml:space="preserve">. </w:t>
      </w:r>
      <w:r w:rsidR="00AE3FAB">
        <w:t xml:space="preserve">And </w:t>
      </w:r>
      <w:r>
        <w:t>He is aware of all things.</w:t>
      </w:r>
    </w:p>
    <w:p w:rsidR="005827CD" w:rsidRDefault="00C70CFE" w:rsidP="005827CD">
      <w:r>
        <w:t>When y</w:t>
      </w:r>
      <w:r w:rsidR="008529CF" w:rsidRPr="008529CF">
        <w:t xml:space="preserve">our Lord said to the </w:t>
      </w:r>
      <w:r w:rsidR="009609DF">
        <w:t>angels,</w:t>
      </w:r>
      <w:r w:rsidR="008529CF" w:rsidRPr="008529CF">
        <w:t xml:space="preserve"> </w:t>
      </w:r>
      <w:r w:rsidR="00A2697A">
        <w:t>“</w:t>
      </w:r>
      <w:r w:rsidR="008529CF" w:rsidRPr="008529CF">
        <w:t xml:space="preserve">I am </w:t>
      </w:r>
      <w:r w:rsidR="003B7AEC">
        <w:t>placing</w:t>
      </w:r>
      <w:r w:rsidR="003B7AEC" w:rsidRPr="008529CF">
        <w:t xml:space="preserve"> </w:t>
      </w:r>
      <w:r w:rsidR="008529CF" w:rsidRPr="008529CF">
        <w:t xml:space="preserve">a successor on </w:t>
      </w:r>
      <w:r w:rsidR="009609DF">
        <w:t>e</w:t>
      </w:r>
      <w:r w:rsidR="009609DF" w:rsidRPr="008529CF">
        <w:t>arth</w:t>
      </w:r>
      <w:r w:rsidR="008529CF" w:rsidRPr="008529CF">
        <w:t>.</w:t>
      </w:r>
      <w:r w:rsidR="00A2697A">
        <w:t>”</w:t>
      </w:r>
      <w:r w:rsidR="008529CF" w:rsidRPr="008529CF">
        <w:t xml:space="preserve"> They said</w:t>
      </w:r>
      <w:r w:rsidR="009609DF">
        <w:t>,</w:t>
      </w:r>
      <w:r w:rsidR="009609DF" w:rsidRPr="008529CF">
        <w:t xml:space="preserve"> </w:t>
      </w:r>
      <w:r w:rsidR="00A2697A">
        <w:t>“</w:t>
      </w:r>
      <w:r w:rsidR="009609DF">
        <w:t xml:space="preserve">Will You </w:t>
      </w:r>
      <w:r w:rsidR="00AE3FAB">
        <w:t xml:space="preserve">place </w:t>
      </w:r>
      <w:r w:rsidR="009609DF">
        <w:t xml:space="preserve">in it someone </w:t>
      </w:r>
      <w:r w:rsidR="00322ADE">
        <w:t>who will cause corruption in it</w:t>
      </w:r>
      <w:r w:rsidR="009609DF">
        <w:t xml:space="preserve"> and shed blood</w:t>
      </w:r>
      <w:r w:rsidR="008529CF" w:rsidRPr="008529CF">
        <w:t xml:space="preserve">, while </w:t>
      </w:r>
      <w:r w:rsidR="005C6C07" w:rsidRPr="005C6C07">
        <w:t>we declare Your praise</w:t>
      </w:r>
      <w:r w:rsidR="00860E43">
        <w:t>s</w:t>
      </w:r>
      <w:r w:rsidR="005C6C07" w:rsidRPr="005C6C07">
        <w:t xml:space="preserve"> and sanctify You</w:t>
      </w:r>
      <w:r w:rsidR="005C6C07">
        <w:t>?</w:t>
      </w:r>
      <w:r w:rsidR="00A2697A">
        <w:t>”</w:t>
      </w:r>
      <w:r w:rsidR="008529CF" w:rsidRPr="008529CF">
        <w:t xml:space="preserve"> He said</w:t>
      </w:r>
      <w:r w:rsidR="009609DF">
        <w:t>,</w:t>
      </w:r>
      <w:r w:rsidR="009609DF" w:rsidRPr="008529CF">
        <w:t xml:space="preserve"> </w:t>
      </w:r>
      <w:r w:rsidR="00A2697A">
        <w:t>“</w:t>
      </w:r>
      <w:r w:rsidR="008529CF" w:rsidRPr="008529CF">
        <w:t>I know what you do not know.</w:t>
      </w:r>
      <w:r w:rsidR="00A2697A">
        <w:t>”</w:t>
      </w:r>
    </w:p>
    <w:p w:rsidR="005827CD" w:rsidRDefault="00C70CFE" w:rsidP="005827CD">
      <w:r>
        <w:t xml:space="preserve">And </w:t>
      </w:r>
      <w:r w:rsidR="004505A1" w:rsidRPr="004505A1">
        <w:t>He taught Adam</w:t>
      </w:r>
      <w:r w:rsidR="00AE3FAB">
        <w:t xml:space="preserve"> the names, </w:t>
      </w:r>
      <w:r w:rsidR="004505A1" w:rsidRPr="004505A1">
        <w:t>all</w:t>
      </w:r>
      <w:r w:rsidR="00AE3FAB">
        <w:t xml:space="preserve"> of them</w:t>
      </w:r>
      <w:r w:rsidR="00426B25">
        <w:t>;</w:t>
      </w:r>
      <w:r>
        <w:t xml:space="preserve"> </w:t>
      </w:r>
      <w:r w:rsidR="00426B25">
        <w:t>t</w:t>
      </w:r>
      <w:r>
        <w:t xml:space="preserve">hen he </w:t>
      </w:r>
      <w:r w:rsidR="00AE3FAB">
        <w:t xml:space="preserve">presented </w:t>
      </w:r>
      <w:r w:rsidR="004505A1" w:rsidRPr="004505A1">
        <w:t>them to the angels</w:t>
      </w:r>
      <w:r w:rsidR="00322ADE">
        <w:t>,</w:t>
      </w:r>
      <w:r w:rsidR="004505A1">
        <w:t xml:space="preserve"> and</w:t>
      </w:r>
      <w:r w:rsidR="004505A1" w:rsidRPr="004505A1">
        <w:t xml:space="preserve"> said</w:t>
      </w:r>
      <w:r w:rsidR="00322ADE">
        <w:t>,</w:t>
      </w:r>
      <w:r w:rsidR="00322ADE" w:rsidRPr="004505A1">
        <w:t xml:space="preserve"> </w:t>
      </w:r>
      <w:r w:rsidR="00A2697A">
        <w:t>“</w:t>
      </w:r>
      <w:r w:rsidR="00322ADE">
        <w:t xml:space="preserve">Tell </w:t>
      </w:r>
      <w:r w:rsidR="009D2E85">
        <w:t>Me</w:t>
      </w:r>
      <w:r w:rsidR="00322ADE">
        <w:t xml:space="preserve"> the names of these</w:t>
      </w:r>
      <w:r w:rsidR="004505A1">
        <w:t>,</w:t>
      </w:r>
      <w:r w:rsidR="004505A1" w:rsidRPr="004505A1">
        <w:t xml:space="preserve"> if you are </w:t>
      </w:r>
      <w:r w:rsidR="00AE3FAB">
        <w:t>sincere</w:t>
      </w:r>
      <w:r w:rsidR="004505A1" w:rsidRPr="004505A1">
        <w:t>.</w:t>
      </w:r>
      <w:r w:rsidR="00A2697A">
        <w:t>”</w:t>
      </w:r>
    </w:p>
    <w:p w:rsidR="005827CD" w:rsidRDefault="005827CD" w:rsidP="004C5F46">
      <w:r>
        <w:t xml:space="preserve">They said, </w:t>
      </w:r>
      <w:r w:rsidR="00A2697A">
        <w:t>“</w:t>
      </w:r>
      <w:r w:rsidR="00756ABA">
        <w:t xml:space="preserve">Glory </w:t>
      </w:r>
      <w:r w:rsidR="004C5F46">
        <w:t xml:space="preserve">be </w:t>
      </w:r>
      <w:r w:rsidR="00756ABA">
        <w:t xml:space="preserve">to </w:t>
      </w:r>
      <w:r>
        <w:t>You</w:t>
      </w:r>
      <w:r w:rsidR="00AE3FAB">
        <w:t>! We</w:t>
      </w:r>
      <w:r>
        <w:t xml:space="preserve"> have no knowledge except what You have taught us.</w:t>
      </w:r>
      <w:r w:rsidR="00756ABA">
        <w:t xml:space="preserve"> </w:t>
      </w:r>
      <w:r w:rsidR="003B7AEC">
        <w:t xml:space="preserve">It is you who are </w:t>
      </w:r>
      <w:r w:rsidR="004C5F46">
        <w:t>the Knowledgeable, the Wise</w:t>
      </w:r>
      <w:r>
        <w:t>.</w:t>
      </w:r>
      <w:r w:rsidR="00A2697A">
        <w:t>”</w:t>
      </w:r>
    </w:p>
    <w:p w:rsidR="005827CD" w:rsidRDefault="005827CD" w:rsidP="005827CD">
      <w:r>
        <w:t xml:space="preserve">He said, </w:t>
      </w:r>
      <w:r w:rsidR="00A2697A">
        <w:t>“</w:t>
      </w:r>
      <w:r>
        <w:t xml:space="preserve">O Adam, </w:t>
      </w:r>
      <w:r w:rsidR="004C5F46">
        <w:t>tell them their names</w:t>
      </w:r>
      <w:r>
        <w:t>.</w:t>
      </w:r>
      <w:r w:rsidR="00A2697A">
        <w:t>”</w:t>
      </w:r>
      <w:r w:rsidR="003B7AEC">
        <w:t xml:space="preserve"> </w:t>
      </w:r>
      <w:r w:rsidR="00AE3FAB">
        <w:t>And w</w:t>
      </w:r>
      <w:r>
        <w:t>hen he</w:t>
      </w:r>
      <w:r w:rsidR="003B7AEC">
        <w:t xml:space="preserve"> </w:t>
      </w:r>
      <w:r w:rsidR="004C5F46">
        <w:t xml:space="preserve">told </w:t>
      </w:r>
      <w:r>
        <w:t xml:space="preserve">them their names, He said, </w:t>
      </w:r>
      <w:r w:rsidR="00A2697A">
        <w:t>“</w:t>
      </w:r>
      <w:r>
        <w:t xml:space="preserve">Did I not tell you that I know the </w:t>
      </w:r>
      <w:r w:rsidR="003B7AEC">
        <w:t xml:space="preserve">secrets of </w:t>
      </w:r>
      <w:r>
        <w:t>the heavens and the earth</w:t>
      </w:r>
      <w:r w:rsidR="006D137A">
        <w:t xml:space="preserve">, and </w:t>
      </w:r>
      <w:r w:rsidR="00BA1F0A">
        <w:t xml:space="preserve">that </w:t>
      </w:r>
      <w:r>
        <w:t xml:space="preserve">I know what you </w:t>
      </w:r>
      <w:r w:rsidR="006D137A">
        <w:t xml:space="preserve">reveal </w:t>
      </w:r>
      <w:r>
        <w:t xml:space="preserve">and what you </w:t>
      </w:r>
      <w:r w:rsidR="00756ABA">
        <w:t>conceal</w:t>
      </w:r>
      <w:r w:rsidR="006D137A">
        <w:t>?</w:t>
      </w:r>
      <w:r w:rsidR="00A2697A">
        <w:t>”</w:t>
      </w:r>
    </w:p>
    <w:p w:rsidR="005827CD" w:rsidRDefault="00AC72B8" w:rsidP="005827CD">
      <w:r>
        <w:t xml:space="preserve">And </w:t>
      </w:r>
      <w:r w:rsidR="005827CD">
        <w:t xml:space="preserve">We said to the angels, </w:t>
      </w:r>
      <w:r w:rsidR="00A2697A">
        <w:t>“</w:t>
      </w:r>
      <w:r w:rsidR="00756ABA">
        <w:t xml:space="preserve">Bow down </w:t>
      </w:r>
      <w:r w:rsidR="00560059">
        <w:t xml:space="preserve">to </w:t>
      </w:r>
      <w:r w:rsidR="005827CD">
        <w:t>Adam</w:t>
      </w:r>
      <w:r w:rsidR="000C090F">
        <w:t>.</w:t>
      </w:r>
      <w:r w:rsidR="00A2697A">
        <w:t>”</w:t>
      </w:r>
      <w:r w:rsidR="006D137A">
        <w:t xml:space="preserve"> </w:t>
      </w:r>
      <w:r w:rsidR="000C090F">
        <w:t>T</w:t>
      </w:r>
      <w:r w:rsidR="005827CD">
        <w:t xml:space="preserve">hey </w:t>
      </w:r>
      <w:r w:rsidR="007C2A5E">
        <w:t>bowed down</w:t>
      </w:r>
      <w:r w:rsidR="006D137A">
        <w:t>,</w:t>
      </w:r>
      <w:r w:rsidR="005827CD">
        <w:t xml:space="preserve"> except for </w:t>
      </w:r>
      <w:r w:rsidR="007C2A5E">
        <w:t>Satan</w:t>
      </w:r>
      <w:r w:rsidR="005827CD">
        <w:t>. He refused</w:t>
      </w:r>
      <w:r w:rsidR="006D137A">
        <w:t>,</w:t>
      </w:r>
      <w:r w:rsidR="005827CD">
        <w:t xml:space="preserve"> was arrogant</w:t>
      </w:r>
      <w:r w:rsidR="006D137A">
        <w:t>,</w:t>
      </w:r>
      <w:r w:rsidR="005827CD">
        <w:t xml:space="preserve"> </w:t>
      </w:r>
      <w:r>
        <w:t>and was one of the disbelievers</w:t>
      </w:r>
      <w:r w:rsidR="007C2A5E" w:rsidRPr="007C2A5E">
        <w:t>.</w:t>
      </w:r>
    </w:p>
    <w:p w:rsidR="005827CD" w:rsidRDefault="003F53CE" w:rsidP="005827CD">
      <w:r w:rsidRPr="003F53CE">
        <w:t>We said</w:t>
      </w:r>
      <w:r w:rsidR="00A93BDF">
        <w:t xml:space="preserve">, </w:t>
      </w:r>
      <w:r w:rsidR="00A2697A">
        <w:t>“</w:t>
      </w:r>
      <w:r w:rsidRPr="003F53CE">
        <w:t>O Adam,</w:t>
      </w:r>
      <w:r w:rsidR="00A93BDF" w:rsidRPr="00A93BDF">
        <w:t xml:space="preserve"> </w:t>
      </w:r>
      <w:r w:rsidR="000C2CCC">
        <w:t xml:space="preserve">inhabit </w:t>
      </w:r>
      <w:r w:rsidR="00A93BDF">
        <w:t xml:space="preserve">the Garden, you and your </w:t>
      </w:r>
      <w:r w:rsidR="000C2CCC">
        <w:t>spouse</w:t>
      </w:r>
      <w:r w:rsidR="00A93BDF">
        <w:t>,</w:t>
      </w:r>
      <w:r w:rsidRPr="003F53CE">
        <w:t xml:space="preserve"> </w:t>
      </w:r>
      <w:r w:rsidR="00A93BDF">
        <w:t>and eat from it freely as you please</w:t>
      </w:r>
      <w:r w:rsidRPr="003F53CE">
        <w:t xml:space="preserve">, </w:t>
      </w:r>
      <w:r w:rsidR="00A93BDF">
        <w:t>but</w:t>
      </w:r>
      <w:r w:rsidR="00A93BDF" w:rsidRPr="003F53CE">
        <w:t xml:space="preserve"> </w:t>
      </w:r>
      <w:r w:rsidRPr="003F53CE">
        <w:t>do not approach this tree, lest you be</w:t>
      </w:r>
      <w:r w:rsidR="008A408D">
        <w:t xml:space="preserve">come </w:t>
      </w:r>
      <w:r w:rsidRPr="003F53CE">
        <w:t>wrongdoers.</w:t>
      </w:r>
      <w:r w:rsidR="00A2697A">
        <w:t>”</w:t>
      </w:r>
    </w:p>
    <w:p w:rsidR="005827CD" w:rsidRDefault="00411C6E" w:rsidP="005827CD">
      <w:r w:rsidRPr="00411C6E">
        <w:t xml:space="preserve">But </w:t>
      </w:r>
      <w:r>
        <w:t xml:space="preserve">Satan </w:t>
      </w:r>
      <w:r w:rsidR="008A408D">
        <w:t>caused them to s</w:t>
      </w:r>
      <w:r w:rsidRPr="00411C6E">
        <w:t xml:space="preserve">lip </w:t>
      </w:r>
      <w:r w:rsidR="00560059">
        <w:t xml:space="preserve">from </w:t>
      </w:r>
      <w:r w:rsidR="00AC72B8">
        <w:t>it</w:t>
      </w:r>
      <w:r w:rsidRPr="00411C6E">
        <w:t xml:space="preserve">, </w:t>
      </w:r>
      <w:r w:rsidR="00560059">
        <w:t>and caused them to depart the state they were in</w:t>
      </w:r>
      <w:r w:rsidRPr="00411C6E">
        <w:t>.</w:t>
      </w:r>
      <w:r>
        <w:t xml:space="preserve"> </w:t>
      </w:r>
      <w:r w:rsidR="005827CD">
        <w:t xml:space="preserve">We said, </w:t>
      </w:r>
      <w:r w:rsidR="00A2697A">
        <w:t>“</w:t>
      </w:r>
      <w:r w:rsidR="005827CD">
        <w:t xml:space="preserve">Go down, </w:t>
      </w:r>
      <w:r w:rsidR="008A408D">
        <w:t xml:space="preserve">some of you enemies of </w:t>
      </w:r>
      <w:r w:rsidR="00CA1F39">
        <w:t>one another</w:t>
      </w:r>
      <w:r>
        <w:t>.</w:t>
      </w:r>
      <w:r w:rsidRPr="00411C6E">
        <w:t xml:space="preserve"> </w:t>
      </w:r>
      <w:r w:rsidR="00C70CFE">
        <w:t>And y</w:t>
      </w:r>
      <w:r w:rsidR="008A408D">
        <w:t xml:space="preserve">ou will have residence </w:t>
      </w:r>
      <w:r w:rsidR="00EA34BB">
        <w:t>on</w:t>
      </w:r>
      <w:r w:rsidR="00C70CFE">
        <w:t xml:space="preserve"> </w:t>
      </w:r>
      <w:r w:rsidR="008A408D">
        <w:t>earth, and enjoyment for a while.</w:t>
      </w:r>
      <w:r w:rsidR="00A2697A">
        <w:t>”</w:t>
      </w:r>
    </w:p>
    <w:p w:rsidR="003A338E" w:rsidRDefault="005827CD" w:rsidP="005827CD">
      <w:r>
        <w:t>Then Adam received words</w:t>
      </w:r>
      <w:r w:rsidR="003A338E">
        <w:t xml:space="preserve"> from his Lord</w:t>
      </w:r>
      <w:r>
        <w:t>,</w:t>
      </w:r>
      <w:r w:rsidR="003A338E">
        <w:t xml:space="preserve"> </w:t>
      </w:r>
      <w:r w:rsidR="000C2CCC">
        <w:t xml:space="preserve">so He </w:t>
      </w:r>
      <w:r w:rsidR="00CA1F39">
        <w:t>relented towards him</w:t>
      </w:r>
      <w:r>
        <w:t>.</w:t>
      </w:r>
      <w:r w:rsidR="003A338E">
        <w:t xml:space="preserve"> </w:t>
      </w:r>
      <w:r w:rsidR="003A338E" w:rsidRPr="003A338E">
        <w:t xml:space="preserve">He is the </w:t>
      </w:r>
      <w:r w:rsidR="00CA1F39">
        <w:t>Relenting</w:t>
      </w:r>
      <w:r w:rsidR="003A338E" w:rsidRPr="003A338E">
        <w:t>, the Merciful.</w:t>
      </w:r>
      <w:r w:rsidR="003A338E" w:rsidRPr="003A338E" w:rsidDel="003A338E">
        <w:t xml:space="preserve"> </w:t>
      </w:r>
    </w:p>
    <w:p w:rsidR="005827CD" w:rsidRDefault="005827CD" w:rsidP="005827CD">
      <w:r>
        <w:lastRenderedPageBreak/>
        <w:t xml:space="preserve">We said, </w:t>
      </w:r>
      <w:r w:rsidR="00A2697A">
        <w:t>“</w:t>
      </w:r>
      <w:r>
        <w:t xml:space="preserve">Go down from </w:t>
      </w:r>
      <w:r w:rsidR="00CA1F39">
        <w:t>it</w:t>
      </w:r>
      <w:r>
        <w:t xml:space="preserve">, all of you. </w:t>
      </w:r>
      <w:r w:rsidR="00F41860">
        <w:t xml:space="preserve">Yet </w:t>
      </w:r>
      <w:r w:rsidR="000C2CCC">
        <w:t xml:space="preserve">whenever </w:t>
      </w:r>
      <w:r>
        <w:t xml:space="preserve">guidance comes to you from Me, </w:t>
      </w:r>
      <w:r w:rsidR="000C2CCC">
        <w:t xml:space="preserve">then </w:t>
      </w:r>
      <w:r>
        <w:t>whoever follows My guidance</w:t>
      </w:r>
      <w:r w:rsidR="00610ABA">
        <w:t xml:space="preserve">—they </w:t>
      </w:r>
      <w:r w:rsidR="0053310D">
        <w:t>have nothing to fear</w:t>
      </w:r>
      <w:r>
        <w:t xml:space="preserve">, nor </w:t>
      </w:r>
      <w:r w:rsidR="000C2CCC">
        <w:t xml:space="preserve">shall </w:t>
      </w:r>
      <w:r>
        <w:t>they grieve.</w:t>
      </w:r>
    </w:p>
    <w:p w:rsidR="005827CD" w:rsidRDefault="00F935F3" w:rsidP="005827CD">
      <w:r>
        <w:t xml:space="preserve">But as for </w:t>
      </w:r>
      <w:r w:rsidR="005827CD">
        <w:t xml:space="preserve">those who disbelieve and </w:t>
      </w:r>
      <w:r w:rsidR="0053310D">
        <w:t xml:space="preserve">reject </w:t>
      </w:r>
      <w:r w:rsidR="005827CD">
        <w:t>Our signs</w:t>
      </w:r>
      <w:r w:rsidR="00B264B8">
        <w:t>—</w:t>
      </w:r>
      <w:r>
        <w:t>these are the inmates of the Fire</w:t>
      </w:r>
      <w:r w:rsidR="00B264B8">
        <w:t>—</w:t>
      </w:r>
      <w:r w:rsidR="00560059">
        <w:t>wherein</w:t>
      </w:r>
      <w:r w:rsidR="005827CD">
        <w:t xml:space="preserve"> </w:t>
      </w:r>
      <w:r w:rsidR="00124EAF">
        <w:t xml:space="preserve">they </w:t>
      </w:r>
      <w:r w:rsidR="00560059">
        <w:t xml:space="preserve">will </w:t>
      </w:r>
      <w:r w:rsidR="00CA1F39">
        <w:t>remain</w:t>
      </w:r>
      <w:r w:rsidR="005827CD">
        <w:t xml:space="preserve"> </w:t>
      </w:r>
      <w:r>
        <w:t>forever</w:t>
      </w:r>
      <w:r w:rsidR="005827CD">
        <w:t>.</w:t>
      </w:r>
      <w:r w:rsidR="00A2697A">
        <w:t>”</w:t>
      </w:r>
    </w:p>
    <w:p w:rsidR="005827CD" w:rsidRDefault="005827CD" w:rsidP="005827CD">
      <w:r>
        <w:t>O Children of Israel</w:t>
      </w:r>
      <w:r w:rsidR="000C2CCC">
        <w:t>! R</w:t>
      </w:r>
      <w:r>
        <w:t xml:space="preserve">emember My </w:t>
      </w:r>
      <w:r w:rsidR="00F935F3">
        <w:t>blessing</w:t>
      </w:r>
      <w:r w:rsidR="003A662B">
        <w:t>s</w:t>
      </w:r>
      <w:r>
        <w:t xml:space="preserve"> which I bestowed </w:t>
      </w:r>
      <w:r w:rsidR="00F935F3">
        <w:t xml:space="preserve">upon </w:t>
      </w:r>
      <w:r>
        <w:t>you</w:t>
      </w:r>
      <w:r w:rsidR="00F935F3">
        <w:t>, and</w:t>
      </w:r>
      <w:r w:rsidR="00D44264" w:rsidRPr="00D44264">
        <w:t xml:space="preserve"> </w:t>
      </w:r>
      <w:r w:rsidR="001D725D">
        <w:t xml:space="preserve">fulfill </w:t>
      </w:r>
      <w:r w:rsidR="00F935F3">
        <w:t xml:space="preserve">your pledge to Me, and I will </w:t>
      </w:r>
      <w:r w:rsidR="001D725D">
        <w:t xml:space="preserve">fulfill </w:t>
      </w:r>
      <w:r w:rsidR="00F935F3">
        <w:t xml:space="preserve">My pledge to you, </w:t>
      </w:r>
      <w:r w:rsidR="000C2CCC">
        <w:t xml:space="preserve">and </w:t>
      </w:r>
      <w:r w:rsidR="00CA1F39">
        <w:t>fear Me</w:t>
      </w:r>
      <w:r w:rsidR="00F935F3">
        <w:t>.</w:t>
      </w:r>
    </w:p>
    <w:p w:rsidR="005827CD" w:rsidRDefault="005827CD" w:rsidP="005827CD">
      <w:r>
        <w:t xml:space="preserve">And believe in what I </w:t>
      </w:r>
      <w:r w:rsidR="00D44264">
        <w:t xml:space="preserve">revealed, </w:t>
      </w:r>
      <w:r w:rsidR="00560059">
        <w:t>confirming</w:t>
      </w:r>
      <w:r w:rsidR="003A662B">
        <w:t xml:space="preserve"> </w:t>
      </w:r>
      <w:r w:rsidR="00D44264">
        <w:t xml:space="preserve">what </w:t>
      </w:r>
      <w:r w:rsidR="00CA1F39">
        <w:t>is with you</w:t>
      </w:r>
      <w:r w:rsidR="000C2CCC">
        <w:t xml:space="preserve">; </w:t>
      </w:r>
      <w:r>
        <w:t xml:space="preserve">and </w:t>
      </w:r>
      <w:r w:rsidR="00D44264">
        <w:t xml:space="preserve">do </w:t>
      </w:r>
      <w:r>
        <w:t xml:space="preserve">not </w:t>
      </w:r>
      <w:r w:rsidR="00D44264">
        <w:t xml:space="preserve">be the </w:t>
      </w:r>
      <w:r>
        <w:t xml:space="preserve">first to </w:t>
      </w:r>
      <w:r w:rsidR="00C70CFE">
        <w:t xml:space="preserve">deny </w:t>
      </w:r>
      <w:r>
        <w:t>it</w:t>
      </w:r>
      <w:r w:rsidR="000C2CCC">
        <w:t xml:space="preserve">; and </w:t>
      </w:r>
      <w:r w:rsidR="00D44264">
        <w:t>d</w:t>
      </w:r>
      <w:r w:rsidR="00D44264" w:rsidRPr="00D44264">
        <w:t xml:space="preserve">o not </w:t>
      </w:r>
      <w:r w:rsidR="000C2CCC">
        <w:t>exchange</w:t>
      </w:r>
      <w:r w:rsidR="000C2CCC" w:rsidRPr="00D44264">
        <w:t xml:space="preserve"> </w:t>
      </w:r>
      <w:r w:rsidR="00D44264" w:rsidRPr="00D44264">
        <w:t xml:space="preserve">My revelations for a </w:t>
      </w:r>
      <w:r w:rsidR="00C70CFE">
        <w:t>small</w:t>
      </w:r>
      <w:r w:rsidR="00C70CFE" w:rsidRPr="00D44264">
        <w:t xml:space="preserve"> </w:t>
      </w:r>
      <w:r w:rsidR="00D44264" w:rsidRPr="00D44264">
        <w:t>price</w:t>
      </w:r>
      <w:r w:rsidR="000C2CCC">
        <w:t>;</w:t>
      </w:r>
      <w:r w:rsidR="000C2CCC" w:rsidRPr="00D44264">
        <w:t xml:space="preserve"> </w:t>
      </w:r>
      <w:r w:rsidR="00D44264" w:rsidRPr="00D44264">
        <w:t xml:space="preserve">and </w:t>
      </w:r>
      <w:r w:rsidR="000327A1">
        <w:t xml:space="preserve">be </w:t>
      </w:r>
      <w:r w:rsidR="00C44353">
        <w:t xml:space="preserve">conscious </w:t>
      </w:r>
      <w:r w:rsidR="000327A1">
        <w:t>of</w:t>
      </w:r>
      <w:r w:rsidR="00D44264" w:rsidRPr="00D44264">
        <w:t xml:space="preserve"> Me.</w:t>
      </w:r>
    </w:p>
    <w:p w:rsidR="005827CD" w:rsidRDefault="005827CD" w:rsidP="005827CD">
      <w:r>
        <w:t>And do not mix truth with falsehood</w:t>
      </w:r>
      <w:r w:rsidR="000327A1">
        <w:t>,</w:t>
      </w:r>
      <w:r>
        <w:t xml:space="preserve"> </w:t>
      </w:r>
      <w:r w:rsidR="00560059">
        <w:t>and do not</w:t>
      </w:r>
      <w:r w:rsidR="00560059" w:rsidRPr="000327A1">
        <w:t xml:space="preserve"> </w:t>
      </w:r>
      <w:r w:rsidR="00FE6D4C">
        <w:t>conceal</w:t>
      </w:r>
      <w:r w:rsidR="000327A1" w:rsidRPr="000327A1">
        <w:t xml:space="preserve"> the truth </w:t>
      </w:r>
      <w:r w:rsidR="000C2CCC">
        <w:t>while you know</w:t>
      </w:r>
      <w:r>
        <w:t>.</w:t>
      </w:r>
    </w:p>
    <w:p w:rsidR="005827CD" w:rsidRDefault="005827CD" w:rsidP="005827CD">
      <w:r>
        <w:t xml:space="preserve">And </w:t>
      </w:r>
      <w:r w:rsidR="00547228">
        <w:t>attend to your prayers</w:t>
      </w:r>
      <w:r w:rsidR="00FE6D4C">
        <w:t>,</w:t>
      </w:r>
      <w:r>
        <w:t xml:space="preserve"> </w:t>
      </w:r>
      <w:r w:rsidR="00547228">
        <w:t>and practice regular charity</w:t>
      </w:r>
      <w:r w:rsidR="00FE6D4C">
        <w:t xml:space="preserve">, </w:t>
      </w:r>
      <w:r>
        <w:t xml:space="preserve">and </w:t>
      </w:r>
      <w:r w:rsidR="00FE6D4C">
        <w:t xml:space="preserve">kneel </w:t>
      </w:r>
      <w:r>
        <w:t xml:space="preserve">with those who </w:t>
      </w:r>
      <w:r w:rsidR="00FE6D4C">
        <w:t>kneel</w:t>
      </w:r>
      <w:r>
        <w:t>.</w:t>
      </w:r>
    </w:p>
    <w:p w:rsidR="005827CD" w:rsidRDefault="000C2CCC" w:rsidP="005827CD">
      <w:r>
        <w:t>Do you command people to virtuous conduct</w:t>
      </w:r>
      <w:r w:rsidR="00547228">
        <w:t>,</w:t>
      </w:r>
      <w:r w:rsidR="005827CD">
        <w:t xml:space="preserve"> </w:t>
      </w:r>
      <w:r w:rsidR="00547228">
        <w:t xml:space="preserve">and forget </w:t>
      </w:r>
      <w:r w:rsidR="005827CD">
        <w:t>yourselves</w:t>
      </w:r>
      <w:r w:rsidR="00FE6D4C">
        <w:t>,</w:t>
      </w:r>
      <w:r w:rsidR="005827CD">
        <w:t xml:space="preserve"> </w:t>
      </w:r>
      <w:r w:rsidR="00547228">
        <w:t>even though you read the</w:t>
      </w:r>
      <w:r w:rsidR="005827CD">
        <w:t xml:space="preserve"> Scripture? </w:t>
      </w:r>
      <w:r w:rsidR="00FE6D4C" w:rsidRPr="00FE6D4C">
        <w:t>Do you not understand?</w:t>
      </w:r>
    </w:p>
    <w:p w:rsidR="005827CD" w:rsidRDefault="000C2CCC" w:rsidP="005827CD">
      <w:r>
        <w:t>And s</w:t>
      </w:r>
      <w:r w:rsidR="005827CD">
        <w:t>eek help through patience and prayer</w:t>
      </w:r>
      <w:r w:rsidR="00547228">
        <w:t xml:space="preserve">. But </w:t>
      </w:r>
      <w:r w:rsidR="00BB0A23">
        <w:t>it</w:t>
      </w:r>
      <w:r w:rsidR="00547228">
        <w:t xml:space="preserve"> is </w:t>
      </w:r>
      <w:r>
        <w:t>difficult</w:t>
      </w:r>
      <w:r w:rsidR="00547228">
        <w:t xml:space="preserve">, except for the </w:t>
      </w:r>
      <w:r w:rsidR="00BB0A23">
        <w:t>devout</w:t>
      </w:r>
      <w:r w:rsidR="00547228">
        <w:t>.</w:t>
      </w:r>
    </w:p>
    <w:p w:rsidR="005827CD" w:rsidRDefault="00630537" w:rsidP="005827CD">
      <w:r>
        <w:t>Those w</w:t>
      </w:r>
      <w:r w:rsidR="00325F67" w:rsidRPr="00325F67">
        <w:t xml:space="preserve">ho know that they </w:t>
      </w:r>
      <w:r w:rsidR="00C70CFE">
        <w:t>will</w:t>
      </w:r>
      <w:r w:rsidRPr="00325F67">
        <w:t xml:space="preserve"> </w:t>
      </w:r>
      <w:r w:rsidR="00325F67" w:rsidRPr="00325F67">
        <w:t>meet their Lord</w:t>
      </w:r>
      <w:r w:rsidR="00AF535C">
        <w:t>,</w:t>
      </w:r>
      <w:r w:rsidR="00325F67" w:rsidRPr="00325F67">
        <w:t xml:space="preserve"> and that to Him they will return.</w:t>
      </w:r>
    </w:p>
    <w:p w:rsidR="005827CD" w:rsidRDefault="005827CD" w:rsidP="00542961">
      <w:r>
        <w:t xml:space="preserve">O Children of </w:t>
      </w:r>
      <w:r w:rsidR="00630537">
        <w:t>Israel!</w:t>
      </w:r>
      <w:r>
        <w:t xml:space="preserve"> </w:t>
      </w:r>
      <w:r w:rsidR="00630537">
        <w:t>R</w:t>
      </w:r>
      <w:r>
        <w:t xml:space="preserve">emember My favor </w:t>
      </w:r>
      <w:r w:rsidR="00325F67">
        <w:t>which I</w:t>
      </w:r>
      <w:r>
        <w:t xml:space="preserve"> bestowed </w:t>
      </w:r>
      <w:r w:rsidR="00630537">
        <w:t xml:space="preserve">upon </w:t>
      </w:r>
      <w:r>
        <w:t>you</w:t>
      </w:r>
      <w:r w:rsidR="00325F67">
        <w:t>,</w:t>
      </w:r>
      <w:r>
        <w:t xml:space="preserve"> </w:t>
      </w:r>
      <w:r w:rsidR="00BB0A23">
        <w:t xml:space="preserve">and </w:t>
      </w:r>
      <w:r w:rsidR="00630537">
        <w:t xml:space="preserve">that </w:t>
      </w:r>
      <w:r w:rsidR="00542961">
        <w:t xml:space="preserve">I </w:t>
      </w:r>
      <w:bookmarkStart w:id="0" w:name="_GoBack"/>
      <w:bookmarkEnd w:id="0"/>
      <w:r w:rsidR="00BB0A23">
        <w:t xml:space="preserve">favored you over </w:t>
      </w:r>
      <w:r w:rsidR="00630537">
        <w:t>all nations</w:t>
      </w:r>
      <w:r>
        <w:t>.</w:t>
      </w:r>
    </w:p>
    <w:p w:rsidR="005827CD" w:rsidRDefault="005827CD" w:rsidP="005827CD">
      <w:r>
        <w:t xml:space="preserve">And </w:t>
      </w:r>
      <w:r w:rsidR="00325F67">
        <w:t xml:space="preserve">beware of </w:t>
      </w:r>
      <w:r>
        <w:t xml:space="preserve">a Day when no soul will </w:t>
      </w:r>
      <w:r w:rsidR="00325F67">
        <w:t xml:space="preserve">avail </w:t>
      </w:r>
      <w:r>
        <w:t xml:space="preserve">another </w:t>
      </w:r>
      <w:r w:rsidR="00F7591A">
        <w:t>in the least</w:t>
      </w:r>
      <w:r>
        <w:t xml:space="preserve">, </w:t>
      </w:r>
      <w:r w:rsidR="00F7591A">
        <w:t xml:space="preserve">nor will </w:t>
      </w:r>
      <w:r w:rsidR="00CA1F39">
        <w:t xml:space="preserve">any </w:t>
      </w:r>
      <w:r w:rsidR="00F7591A">
        <w:t>intercession be accepted</w:t>
      </w:r>
      <w:r w:rsidR="0027685C">
        <w:t xml:space="preserve"> on its behalf</w:t>
      </w:r>
      <w:r>
        <w:t xml:space="preserve">, </w:t>
      </w:r>
      <w:r w:rsidR="00BB0A23">
        <w:t xml:space="preserve">nor </w:t>
      </w:r>
      <w:r w:rsidR="00F7591A">
        <w:t xml:space="preserve">will any </w:t>
      </w:r>
      <w:r w:rsidR="00BB0A23">
        <w:t xml:space="preserve">ransom be </w:t>
      </w:r>
      <w:r w:rsidR="001140A7">
        <w:t>taken</w:t>
      </w:r>
      <w:r w:rsidR="00F7591A">
        <w:t xml:space="preserve"> </w:t>
      </w:r>
      <w:r w:rsidR="00BB0A23">
        <w:t>from it</w:t>
      </w:r>
      <w:r>
        <w:t xml:space="preserve">, nor will they be </w:t>
      </w:r>
      <w:r w:rsidR="003B33B1">
        <w:t>helped</w:t>
      </w:r>
      <w:r>
        <w:t>.</w:t>
      </w:r>
    </w:p>
    <w:p w:rsidR="009F28E0" w:rsidRDefault="0027685C" w:rsidP="005827CD">
      <w:r>
        <w:t>And r</w:t>
      </w:r>
      <w:r w:rsidR="009F28E0">
        <w:t xml:space="preserve">ecall that </w:t>
      </w:r>
      <w:r w:rsidR="00630537">
        <w:t xml:space="preserve">We </w:t>
      </w:r>
      <w:r w:rsidR="009F28E0">
        <w:t xml:space="preserve">delivered you from the people of Pharaoh. They inflicted on you terrible persecution, killing your sons and sparing your </w:t>
      </w:r>
      <w:r w:rsidR="00C70CFE">
        <w:t>women</w:t>
      </w:r>
      <w:r w:rsidR="009F28E0">
        <w:t xml:space="preserve">. </w:t>
      </w:r>
      <w:r w:rsidR="00C70CFE">
        <w:t>Therein</w:t>
      </w:r>
      <w:r w:rsidR="009F28E0">
        <w:t xml:space="preserve"> was a </w:t>
      </w:r>
      <w:r w:rsidR="00630537">
        <w:t xml:space="preserve">tremendous </w:t>
      </w:r>
      <w:r w:rsidR="009F28E0">
        <w:t>trial from your Lord.</w:t>
      </w:r>
    </w:p>
    <w:p w:rsidR="005827CD" w:rsidRDefault="0027685C" w:rsidP="005827CD">
      <w:r>
        <w:t>And r</w:t>
      </w:r>
      <w:r w:rsidR="009F28E0">
        <w:t xml:space="preserve">ecall that </w:t>
      </w:r>
      <w:r w:rsidR="005827CD">
        <w:t>We parted the sea for you</w:t>
      </w:r>
      <w:r w:rsidR="009F28E0">
        <w:t xml:space="preserve">, so We </w:t>
      </w:r>
      <w:r w:rsidR="005827CD">
        <w:t>saved you</w:t>
      </w:r>
      <w:r>
        <w:t>,</w:t>
      </w:r>
      <w:r w:rsidR="005827CD">
        <w:t xml:space="preserve"> and </w:t>
      </w:r>
      <w:r>
        <w:t xml:space="preserve">We </w:t>
      </w:r>
      <w:r w:rsidR="005827CD">
        <w:t xml:space="preserve">drowned </w:t>
      </w:r>
      <w:r w:rsidR="009F28E0">
        <w:t>the people</w:t>
      </w:r>
      <w:r w:rsidR="005827CD">
        <w:t xml:space="preserve"> </w:t>
      </w:r>
      <w:r w:rsidR="009F28E0">
        <w:t xml:space="preserve">of Pharaoh as </w:t>
      </w:r>
      <w:r w:rsidR="005827CD">
        <w:t>you look</w:t>
      </w:r>
      <w:r w:rsidR="009F28E0">
        <w:t>ed</w:t>
      </w:r>
      <w:r w:rsidR="005827CD">
        <w:t xml:space="preserve"> on.</w:t>
      </w:r>
    </w:p>
    <w:p w:rsidR="005827CD" w:rsidRDefault="0027685C" w:rsidP="005827CD">
      <w:r>
        <w:t>And r</w:t>
      </w:r>
      <w:r w:rsidR="009F28E0">
        <w:t xml:space="preserve">ecall that </w:t>
      </w:r>
      <w:r w:rsidR="005827CD">
        <w:t xml:space="preserve">We </w:t>
      </w:r>
      <w:r>
        <w:t xml:space="preserve">appointed for </w:t>
      </w:r>
      <w:r w:rsidR="005827CD">
        <w:t>Moses forty nights</w:t>
      </w:r>
      <w:r>
        <w:t>. T</w:t>
      </w:r>
      <w:r w:rsidR="005827CD">
        <w:t xml:space="preserve">hen you </w:t>
      </w:r>
      <w:r w:rsidR="00630537">
        <w:t xml:space="preserve">took </w:t>
      </w:r>
      <w:r w:rsidR="00426B25">
        <w:t xml:space="preserve">to </w:t>
      </w:r>
      <w:r w:rsidR="00630537">
        <w:t>worshiping</w:t>
      </w:r>
      <w:r w:rsidR="00EB5F2B">
        <w:t xml:space="preserve"> </w:t>
      </w:r>
      <w:r w:rsidR="005827CD">
        <w:t xml:space="preserve">the calf after him, </w:t>
      </w:r>
      <w:r w:rsidR="009F28E0">
        <w:t xml:space="preserve">and </w:t>
      </w:r>
      <w:r w:rsidR="00EB5F2B">
        <w:t xml:space="preserve">you </w:t>
      </w:r>
      <w:r w:rsidR="009F28E0">
        <w:t>turned wicked.</w:t>
      </w:r>
    </w:p>
    <w:p w:rsidR="005827CD" w:rsidRDefault="00630537" w:rsidP="005827CD">
      <w:r>
        <w:lastRenderedPageBreak/>
        <w:t>Then We pardoned you after that</w:t>
      </w:r>
      <w:r w:rsidR="009F28E0">
        <w:t xml:space="preserve">, so </w:t>
      </w:r>
      <w:r w:rsidR="00696690">
        <w:t xml:space="preserve">that </w:t>
      </w:r>
      <w:r w:rsidR="009F28E0">
        <w:t xml:space="preserve">you might </w:t>
      </w:r>
      <w:r>
        <w:t>be grateful</w:t>
      </w:r>
      <w:r w:rsidR="005827CD">
        <w:t>.</w:t>
      </w:r>
    </w:p>
    <w:p w:rsidR="005827CD" w:rsidRDefault="0027685C" w:rsidP="005827CD">
      <w:r>
        <w:t>And r</w:t>
      </w:r>
      <w:r w:rsidR="00EB5F2B">
        <w:t xml:space="preserve">ecall that </w:t>
      </w:r>
      <w:r w:rsidR="00630537">
        <w:t xml:space="preserve">We </w:t>
      </w:r>
      <w:r w:rsidR="00EB5F2B">
        <w:t>gave Moses</w:t>
      </w:r>
      <w:r w:rsidR="005827CD">
        <w:t xml:space="preserve"> the Scripture and </w:t>
      </w:r>
      <w:r w:rsidR="00EA0A10">
        <w:t>the C</w:t>
      </w:r>
      <w:r w:rsidR="005827CD">
        <w:t>riterion</w:t>
      </w:r>
      <w:r w:rsidR="00EA0A10">
        <w:t>,</w:t>
      </w:r>
      <w:r w:rsidR="005827CD">
        <w:t xml:space="preserve"> </w:t>
      </w:r>
      <w:r w:rsidR="00696690">
        <w:t xml:space="preserve">so </w:t>
      </w:r>
      <w:r w:rsidR="00EB5F2B">
        <w:t xml:space="preserve">that you </w:t>
      </w:r>
      <w:r w:rsidR="00426B25">
        <w:t>may</w:t>
      </w:r>
      <w:r w:rsidR="00630537">
        <w:t xml:space="preserve"> </w:t>
      </w:r>
      <w:r w:rsidR="00EB5F2B">
        <w:t>be guided.</w:t>
      </w:r>
    </w:p>
    <w:p w:rsidR="005827CD" w:rsidRDefault="0027685C" w:rsidP="005827CD">
      <w:r>
        <w:t>An</w:t>
      </w:r>
      <w:r w:rsidR="002C2E9F">
        <w:t>d</w:t>
      </w:r>
      <w:r>
        <w:t xml:space="preserve"> r</w:t>
      </w:r>
      <w:r w:rsidR="00EB5F2B">
        <w:t xml:space="preserve">ecall that Moses </w:t>
      </w:r>
      <w:r w:rsidR="005827CD">
        <w:t xml:space="preserve">said to his people, </w:t>
      </w:r>
      <w:r w:rsidR="00A2697A">
        <w:t>“</w:t>
      </w:r>
      <w:r w:rsidR="005827CD">
        <w:t xml:space="preserve">O my people, you have </w:t>
      </w:r>
      <w:r>
        <w:t>done wrong to yourselves</w:t>
      </w:r>
      <w:r w:rsidR="00630537">
        <w:t xml:space="preserve"> </w:t>
      </w:r>
      <w:r w:rsidR="005827CD">
        <w:t xml:space="preserve">by </w:t>
      </w:r>
      <w:r w:rsidR="00EB5F2B">
        <w:t xml:space="preserve">worshiping </w:t>
      </w:r>
      <w:r w:rsidR="005827CD">
        <w:t xml:space="preserve">the calf. </w:t>
      </w:r>
      <w:r>
        <w:t>So r</w:t>
      </w:r>
      <w:r w:rsidR="005827CD">
        <w:t xml:space="preserve">epent to your </w:t>
      </w:r>
      <w:r w:rsidR="00EB5F2B">
        <w:t>Maker,</w:t>
      </w:r>
      <w:r w:rsidR="00EB5F2B" w:rsidDel="00EB5F2B">
        <w:t xml:space="preserve"> </w:t>
      </w:r>
      <w:r w:rsidR="005827CD">
        <w:t xml:space="preserve">and kill </w:t>
      </w:r>
      <w:r w:rsidR="00630537">
        <w:t>your egos</w:t>
      </w:r>
      <w:r w:rsidR="0007799B">
        <w:t>. T</w:t>
      </w:r>
      <w:r w:rsidR="00EB5F2B">
        <w:t xml:space="preserve">hat </w:t>
      </w:r>
      <w:r>
        <w:t xml:space="preserve">would be </w:t>
      </w:r>
      <w:r w:rsidR="00EA0A10">
        <w:t xml:space="preserve">better </w:t>
      </w:r>
      <w:r w:rsidR="005827CD">
        <w:t xml:space="preserve">for you </w:t>
      </w:r>
      <w:r>
        <w:t>with your</w:t>
      </w:r>
      <w:r w:rsidR="005827CD">
        <w:t xml:space="preserve"> </w:t>
      </w:r>
      <w:r w:rsidR="00EB5F2B">
        <w:t>Maker</w:t>
      </w:r>
      <w:r w:rsidR="005827CD">
        <w:t>.</w:t>
      </w:r>
      <w:r w:rsidR="00A2697A">
        <w:t>”</w:t>
      </w:r>
      <w:r w:rsidR="005827CD">
        <w:t xml:space="preserve"> </w:t>
      </w:r>
      <w:r w:rsidR="0007799B">
        <w:t xml:space="preserve">So </w:t>
      </w:r>
      <w:r>
        <w:t>He turned to you in repentance</w:t>
      </w:r>
      <w:r w:rsidR="00EB5F2B">
        <w:t xml:space="preserve">. He is the </w:t>
      </w:r>
      <w:r>
        <w:t>Accepter of Repentance</w:t>
      </w:r>
      <w:r w:rsidR="00EB5F2B">
        <w:t>, the Merciful.</w:t>
      </w:r>
    </w:p>
    <w:p w:rsidR="005827CD" w:rsidRDefault="0027685C" w:rsidP="005827CD">
      <w:r>
        <w:t>And r</w:t>
      </w:r>
      <w:r w:rsidR="00EB5F2B">
        <w:t>ecall that you said</w:t>
      </w:r>
      <w:r w:rsidR="005827CD">
        <w:t xml:space="preserve">, </w:t>
      </w:r>
      <w:r w:rsidR="00A2697A">
        <w:t>“</w:t>
      </w:r>
      <w:r w:rsidR="005827CD">
        <w:t xml:space="preserve">O Moses, we will </w:t>
      </w:r>
      <w:r w:rsidR="00A13A47">
        <w:t xml:space="preserve">not </w:t>
      </w:r>
      <w:r w:rsidR="005827CD">
        <w:t xml:space="preserve">believe </w:t>
      </w:r>
      <w:r w:rsidR="00A13A47">
        <w:t xml:space="preserve">in </w:t>
      </w:r>
      <w:r w:rsidR="005827CD">
        <w:t xml:space="preserve">you </w:t>
      </w:r>
      <w:r w:rsidR="00EB5F2B">
        <w:t xml:space="preserve">unless </w:t>
      </w:r>
      <w:r w:rsidR="005827CD">
        <w:t xml:space="preserve">we see </w:t>
      </w:r>
      <w:r w:rsidR="009E58C9">
        <w:t>God</w:t>
      </w:r>
      <w:r w:rsidR="005827CD">
        <w:t xml:space="preserve"> </w:t>
      </w:r>
      <w:r w:rsidR="00CA1F39">
        <w:t>plainly</w:t>
      </w:r>
      <w:r w:rsidR="00A13A47">
        <w:t>.</w:t>
      </w:r>
      <w:r w:rsidR="00A2697A">
        <w:t>”</w:t>
      </w:r>
      <w:r w:rsidR="00A13A47">
        <w:t xml:space="preserve"> </w:t>
      </w:r>
      <w:r w:rsidR="00EB5F2B">
        <w:t xml:space="preserve">Thereupon </w:t>
      </w:r>
      <w:r w:rsidR="00A13A47" w:rsidRPr="00A13A47">
        <w:t xml:space="preserve">the </w:t>
      </w:r>
      <w:r>
        <w:t>thunderbolt</w:t>
      </w:r>
      <w:r w:rsidRPr="00A13A47">
        <w:t xml:space="preserve"> </w:t>
      </w:r>
      <w:r w:rsidR="00A13A47" w:rsidRPr="00A13A47">
        <w:t>struck you</w:t>
      </w:r>
      <w:r w:rsidR="0007799B">
        <w:t>,</w:t>
      </w:r>
      <w:r w:rsidR="005827CD">
        <w:t xml:space="preserve"> </w:t>
      </w:r>
      <w:r w:rsidR="00EB5F2B">
        <w:t xml:space="preserve">as </w:t>
      </w:r>
      <w:r w:rsidR="005827CD">
        <w:t xml:space="preserve">you </w:t>
      </w:r>
      <w:r w:rsidR="00EB5F2B">
        <w:t xml:space="preserve">looked </w:t>
      </w:r>
      <w:r w:rsidR="005827CD">
        <w:t>on.</w:t>
      </w:r>
    </w:p>
    <w:p w:rsidR="005827CD" w:rsidRDefault="005827CD" w:rsidP="005827CD">
      <w:r>
        <w:t xml:space="preserve">Then </w:t>
      </w:r>
      <w:r w:rsidR="00EB5F2B">
        <w:t>We revived you after your death</w:t>
      </w:r>
      <w:r w:rsidR="008113D7">
        <w:t>,</w:t>
      </w:r>
      <w:r>
        <w:t xml:space="preserve"> </w:t>
      </w:r>
      <w:r w:rsidR="00696690">
        <w:t xml:space="preserve">so </w:t>
      </w:r>
      <w:r>
        <w:t xml:space="preserve">that you </w:t>
      </w:r>
      <w:r w:rsidR="00EB5F2B">
        <w:t>may be appreciative</w:t>
      </w:r>
      <w:r>
        <w:t>.</w:t>
      </w:r>
    </w:p>
    <w:p w:rsidR="005827CD" w:rsidRDefault="005827CD" w:rsidP="005827CD">
      <w:r>
        <w:t>And We shaded you with clouds</w:t>
      </w:r>
      <w:r w:rsidR="00CD3009">
        <w:t>,</w:t>
      </w:r>
      <w:r>
        <w:t xml:space="preserve"> and </w:t>
      </w:r>
      <w:r w:rsidR="00CA1F39">
        <w:t xml:space="preserve">We </w:t>
      </w:r>
      <w:r>
        <w:t>sent down to you manna and quails</w:t>
      </w:r>
      <w:r w:rsidR="0027685C">
        <w:t xml:space="preserve">: </w:t>
      </w:r>
      <w:r w:rsidR="00A2697A">
        <w:t>“</w:t>
      </w:r>
      <w:r w:rsidR="004E4E86" w:rsidRPr="004E4E86">
        <w:t xml:space="preserve">Eat </w:t>
      </w:r>
      <w:r w:rsidR="00CD3009">
        <w:t xml:space="preserve">of </w:t>
      </w:r>
      <w:r w:rsidR="004E4E86" w:rsidRPr="004E4E86">
        <w:t xml:space="preserve">the good things </w:t>
      </w:r>
      <w:r w:rsidR="00CD3009">
        <w:t xml:space="preserve">We </w:t>
      </w:r>
      <w:r w:rsidR="0007799B">
        <w:t xml:space="preserve">have </w:t>
      </w:r>
      <w:r w:rsidR="00DA45C6">
        <w:t>provided for you</w:t>
      </w:r>
      <w:r w:rsidR="004E4E86" w:rsidRPr="004E4E86">
        <w:t>.</w:t>
      </w:r>
      <w:r w:rsidR="00A2697A">
        <w:t>”</w:t>
      </w:r>
      <w:r w:rsidR="004E4E86">
        <w:t xml:space="preserve"> </w:t>
      </w:r>
      <w:r w:rsidR="00CD3009">
        <w:t>T</w:t>
      </w:r>
      <w:r w:rsidR="004E4E86" w:rsidRPr="004E4E86">
        <w:t xml:space="preserve">hey did not wrong Us, </w:t>
      </w:r>
      <w:r w:rsidR="00DA45C6">
        <w:t xml:space="preserve">but they </w:t>
      </w:r>
      <w:r w:rsidR="00696690">
        <w:t xml:space="preserve">used to wrong </w:t>
      </w:r>
      <w:r w:rsidR="0007799B">
        <w:t>their own souls</w:t>
      </w:r>
      <w:r w:rsidR="004E4E86" w:rsidRPr="004E4E86">
        <w:t>.</w:t>
      </w:r>
    </w:p>
    <w:p w:rsidR="005827CD" w:rsidRDefault="0027685C" w:rsidP="005827CD">
      <w:r>
        <w:t>And r</w:t>
      </w:r>
      <w:r w:rsidR="00DA45C6">
        <w:t xml:space="preserve">ecall that </w:t>
      </w:r>
      <w:r w:rsidR="009B294E">
        <w:t xml:space="preserve">We </w:t>
      </w:r>
      <w:r w:rsidR="00DA45C6">
        <w:t>said</w:t>
      </w:r>
      <w:r w:rsidR="005827CD">
        <w:t xml:space="preserve">, </w:t>
      </w:r>
      <w:r w:rsidR="00A2697A">
        <w:t>“</w:t>
      </w:r>
      <w:r w:rsidR="00216A99" w:rsidRPr="00216A99">
        <w:t xml:space="preserve">Enter this town, </w:t>
      </w:r>
      <w:r>
        <w:t xml:space="preserve">and eat </w:t>
      </w:r>
      <w:r w:rsidR="00443035">
        <w:t>plentifully</w:t>
      </w:r>
      <w:r>
        <w:t xml:space="preserve"> from it whatever you wish</w:t>
      </w:r>
      <w:r w:rsidR="0007799B">
        <w:t xml:space="preserve">; but </w:t>
      </w:r>
      <w:r w:rsidR="00DA45C6">
        <w:t>e</w:t>
      </w:r>
      <w:r w:rsidR="005827CD">
        <w:t xml:space="preserve">nter the </w:t>
      </w:r>
      <w:r w:rsidR="00696690">
        <w:t>gate</w:t>
      </w:r>
      <w:r w:rsidR="0007799B">
        <w:t xml:space="preserve"> </w:t>
      </w:r>
      <w:r w:rsidR="00216A99">
        <w:t>humbly</w:t>
      </w:r>
      <w:r w:rsidR="00DA45C6">
        <w:t>,</w:t>
      </w:r>
      <w:r w:rsidR="00216A99" w:rsidRPr="00216A99" w:rsidDel="00216A99">
        <w:t xml:space="preserve"> </w:t>
      </w:r>
      <w:r w:rsidR="005827CD">
        <w:t xml:space="preserve">and say, </w:t>
      </w:r>
      <w:r w:rsidR="005E0D18">
        <w:t>'Pardon</w:t>
      </w:r>
      <w:r w:rsidR="005827CD">
        <w:t>.'</w:t>
      </w:r>
      <w:r w:rsidR="00216A99">
        <w:t xml:space="preserve"> </w:t>
      </w:r>
      <w:r w:rsidR="005827CD">
        <w:t>We will forgive</w:t>
      </w:r>
      <w:r w:rsidR="00216A99">
        <w:t xml:space="preserve"> </w:t>
      </w:r>
      <w:r w:rsidR="005827CD">
        <w:t xml:space="preserve">your sins, </w:t>
      </w:r>
      <w:r w:rsidR="00DA45C6">
        <w:t xml:space="preserve">and </w:t>
      </w:r>
      <w:r w:rsidR="00CA1F39">
        <w:t>give increase</w:t>
      </w:r>
      <w:r w:rsidR="00DC2B45">
        <w:t xml:space="preserve"> to</w:t>
      </w:r>
      <w:r w:rsidR="0007799B">
        <w:t xml:space="preserve"> the virtuous</w:t>
      </w:r>
      <w:r w:rsidR="005827CD">
        <w:t>.</w:t>
      </w:r>
      <w:r w:rsidR="00A2697A">
        <w:t>”</w:t>
      </w:r>
    </w:p>
    <w:p w:rsidR="005827CD" w:rsidRDefault="00921283" w:rsidP="005827CD">
      <w:r>
        <w:rPr>
          <w:rFonts w:ascii="Calibri" w:eastAsiaTheme="minorEastAsia" w:hAnsi="Calibri" w:cs="Calibri"/>
        </w:rPr>
        <w:t xml:space="preserve">But the </w:t>
      </w:r>
      <w:r w:rsidR="0007799B">
        <w:t>wrongdoers</w:t>
      </w:r>
      <w:r w:rsidR="0007799B" w:rsidRPr="008F5C85">
        <w:t xml:space="preserve"> </w:t>
      </w:r>
      <w:r>
        <w:rPr>
          <w:rFonts w:ascii="Calibri" w:eastAsiaTheme="minorEastAsia" w:hAnsi="Calibri" w:cs="Calibri"/>
        </w:rPr>
        <w:t>among them substituted words other than those given to them</w:t>
      </w:r>
      <w:r w:rsidR="008F5C85" w:rsidRPr="008F5C85">
        <w:t xml:space="preserve">, </w:t>
      </w:r>
      <w:r>
        <w:t>so</w:t>
      </w:r>
      <w:r w:rsidRPr="008F5C85">
        <w:t xml:space="preserve"> </w:t>
      </w:r>
      <w:r w:rsidR="008F5C85" w:rsidRPr="008F5C85">
        <w:t xml:space="preserve">We sent down </w:t>
      </w:r>
      <w:r>
        <w:t>on</w:t>
      </w:r>
      <w:r w:rsidRPr="008F5C85" w:rsidDel="00921283">
        <w:t xml:space="preserve"> </w:t>
      </w:r>
      <w:r w:rsidR="008F5C85" w:rsidRPr="008F5C85">
        <w:t xml:space="preserve">the </w:t>
      </w:r>
      <w:r w:rsidR="008F5C85">
        <w:t>wrongdoers</w:t>
      </w:r>
      <w:r w:rsidR="008F5C85" w:rsidRPr="008F5C85">
        <w:t xml:space="preserve"> a </w:t>
      </w:r>
      <w:r>
        <w:t xml:space="preserve">plague </w:t>
      </w:r>
      <w:r w:rsidR="008F5C85" w:rsidRPr="008F5C85">
        <w:t xml:space="preserve">from </w:t>
      </w:r>
      <w:r w:rsidR="0027685C">
        <w:t>heaven</w:t>
      </w:r>
      <w:r w:rsidR="008F5C85">
        <w:t>,</w:t>
      </w:r>
      <w:r>
        <w:t xml:space="preserve"> because of their </w:t>
      </w:r>
      <w:r w:rsidR="0007799B">
        <w:t>wicked behavior</w:t>
      </w:r>
      <w:r w:rsidR="008F5C85">
        <w:t>.</w:t>
      </w:r>
    </w:p>
    <w:p w:rsidR="005827CD" w:rsidRDefault="00F74454" w:rsidP="005827CD">
      <w:r>
        <w:t>And r</w:t>
      </w:r>
      <w:r w:rsidR="00921283">
        <w:t xml:space="preserve">ecall </w:t>
      </w:r>
      <w:r>
        <w:t xml:space="preserve">when </w:t>
      </w:r>
      <w:r w:rsidR="005827CD">
        <w:t xml:space="preserve">Moses </w:t>
      </w:r>
      <w:r w:rsidR="00696690">
        <w:t>prayed</w:t>
      </w:r>
      <w:r>
        <w:t xml:space="preserve"> </w:t>
      </w:r>
      <w:r w:rsidR="00921283">
        <w:t>for water for his people</w:t>
      </w:r>
      <w:r w:rsidR="00A7772D">
        <w:t xml:space="preserve">. </w:t>
      </w:r>
      <w:r w:rsidR="005827CD">
        <w:t xml:space="preserve">We said, </w:t>
      </w:r>
      <w:r w:rsidR="00A2697A">
        <w:t>“</w:t>
      </w:r>
      <w:r w:rsidR="00A7772D" w:rsidRPr="00A7772D">
        <w:t>Strike the rock with your staff</w:t>
      </w:r>
      <w:r>
        <w:t>.</w:t>
      </w:r>
      <w:r w:rsidR="00A2697A">
        <w:t>”</w:t>
      </w:r>
      <w:r w:rsidR="005827CD">
        <w:t xml:space="preserve"> </w:t>
      </w:r>
      <w:r w:rsidR="00696690">
        <w:t>Thereupon</w:t>
      </w:r>
      <w:r>
        <w:t xml:space="preserve"> </w:t>
      </w:r>
      <w:r w:rsidR="00A7772D" w:rsidRPr="00A7772D">
        <w:t xml:space="preserve">twelve springs </w:t>
      </w:r>
      <w:r w:rsidR="00921283">
        <w:t>gushed</w:t>
      </w:r>
      <w:r w:rsidR="00696690">
        <w:t xml:space="preserve"> out</w:t>
      </w:r>
      <w:r w:rsidR="00921283">
        <w:t xml:space="preserve"> from </w:t>
      </w:r>
      <w:r w:rsidR="00A7772D" w:rsidRPr="00A7772D">
        <w:t>it</w:t>
      </w:r>
      <w:r w:rsidR="00696690">
        <w:t>, and</w:t>
      </w:r>
      <w:r w:rsidR="00A7772D">
        <w:t xml:space="preserve"> </w:t>
      </w:r>
      <w:r w:rsidR="00696690">
        <w:t>e</w:t>
      </w:r>
      <w:r w:rsidR="00A7772D">
        <w:t xml:space="preserve">ach tribe </w:t>
      </w:r>
      <w:r w:rsidR="00696690">
        <w:t>recognized</w:t>
      </w:r>
      <w:r w:rsidR="008813FE">
        <w:t xml:space="preserve"> </w:t>
      </w:r>
      <w:r w:rsidR="00921283">
        <w:t>its</w:t>
      </w:r>
      <w:r w:rsidR="00921283" w:rsidDel="00921283">
        <w:t xml:space="preserve"> </w:t>
      </w:r>
      <w:r w:rsidR="00A7772D">
        <w:t>drinking</w:t>
      </w:r>
      <w:r w:rsidR="00921283">
        <w:t>-</w:t>
      </w:r>
      <w:r w:rsidR="00A7772D" w:rsidRPr="00A7772D">
        <w:t>place</w:t>
      </w:r>
      <w:r w:rsidR="005827CD">
        <w:t xml:space="preserve">. </w:t>
      </w:r>
      <w:r w:rsidR="00A2697A">
        <w:t>“</w:t>
      </w:r>
      <w:r w:rsidR="00A7772D" w:rsidRPr="00A7772D">
        <w:t xml:space="preserve">Eat and drink from </w:t>
      </w:r>
      <w:r w:rsidR="008813FE">
        <w:t>God</w:t>
      </w:r>
      <w:r w:rsidR="00696690">
        <w:t>’s provision</w:t>
      </w:r>
      <w:r w:rsidR="005827CD">
        <w:t xml:space="preserve">, </w:t>
      </w:r>
      <w:r w:rsidR="00A7772D" w:rsidRPr="00A7772D">
        <w:t>and do</w:t>
      </w:r>
      <w:r w:rsidR="00921283">
        <w:t xml:space="preserve"> </w:t>
      </w:r>
      <w:r w:rsidR="00530C9B">
        <w:t xml:space="preserve">not </w:t>
      </w:r>
      <w:r w:rsidR="00921283">
        <w:t>corrupt the earth with disobedience</w:t>
      </w:r>
      <w:r w:rsidR="00A7772D" w:rsidRPr="00A7772D">
        <w:t>.</w:t>
      </w:r>
      <w:r w:rsidR="00A2697A">
        <w:t>”</w:t>
      </w:r>
    </w:p>
    <w:p w:rsidR="005827CD" w:rsidRDefault="00F74454" w:rsidP="005827CD">
      <w:r>
        <w:t>And r</w:t>
      </w:r>
      <w:r w:rsidR="00AF357B">
        <w:t xml:space="preserve">ecall </w:t>
      </w:r>
      <w:r>
        <w:t xml:space="preserve">when </w:t>
      </w:r>
      <w:r w:rsidR="00AF357B">
        <w:t>you said</w:t>
      </w:r>
      <w:r w:rsidR="005827CD">
        <w:t xml:space="preserve">, </w:t>
      </w:r>
      <w:r w:rsidR="00A2697A">
        <w:t>“</w:t>
      </w:r>
      <w:r w:rsidR="005827CD">
        <w:t>O Moses, we can</w:t>
      </w:r>
      <w:r w:rsidR="007A7408">
        <w:t xml:space="preserve">not </w:t>
      </w:r>
      <w:r w:rsidR="00DC2B45">
        <w:t xml:space="preserve">endure </w:t>
      </w:r>
      <w:r w:rsidR="005827CD">
        <w:t>one kind of</w:t>
      </w:r>
      <w:r w:rsidR="007A7408">
        <w:t xml:space="preserve"> </w:t>
      </w:r>
      <w:r w:rsidR="005827CD">
        <w:t>food</w:t>
      </w:r>
      <w:r w:rsidR="00AF357B">
        <w:t xml:space="preserve">, so </w:t>
      </w:r>
      <w:r w:rsidR="00426B25">
        <w:t xml:space="preserve">call </w:t>
      </w:r>
      <w:r w:rsidR="00696690">
        <w:t>to</w:t>
      </w:r>
      <w:r w:rsidR="00AF357B">
        <w:t xml:space="preserve"> your Lord to produce for us </w:t>
      </w:r>
      <w:r w:rsidR="004F71F3">
        <w:t xml:space="preserve">of </w:t>
      </w:r>
      <w:r w:rsidR="00AF357B">
        <w:t xml:space="preserve">what the earth grows: </w:t>
      </w:r>
      <w:r w:rsidR="004F71F3">
        <w:t>of its</w:t>
      </w:r>
      <w:r w:rsidR="00AF357B">
        <w:t xml:space="preserve"> </w:t>
      </w:r>
      <w:r w:rsidR="00054C65">
        <w:t xml:space="preserve">herbs, </w:t>
      </w:r>
      <w:r w:rsidR="004F71F3">
        <w:t xml:space="preserve">and its </w:t>
      </w:r>
      <w:r w:rsidR="00054C65" w:rsidRPr="00054C65">
        <w:t>cucumbers</w:t>
      </w:r>
      <w:r w:rsidR="00054C65">
        <w:t xml:space="preserve">, </w:t>
      </w:r>
      <w:r w:rsidR="004F71F3">
        <w:t xml:space="preserve">and its </w:t>
      </w:r>
      <w:r w:rsidR="00054C65" w:rsidRPr="00054C65">
        <w:t>garlic</w:t>
      </w:r>
      <w:r w:rsidR="00054C65">
        <w:t xml:space="preserve">, </w:t>
      </w:r>
      <w:r w:rsidR="004F71F3">
        <w:t xml:space="preserve">and its </w:t>
      </w:r>
      <w:r w:rsidR="00054C65" w:rsidRPr="00054C65">
        <w:t>lentils</w:t>
      </w:r>
      <w:r w:rsidR="00054C65">
        <w:t>,</w:t>
      </w:r>
      <w:r w:rsidR="00054C65" w:rsidRPr="00054C65">
        <w:t xml:space="preserve"> and </w:t>
      </w:r>
      <w:r w:rsidR="004F71F3">
        <w:t xml:space="preserve">its </w:t>
      </w:r>
      <w:r w:rsidR="00054C65" w:rsidRPr="00054C65">
        <w:t>onions.</w:t>
      </w:r>
      <w:r w:rsidR="00A2697A">
        <w:t>”</w:t>
      </w:r>
      <w:r w:rsidR="005827CD">
        <w:t xml:space="preserve"> </w:t>
      </w:r>
      <w:r w:rsidR="00054C65">
        <w:t>He</w:t>
      </w:r>
      <w:r w:rsidR="005827CD">
        <w:t xml:space="preserve"> said, </w:t>
      </w:r>
      <w:r w:rsidR="00A2697A">
        <w:t>“</w:t>
      </w:r>
      <w:r w:rsidR="008813FE">
        <w:t>Would you substitute worse for better</w:t>
      </w:r>
      <w:r w:rsidR="005827CD">
        <w:t xml:space="preserve">? </w:t>
      </w:r>
      <w:r w:rsidR="00054C65" w:rsidRPr="00054C65">
        <w:t xml:space="preserve">Go </w:t>
      </w:r>
      <w:r w:rsidR="00DC2B45">
        <w:t xml:space="preserve">down </w:t>
      </w:r>
      <w:r w:rsidR="00054C65" w:rsidRPr="00054C65">
        <w:t xml:space="preserve">to Egypt, where you </w:t>
      </w:r>
      <w:r w:rsidR="00054C65">
        <w:t>will have</w:t>
      </w:r>
      <w:r w:rsidR="00054C65" w:rsidRPr="00054C65">
        <w:t xml:space="preserve"> what </w:t>
      </w:r>
      <w:r>
        <w:t xml:space="preserve">you </w:t>
      </w:r>
      <w:r w:rsidR="00DC2B45">
        <w:t>asked</w:t>
      </w:r>
      <w:r w:rsidR="00696690">
        <w:t xml:space="preserve"> for</w:t>
      </w:r>
      <w:r w:rsidR="005827CD">
        <w:t>.</w:t>
      </w:r>
      <w:r w:rsidR="00A2697A">
        <w:t>”</w:t>
      </w:r>
      <w:r w:rsidR="005827CD">
        <w:t xml:space="preserve"> </w:t>
      </w:r>
      <w:r w:rsidR="00AF357B">
        <w:t>They were struck with</w:t>
      </w:r>
      <w:r w:rsidR="00054C65" w:rsidRPr="00054C65">
        <w:t xml:space="preserve"> humiliation and </w:t>
      </w:r>
      <w:r w:rsidR="00810E63">
        <w:t>poverty</w:t>
      </w:r>
      <w:r w:rsidR="00054C65" w:rsidRPr="00054C65">
        <w:t xml:space="preserve">, </w:t>
      </w:r>
      <w:r w:rsidR="00810E63">
        <w:t>and incurred wrath</w:t>
      </w:r>
      <w:r w:rsidR="00054C65" w:rsidRPr="00054C65">
        <w:t xml:space="preserve"> from </w:t>
      </w:r>
      <w:r w:rsidR="00F83561">
        <w:t>God</w:t>
      </w:r>
      <w:r w:rsidR="00054C65" w:rsidRPr="00054C65">
        <w:t xml:space="preserve">. </w:t>
      </w:r>
      <w:r w:rsidR="008813FE">
        <w:t>That</w:t>
      </w:r>
      <w:r w:rsidR="008813FE" w:rsidRPr="00054C65">
        <w:t xml:space="preserve"> </w:t>
      </w:r>
      <w:r w:rsidR="00696690">
        <w:t>was</w:t>
      </w:r>
      <w:r w:rsidR="00696690" w:rsidRPr="00054C65">
        <w:t xml:space="preserve"> </w:t>
      </w:r>
      <w:r w:rsidR="00054C65" w:rsidRPr="00054C65">
        <w:t xml:space="preserve">because they rejected </w:t>
      </w:r>
      <w:r w:rsidR="00696690">
        <w:t>God’s revelations</w:t>
      </w:r>
      <w:r w:rsidR="00054C65" w:rsidRPr="00054C65">
        <w:t xml:space="preserve"> and </w:t>
      </w:r>
      <w:r w:rsidR="00DC2B45">
        <w:t xml:space="preserve">wrongfully </w:t>
      </w:r>
      <w:r w:rsidR="00054C65" w:rsidRPr="00054C65">
        <w:t xml:space="preserve">killed the prophets. </w:t>
      </w:r>
      <w:r w:rsidR="008813FE">
        <w:t>That</w:t>
      </w:r>
      <w:r w:rsidR="008813FE" w:rsidRPr="00054C65">
        <w:t xml:space="preserve"> </w:t>
      </w:r>
      <w:r w:rsidR="00696690">
        <w:t>was</w:t>
      </w:r>
      <w:r w:rsidR="00054C65" w:rsidRPr="00054C65">
        <w:t xml:space="preserve"> because they disobeyed</w:t>
      </w:r>
      <w:r>
        <w:t xml:space="preserve"> </w:t>
      </w:r>
      <w:r w:rsidR="00054C65" w:rsidRPr="00054C65">
        <w:t>and transgressed.</w:t>
      </w:r>
    </w:p>
    <w:p w:rsidR="005827CD" w:rsidRDefault="008813FE" w:rsidP="005827CD">
      <w:r>
        <w:lastRenderedPageBreak/>
        <w:t>Those</w:t>
      </w:r>
      <w:r w:rsidR="00CB327A" w:rsidRPr="00CB327A">
        <w:t xml:space="preserve"> who believe,</w:t>
      </w:r>
      <w:r w:rsidR="00CB327A">
        <w:t xml:space="preserve"> and</w:t>
      </w:r>
      <w:r w:rsidR="00CB327A" w:rsidRPr="00CB327A">
        <w:t xml:space="preserve"> those who are Jewish, </w:t>
      </w:r>
      <w:r w:rsidR="00CB327A">
        <w:t xml:space="preserve">and </w:t>
      </w:r>
      <w:r w:rsidR="00CB327A" w:rsidRPr="00CB327A">
        <w:t xml:space="preserve">the Christians, and the </w:t>
      </w:r>
      <w:r>
        <w:t>Sab</w:t>
      </w:r>
      <w:r w:rsidR="001D3667">
        <w:t>ea</w:t>
      </w:r>
      <w:r>
        <w:t>ns</w:t>
      </w:r>
      <w:r w:rsidR="00B264B8">
        <w:t>—</w:t>
      </w:r>
      <w:r>
        <w:t>any</w:t>
      </w:r>
      <w:r w:rsidRPr="00CB327A">
        <w:t xml:space="preserve"> </w:t>
      </w:r>
      <w:r w:rsidR="00CB327A" w:rsidRPr="00CB327A">
        <w:t xml:space="preserve">who believe in </w:t>
      </w:r>
      <w:r w:rsidR="004041EB">
        <w:t>God</w:t>
      </w:r>
      <w:r w:rsidR="00F74454">
        <w:t xml:space="preserve"> </w:t>
      </w:r>
      <w:r>
        <w:t>and</w:t>
      </w:r>
      <w:r w:rsidR="00CB327A" w:rsidRPr="00CB327A">
        <w:t xml:space="preserve"> </w:t>
      </w:r>
      <w:r w:rsidR="00F74454">
        <w:t>t</w:t>
      </w:r>
      <w:r w:rsidR="00CB327A" w:rsidRPr="00CB327A">
        <w:t xml:space="preserve">he Last Day, </w:t>
      </w:r>
      <w:r w:rsidR="00DC2B45">
        <w:t>and act righteously</w:t>
      </w:r>
      <w:r w:rsidR="00B264B8">
        <w:t>—</w:t>
      </w:r>
      <w:r w:rsidR="009337D1">
        <w:t xml:space="preserve">will </w:t>
      </w:r>
      <w:r w:rsidR="009337D1" w:rsidRPr="009337D1">
        <w:t>have their reward with their Lord</w:t>
      </w:r>
      <w:r w:rsidR="007F6C5C">
        <w:t xml:space="preserve">; </w:t>
      </w:r>
      <w:r w:rsidR="004041EB">
        <w:t>t</w:t>
      </w:r>
      <w:r w:rsidR="00CB327A" w:rsidRPr="00CB327A">
        <w:t xml:space="preserve">hey have nothing to fear, nor will they </w:t>
      </w:r>
      <w:r>
        <w:t>grieve</w:t>
      </w:r>
      <w:r w:rsidR="00CB327A" w:rsidRPr="00CB327A">
        <w:t>.</w:t>
      </w:r>
    </w:p>
    <w:p w:rsidR="005827CD" w:rsidRDefault="00F74454" w:rsidP="005827CD">
      <w:r>
        <w:t>And r</w:t>
      </w:r>
      <w:r w:rsidR="004041EB">
        <w:t xml:space="preserve">ecall </w:t>
      </w:r>
      <w:r>
        <w:t xml:space="preserve">when </w:t>
      </w:r>
      <w:r w:rsidR="004041EB">
        <w:t xml:space="preserve">We </w:t>
      </w:r>
      <w:r>
        <w:t xml:space="preserve">received </w:t>
      </w:r>
      <w:r w:rsidR="004041EB">
        <w:t>a pledge from you</w:t>
      </w:r>
      <w:r w:rsidR="00F86048">
        <w:t xml:space="preserve">, and raised the </w:t>
      </w:r>
      <w:r w:rsidR="004041EB">
        <w:t xml:space="preserve">Mount </w:t>
      </w:r>
      <w:r w:rsidR="00F86048" w:rsidRPr="00F86048">
        <w:t xml:space="preserve">above you: </w:t>
      </w:r>
      <w:r w:rsidR="00A2697A">
        <w:t>“</w:t>
      </w:r>
      <w:r>
        <w:t xml:space="preserve">Take what We have given you </w:t>
      </w:r>
      <w:r w:rsidR="00696690">
        <w:t>earnestly</w:t>
      </w:r>
      <w:r w:rsidR="00F86048" w:rsidRPr="00F86048">
        <w:t xml:space="preserve">, and </w:t>
      </w:r>
      <w:r w:rsidR="00F86048">
        <w:t xml:space="preserve">remember </w:t>
      </w:r>
      <w:r w:rsidR="0093313B">
        <w:t xml:space="preserve">what </w:t>
      </w:r>
      <w:r w:rsidR="008813FE">
        <w:t>is in it</w:t>
      </w:r>
      <w:r w:rsidR="0093313B">
        <w:t xml:space="preserve">, </w:t>
      </w:r>
      <w:r w:rsidR="00F86048" w:rsidRPr="00F86048">
        <w:t xml:space="preserve">that you </w:t>
      </w:r>
      <w:r w:rsidR="004303D9">
        <w:t xml:space="preserve">may </w:t>
      </w:r>
      <w:r w:rsidR="0093313B">
        <w:t>attain righteousness</w:t>
      </w:r>
      <w:r w:rsidR="00F86048" w:rsidRPr="00F86048">
        <w:t>.</w:t>
      </w:r>
      <w:r w:rsidR="00A2697A">
        <w:t>”</w:t>
      </w:r>
    </w:p>
    <w:p w:rsidR="005827CD" w:rsidRDefault="00381EB2" w:rsidP="005827CD">
      <w:r>
        <w:t>But</w:t>
      </w:r>
      <w:r w:rsidDel="00381EB2">
        <w:t xml:space="preserve"> </w:t>
      </w:r>
      <w:r w:rsidR="00DC2B45">
        <w:t>after that you turned away</w:t>
      </w:r>
      <w:r w:rsidR="005827CD">
        <w:t xml:space="preserve">. </w:t>
      </w:r>
      <w:r>
        <w:t>Were it not for</w:t>
      </w:r>
      <w:r w:rsidR="001171B7">
        <w:t xml:space="preserve"> </w:t>
      </w:r>
      <w:r w:rsidR="00696690">
        <w:t>God’s grace and mercy</w:t>
      </w:r>
      <w:r w:rsidR="001171B7">
        <w:t xml:space="preserve"> towards you</w:t>
      </w:r>
      <w:r w:rsidR="004303D9" w:rsidRPr="004303D9">
        <w:t xml:space="preserve">, </w:t>
      </w:r>
      <w:r>
        <w:t xml:space="preserve">you would have been </w:t>
      </w:r>
      <w:r w:rsidR="00DC2B45">
        <w:t>among the losers</w:t>
      </w:r>
      <w:r>
        <w:t>.</w:t>
      </w:r>
    </w:p>
    <w:p w:rsidR="005827CD" w:rsidRDefault="009545AC">
      <w:r>
        <w:t>And y</w:t>
      </w:r>
      <w:r w:rsidR="00342637">
        <w:t xml:space="preserve">ou </w:t>
      </w:r>
      <w:r>
        <w:t>surely</w:t>
      </w:r>
      <w:r w:rsidR="00342637">
        <w:t xml:space="preserve"> knew those </w:t>
      </w:r>
      <w:r>
        <w:t xml:space="preserve">of you </w:t>
      </w:r>
      <w:r w:rsidR="00342637">
        <w:t xml:space="preserve">who </w:t>
      </w:r>
      <w:r w:rsidR="00381EB2">
        <w:t>violated the Sabbat</w:t>
      </w:r>
      <w:r>
        <w:t>h</w:t>
      </w:r>
      <w:r w:rsidR="004303D9">
        <w:t xml:space="preserve">. </w:t>
      </w:r>
      <w:r w:rsidR="005827CD">
        <w:t>We said to them</w:t>
      </w:r>
      <w:r w:rsidR="004303D9">
        <w:t>,</w:t>
      </w:r>
      <w:r w:rsidR="005827CD">
        <w:t xml:space="preserve"> </w:t>
      </w:r>
      <w:r w:rsidR="00A2697A">
        <w:t>“</w:t>
      </w:r>
      <w:r w:rsidR="004303D9" w:rsidRPr="004303D9">
        <w:t>Be despicable apes</w:t>
      </w:r>
      <w:r w:rsidR="00702682">
        <w:t>!</w:t>
      </w:r>
      <w:r w:rsidR="00A2697A">
        <w:t>”</w:t>
      </w:r>
    </w:p>
    <w:p w:rsidR="005827CD" w:rsidRDefault="009545AC" w:rsidP="005827CD">
      <w:r>
        <w:t>Thus</w:t>
      </w:r>
      <w:r w:rsidR="00342637">
        <w:t xml:space="preserve"> </w:t>
      </w:r>
      <w:r w:rsidR="00421E45">
        <w:t xml:space="preserve">We made it a deterrent </w:t>
      </w:r>
      <w:r w:rsidR="00737058" w:rsidRPr="00737058">
        <w:t xml:space="preserve">for their generation, </w:t>
      </w:r>
      <w:r w:rsidR="00737058">
        <w:t xml:space="preserve">and for </w:t>
      </w:r>
      <w:r w:rsidR="00737058" w:rsidRPr="00737058">
        <w:t>subsequent generations</w:t>
      </w:r>
      <w:r w:rsidR="00737058">
        <w:t xml:space="preserve">, </w:t>
      </w:r>
      <w:r w:rsidR="00737058" w:rsidRPr="00737058">
        <w:t xml:space="preserve">and a </w:t>
      </w:r>
      <w:r w:rsidR="00737058">
        <w:t xml:space="preserve">lesson for </w:t>
      </w:r>
      <w:r w:rsidR="00737058" w:rsidRPr="00737058">
        <w:t>the righteous.</w:t>
      </w:r>
    </w:p>
    <w:p w:rsidR="005827CD" w:rsidRDefault="00342637" w:rsidP="005827CD">
      <w:r>
        <w:t>And r</w:t>
      </w:r>
      <w:r w:rsidR="00421E45">
        <w:t xml:space="preserve">ecall </w:t>
      </w:r>
      <w:r>
        <w:t xml:space="preserve">when </w:t>
      </w:r>
      <w:r w:rsidR="005827CD">
        <w:t xml:space="preserve">Moses said to his people, </w:t>
      </w:r>
      <w:r w:rsidR="00A2697A">
        <w:t>“</w:t>
      </w:r>
      <w:r w:rsidR="009E58C9">
        <w:t>God</w:t>
      </w:r>
      <w:r w:rsidR="005827CD">
        <w:t xml:space="preserve"> commands you to </w:t>
      </w:r>
      <w:r w:rsidR="00421E45">
        <w:t xml:space="preserve">sacrifice </w:t>
      </w:r>
      <w:r w:rsidR="005827CD">
        <w:t xml:space="preserve">a </w:t>
      </w:r>
      <w:r w:rsidR="00737058" w:rsidRPr="00737058">
        <w:t>heifer</w:t>
      </w:r>
      <w:r w:rsidR="005827CD">
        <w:t>.</w:t>
      </w:r>
      <w:r w:rsidR="00A2697A">
        <w:t>”</w:t>
      </w:r>
      <w:r w:rsidR="005827CD">
        <w:t xml:space="preserve"> They said, </w:t>
      </w:r>
      <w:r w:rsidR="00A2697A">
        <w:t>“</w:t>
      </w:r>
      <w:r w:rsidR="009545AC">
        <w:t>Do you make a mockery of us</w:t>
      </w:r>
      <w:r w:rsidR="005827CD">
        <w:t>?</w:t>
      </w:r>
      <w:r w:rsidR="00A2697A">
        <w:t>”</w:t>
      </w:r>
      <w:r w:rsidR="005827CD">
        <w:t xml:space="preserve"> He said, </w:t>
      </w:r>
      <w:r w:rsidR="00A2697A">
        <w:t>“</w:t>
      </w:r>
      <w:r w:rsidR="00421E45">
        <w:t>God forbid that I should be so ignorant</w:t>
      </w:r>
      <w:r w:rsidR="00737058">
        <w:t>.</w:t>
      </w:r>
      <w:r w:rsidR="00A2697A">
        <w:t>”</w:t>
      </w:r>
    </w:p>
    <w:p w:rsidR="005827CD" w:rsidRDefault="00774EA7" w:rsidP="005827CD">
      <w:r w:rsidRPr="00774EA7">
        <w:t xml:space="preserve">They said, </w:t>
      </w:r>
      <w:r w:rsidR="00A2697A">
        <w:t>“</w:t>
      </w:r>
      <w:r w:rsidRPr="00774EA7">
        <w:t>Call upon your Lord to show us which one.</w:t>
      </w:r>
      <w:r w:rsidR="00A2697A">
        <w:t>”</w:t>
      </w:r>
      <w:r w:rsidRPr="00774EA7">
        <w:t xml:space="preserve"> He said, </w:t>
      </w:r>
      <w:r w:rsidR="00A2697A">
        <w:t>“</w:t>
      </w:r>
      <w:r w:rsidRPr="00774EA7">
        <w:t>He says she is a heifer</w:t>
      </w:r>
      <w:r w:rsidR="007F30D0">
        <w:t>,</w:t>
      </w:r>
      <w:r w:rsidRPr="00774EA7">
        <w:t xml:space="preserve"> neither </w:t>
      </w:r>
      <w:r w:rsidR="007F30D0">
        <w:t xml:space="preserve">too </w:t>
      </w:r>
      <w:r w:rsidRPr="00774EA7">
        <w:t xml:space="preserve">old, nor </w:t>
      </w:r>
      <w:r w:rsidR="007F30D0">
        <w:t xml:space="preserve">too </w:t>
      </w:r>
      <w:r w:rsidRPr="00774EA7">
        <w:t>young</w:t>
      </w:r>
      <w:r w:rsidR="007F30D0">
        <w:t>,</w:t>
      </w:r>
      <w:r w:rsidR="007F30D0" w:rsidRPr="00774EA7">
        <w:t xml:space="preserve"> </w:t>
      </w:r>
      <w:r w:rsidR="007F30D0">
        <w:t>but in between</w:t>
      </w:r>
      <w:r w:rsidRPr="00774EA7">
        <w:t xml:space="preserve">. So do </w:t>
      </w:r>
      <w:r w:rsidR="009545AC">
        <w:t>what</w:t>
      </w:r>
      <w:r w:rsidR="00DC2B45">
        <w:t xml:space="preserve"> </w:t>
      </w:r>
      <w:r w:rsidRPr="00774EA7">
        <w:t>you are commanded.</w:t>
      </w:r>
      <w:r w:rsidR="00A2697A">
        <w:t>”</w:t>
      </w:r>
    </w:p>
    <w:p w:rsidR="005827CD" w:rsidRDefault="005827CD" w:rsidP="005827CD">
      <w:r>
        <w:t xml:space="preserve">They said, </w:t>
      </w:r>
      <w:r w:rsidR="00A2697A">
        <w:t>“</w:t>
      </w:r>
      <w:r>
        <w:t>Call upon your Lord to show us what</w:t>
      </w:r>
      <w:r w:rsidR="00397460">
        <w:t xml:space="preserve"> her color is</w:t>
      </w:r>
      <w:r>
        <w:t>.</w:t>
      </w:r>
      <w:r w:rsidR="00A2697A">
        <w:t>”</w:t>
      </w:r>
      <w:r>
        <w:t xml:space="preserve"> He said, </w:t>
      </w:r>
      <w:r w:rsidR="00A2697A">
        <w:t>“</w:t>
      </w:r>
      <w:r>
        <w:t>He says</w:t>
      </w:r>
      <w:r w:rsidR="00EE06A7">
        <w:t xml:space="preserve"> she </w:t>
      </w:r>
      <w:r>
        <w:t xml:space="preserve">is a yellow </w:t>
      </w:r>
      <w:r w:rsidR="00EE06A7">
        <w:t>heifer</w:t>
      </w:r>
      <w:r>
        <w:t>, bright in color</w:t>
      </w:r>
      <w:r w:rsidR="00EE06A7">
        <w:t xml:space="preserve">, </w:t>
      </w:r>
      <w:r>
        <w:t xml:space="preserve">pleasing to the </w:t>
      </w:r>
      <w:r w:rsidR="007F30D0">
        <w:t>beholders</w:t>
      </w:r>
      <w:r>
        <w:t>.</w:t>
      </w:r>
      <w:r w:rsidR="00A2697A">
        <w:t>”</w:t>
      </w:r>
    </w:p>
    <w:p w:rsidR="005827CD" w:rsidRDefault="005827CD" w:rsidP="005827CD">
      <w:r>
        <w:t xml:space="preserve">They said, </w:t>
      </w:r>
      <w:r w:rsidR="00A2697A">
        <w:t>“</w:t>
      </w:r>
      <w:r>
        <w:t xml:space="preserve">Call upon your Lord to </w:t>
      </w:r>
      <w:r w:rsidR="007F30D0">
        <w:t>show us which one</w:t>
      </w:r>
      <w:r w:rsidR="00DC2B45">
        <w:t>; t</w:t>
      </w:r>
      <w:r w:rsidR="00705CC6" w:rsidRPr="00705CC6">
        <w:t>he heifers look alike to us</w:t>
      </w:r>
      <w:r w:rsidR="003F7CBD">
        <w:t>;</w:t>
      </w:r>
      <w:r w:rsidR="0079028D">
        <w:t xml:space="preserve"> and </w:t>
      </w:r>
      <w:r w:rsidR="007F30D0">
        <w:t>God</w:t>
      </w:r>
      <w:r w:rsidR="007F30D0" w:rsidRPr="00705CC6">
        <w:t xml:space="preserve"> </w:t>
      </w:r>
      <w:r w:rsidR="00705CC6" w:rsidRPr="00705CC6">
        <w:t>willing</w:t>
      </w:r>
      <w:r w:rsidR="007F30D0">
        <w:t>,</w:t>
      </w:r>
      <w:r w:rsidR="00705CC6" w:rsidRPr="00705CC6">
        <w:t xml:space="preserve"> we will be guided.</w:t>
      </w:r>
      <w:r w:rsidR="00A2697A">
        <w:t>”</w:t>
      </w:r>
    </w:p>
    <w:p w:rsidR="005827CD" w:rsidRDefault="005827CD" w:rsidP="005827CD">
      <w:r>
        <w:t xml:space="preserve">He said, </w:t>
      </w:r>
      <w:r w:rsidR="00A2697A">
        <w:t>“</w:t>
      </w:r>
      <w:r>
        <w:t>He says</w:t>
      </w:r>
      <w:r w:rsidR="007F30D0" w:rsidRPr="007F30D0">
        <w:t xml:space="preserve"> </w:t>
      </w:r>
      <w:r w:rsidR="007F30D0" w:rsidRPr="00774EA7">
        <w:t xml:space="preserve">she </w:t>
      </w:r>
      <w:r>
        <w:t xml:space="preserve">is a </w:t>
      </w:r>
      <w:r w:rsidR="00705CC6">
        <w:t>heifer</w:t>
      </w:r>
      <w:r w:rsidR="003163AE">
        <w:t>,</w:t>
      </w:r>
      <w:r w:rsidR="00705CC6">
        <w:t xml:space="preserve"> </w:t>
      </w:r>
      <w:r>
        <w:t xml:space="preserve">neither </w:t>
      </w:r>
      <w:r w:rsidR="00F70FBF">
        <w:t xml:space="preserve">yoked </w:t>
      </w:r>
      <w:r>
        <w:t>to plow the earth</w:t>
      </w:r>
      <w:r w:rsidR="00F70FBF">
        <w:t>,</w:t>
      </w:r>
      <w:r w:rsidR="009B7815">
        <w:t xml:space="preserve"> nor to irrigate the field</w:t>
      </w:r>
      <w:r w:rsidR="00C032B0">
        <w:t xml:space="preserve">; </w:t>
      </w:r>
      <w:r w:rsidR="00F70FBF">
        <w:t>sound without blemish</w:t>
      </w:r>
      <w:r>
        <w:t>.</w:t>
      </w:r>
      <w:r w:rsidR="00A2697A">
        <w:t>”</w:t>
      </w:r>
      <w:r>
        <w:t xml:space="preserve"> They said, </w:t>
      </w:r>
      <w:r w:rsidR="00A2697A">
        <w:t>“</w:t>
      </w:r>
      <w:r>
        <w:t xml:space="preserve">Now you have </w:t>
      </w:r>
      <w:r w:rsidR="00F70FBF">
        <w:t xml:space="preserve">brought </w:t>
      </w:r>
      <w:r>
        <w:t>the truth.</w:t>
      </w:r>
      <w:r w:rsidR="00A2697A">
        <w:t>”</w:t>
      </w:r>
      <w:r>
        <w:t xml:space="preserve"> </w:t>
      </w:r>
      <w:r w:rsidR="00342637">
        <w:t>So t</w:t>
      </w:r>
      <w:r>
        <w:t xml:space="preserve">hey </w:t>
      </w:r>
      <w:r w:rsidR="003A7DBA">
        <w:t xml:space="preserve">slew </w:t>
      </w:r>
      <w:r>
        <w:t>her</w:t>
      </w:r>
      <w:r w:rsidR="00C032B0">
        <w:t xml:space="preserve">; </w:t>
      </w:r>
      <w:r w:rsidR="003A7DBA">
        <w:t>though they almost did not</w:t>
      </w:r>
      <w:r w:rsidR="00F70FBF">
        <w:t>.</w:t>
      </w:r>
    </w:p>
    <w:p w:rsidR="005827CD" w:rsidRDefault="00342637" w:rsidP="005827CD">
      <w:r>
        <w:t>And r</w:t>
      </w:r>
      <w:r w:rsidR="00F70FBF">
        <w:t xml:space="preserve">ecall </w:t>
      </w:r>
      <w:r>
        <w:t xml:space="preserve">when </w:t>
      </w:r>
      <w:r w:rsidR="00F70FBF">
        <w:t xml:space="preserve">you </w:t>
      </w:r>
      <w:r w:rsidR="008B426C">
        <w:t xml:space="preserve">killed </w:t>
      </w:r>
      <w:r w:rsidR="005827CD">
        <w:t xml:space="preserve">a </w:t>
      </w:r>
      <w:r w:rsidR="008B426C">
        <w:t xml:space="preserve">person, </w:t>
      </w:r>
      <w:r w:rsidR="00F70FBF">
        <w:t xml:space="preserve">and </w:t>
      </w:r>
      <w:r w:rsidR="008B426C">
        <w:t>disputed in the matter</w:t>
      </w:r>
      <w:r w:rsidR="00D55EF1">
        <w:t xml:space="preserve">; </w:t>
      </w:r>
      <w:r w:rsidR="005827CD">
        <w:t>but</w:t>
      </w:r>
      <w:r w:rsidR="008B426C">
        <w:t xml:space="preserve"> </w:t>
      </w:r>
      <w:r w:rsidR="00F70FBF">
        <w:t>God</w:t>
      </w:r>
      <w:r w:rsidR="00F70FBF" w:rsidRPr="008B426C">
        <w:t xml:space="preserve"> </w:t>
      </w:r>
      <w:r w:rsidR="008B426C" w:rsidRPr="008B426C">
        <w:t xml:space="preserve">was to expose what you </w:t>
      </w:r>
      <w:r w:rsidR="00F70FBF">
        <w:t>were hiding</w:t>
      </w:r>
      <w:r w:rsidR="008B426C" w:rsidRPr="008B426C">
        <w:t>.</w:t>
      </w:r>
    </w:p>
    <w:p w:rsidR="007622C0" w:rsidRDefault="005827CD" w:rsidP="005827CD">
      <w:r>
        <w:t xml:space="preserve">We said, </w:t>
      </w:r>
      <w:r w:rsidR="00A2697A">
        <w:t>“</w:t>
      </w:r>
      <w:r w:rsidR="00F70FBF">
        <w:t xml:space="preserve">Strike him with </w:t>
      </w:r>
      <w:r w:rsidR="003A7DBA">
        <w:t>part</w:t>
      </w:r>
      <w:r w:rsidR="00F70FBF">
        <w:t xml:space="preserve"> of it</w:t>
      </w:r>
      <w:r w:rsidR="008B426C" w:rsidRPr="008B426C">
        <w:t>.</w:t>
      </w:r>
      <w:r w:rsidR="00A2697A">
        <w:t>”</w:t>
      </w:r>
      <w:r w:rsidR="008B426C" w:rsidRPr="008B426C" w:rsidDel="008B426C">
        <w:t xml:space="preserve"> </w:t>
      </w:r>
      <w:r w:rsidR="00342637">
        <w:t xml:space="preserve">Thus </w:t>
      </w:r>
      <w:r w:rsidR="007622C0">
        <w:t xml:space="preserve">God </w:t>
      </w:r>
      <w:r w:rsidR="003A7DBA">
        <w:t>brings the dead to life</w:t>
      </w:r>
      <w:r w:rsidR="00342637">
        <w:t xml:space="preserve">; </w:t>
      </w:r>
      <w:r>
        <w:t xml:space="preserve">and </w:t>
      </w:r>
      <w:r w:rsidR="00342637">
        <w:t xml:space="preserve">He </w:t>
      </w:r>
      <w:r>
        <w:t xml:space="preserve">shows you His </w:t>
      </w:r>
      <w:r w:rsidR="00342637">
        <w:t>signs</w:t>
      </w:r>
      <w:r w:rsidR="007622C0">
        <w:t>, that you may understand.</w:t>
      </w:r>
    </w:p>
    <w:p w:rsidR="004834B4" w:rsidRDefault="003A7DBA">
      <w:r>
        <w:t xml:space="preserve">Then </w:t>
      </w:r>
      <w:r w:rsidR="009545AC">
        <w:t>after</w:t>
      </w:r>
      <w:r w:rsidR="00342637">
        <w:t xml:space="preserve"> that your hearts hardened</w:t>
      </w:r>
      <w:r w:rsidR="0049008D">
        <w:t xml:space="preserve">. </w:t>
      </w:r>
      <w:r w:rsidR="00342637">
        <w:t>They</w:t>
      </w:r>
      <w:r w:rsidR="004834B4">
        <w:t xml:space="preserve"> </w:t>
      </w:r>
      <w:r w:rsidR="00342637">
        <w:t>were</w:t>
      </w:r>
      <w:r w:rsidR="0049008D">
        <w:t xml:space="preserve"> as </w:t>
      </w:r>
      <w:r w:rsidR="004834B4">
        <w:t xml:space="preserve">rocks, or even harder. For there are </w:t>
      </w:r>
      <w:r w:rsidR="0049008D">
        <w:t xml:space="preserve">some </w:t>
      </w:r>
      <w:r w:rsidR="004834B4">
        <w:t xml:space="preserve">rocks from which </w:t>
      </w:r>
      <w:r w:rsidR="00452AB5">
        <w:t>rivers</w:t>
      </w:r>
      <w:r w:rsidR="004834B4">
        <w:t xml:space="preserve"> </w:t>
      </w:r>
      <w:r w:rsidR="00452AB5">
        <w:t>gush</w:t>
      </w:r>
      <w:r w:rsidR="004834B4">
        <w:t xml:space="preserve"> out, </w:t>
      </w:r>
      <w:r w:rsidR="009545AC">
        <w:t xml:space="preserve">and others </w:t>
      </w:r>
      <w:r w:rsidR="009545AC">
        <w:lastRenderedPageBreak/>
        <w:t xml:space="preserve">that splinter and water comes out from them, </w:t>
      </w:r>
      <w:r w:rsidR="004834B4">
        <w:t xml:space="preserve">and others </w:t>
      </w:r>
      <w:r w:rsidR="00452AB5">
        <w:t>that</w:t>
      </w:r>
      <w:r w:rsidR="004834B4">
        <w:t xml:space="preserve"> </w:t>
      </w:r>
      <w:r w:rsidR="0049008D">
        <w:t>sink</w:t>
      </w:r>
      <w:r w:rsidR="004834B4">
        <w:t xml:space="preserve"> in awe of God. God is not unaware of what you do.</w:t>
      </w:r>
    </w:p>
    <w:p w:rsidR="005827CD" w:rsidRDefault="006E105E" w:rsidP="005827CD">
      <w:r w:rsidRPr="006E105E">
        <w:t xml:space="preserve">Do you hope that they </w:t>
      </w:r>
      <w:r w:rsidR="0049008D">
        <w:t>will</w:t>
      </w:r>
      <w:r w:rsidR="0049008D" w:rsidRPr="006E105E">
        <w:t xml:space="preserve"> </w:t>
      </w:r>
      <w:r w:rsidRPr="006E105E">
        <w:t>believe in you</w:t>
      </w:r>
      <w:r w:rsidR="006A3119" w:rsidRPr="006A3119">
        <w:t xml:space="preserve">, when </w:t>
      </w:r>
      <w:r w:rsidR="00452AB5">
        <w:t xml:space="preserve">some </w:t>
      </w:r>
      <w:r w:rsidR="006A3119" w:rsidRPr="006A3119">
        <w:t xml:space="preserve">of them used to hear the </w:t>
      </w:r>
      <w:r w:rsidR="00426B25">
        <w:t>W</w:t>
      </w:r>
      <w:r w:rsidR="009545AC" w:rsidRPr="006A3119">
        <w:t xml:space="preserve">ord </w:t>
      </w:r>
      <w:r w:rsidR="006A3119" w:rsidRPr="006A3119">
        <w:t xml:space="preserve">of </w:t>
      </w:r>
      <w:r>
        <w:t>God</w:t>
      </w:r>
      <w:r w:rsidR="00FC3A43">
        <w:t>,</w:t>
      </w:r>
      <w:r>
        <w:t xml:space="preserve"> </w:t>
      </w:r>
      <w:r w:rsidR="0049008D">
        <w:t>and then</w:t>
      </w:r>
      <w:r w:rsidR="00452AB5">
        <w:t xml:space="preserve"> deliberately distort it, </w:t>
      </w:r>
      <w:r w:rsidR="00FC3A43">
        <w:t xml:space="preserve">even </w:t>
      </w:r>
      <w:r w:rsidR="0049008D">
        <w:t>after understanding it</w:t>
      </w:r>
      <w:r w:rsidR="00452AB5">
        <w:t>?</w:t>
      </w:r>
    </w:p>
    <w:p w:rsidR="005827CD" w:rsidRDefault="00207322">
      <w:r>
        <w:t>And w</w:t>
      </w:r>
      <w:r w:rsidR="00EF0259" w:rsidRPr="00EF0259">
        <w:t xml:space="preserve">hen </w:t>
      </w:r>
      <w:r w:rsidR="00FC3A43">
        <w:t xml:space="preserve">they </w:t>
      </w:r>
      <w:r w:rsidR="0049008D">
        <w:t xml:space="preserve">come </w:t>
      </w:r>
      <w:r w:rsidR="00190270" w:rsidRPr="00190270">
        <w:t xml:space="preserve">across </w:t>
      </w:r>
      <w:r w:rsidR="0049008D">
        <w:t>those who believe</w:t>
      </w:r>
      <w:r w:rsidR="00EF0259" w:rsidRPr="00EF0259">
        <w:t xml:space="preserve">, they say, </w:t>
      </w:r>
      <w:r w:rsidR="00A2697A">
        <w:t>“</w:t>
      </w:r>
      <w:r w:rsidR="00EF0259" w:rsidRPr="00EF0259">
        <w:t>We believe,</w:t>
      </w:r>
      <w:r w:rsidR="00A2697A">
        <w:t>”</w:t>
      </w:r>
      <w:r w:rsidR="00EF0259" w:rsidRPr="00EF0259">
        <w:t xml:space="preserve"> but when they </w:t>
      </w:r>
      <w:r w:rsidR="009545AC">
        <w:t>come together privately</w:t>
      </w:r>
      <w:r w:rsidR="00EF0259" w:rsidRPr="00EF0259">
        <w:t xml:space="preserve">, they say, </w:t>
      </w:r>
      <w:r w:rsidR="00A2697A">
        <w:t>“</w:t>
      </w:r>
      <w:r w:rsidR="009545AC">
        <w:rPr>
          <w:rFonts w:ascii="Calibri" w:eastAsiaTheme="minorEastAsia" w:hAnsi="Calibri" w:cs="Calibri"/>
        </w:rPr>
        <w:t xml:space="preserve">Will </w:t>
      </w:r>
      <w:r w:rsidR="00452AB5">
        <w:rPr>
          <w:rFonts w:ascii="Calibri" w:eastAsiaTheme="minorEastAsia" w:hAnsi="Calibri" w:cs="Calibri"/>
        </w:rPr>
        <w:t xml:space="preserve">you inform them of what God has disclosed to you, </w:t>
      </w:r>
      <w:r w:rsidR="009545AC">
        <w:rPr>
          <w:rFonts w:ascii="Calibri" w:eastAsiaTheme="minorEastAsia" w:hAnsi="Calibri" w:cs="Calibri"/>
        </w:rPr>
        <w:t>so that they might dispute with you concerning it before your Lord?</w:t>
      </w:r>
      <w:r w:rsidR="00A2697A">
        <w:t>”</w:t>
      </w:r>
      <w:r w:rsidR="00190270">
        <w:t xml:space="preserve"> Do you not understand?</w:t>
      </w:r>
    </w:p>
    <w:p w:rsidR="005827CD" w:rsidRDefault="00190270" w:rsidP="005827CD">
      <w:r w:rsidRPr="00190270">
        <w:t xml:space="preserve">Do they not know that </w:t>
      </w:r>
      <w:r w:rsidR="002C5CEF">
        <w:t>God</w:t>
      </w:r>
      <w:r w:rsidR="002C5CEF" w:rsidRPr="00190270">
        <w:t xml:space="preserve"> </w:t>
      </w:r>
      <w:r w:rsidRPr="00190270">
        <w:t xml:space="preserve">knows </w:t>
      </w:r>
      <w:r w:rsidR="000F4C5A">
        <w:t xml:space="preserve">what </w:t>
      </w:r>
      <w:r w:rsidRPr="00190270">
        <w:t xml:space="preserve">they conceal and </w:t>
      </w:r>
      <w:r w:rsidR="000F4C5A">
        <w:t>what</w:t>
      </w:r>
      <w:r w:rsidRPr="00190270">
        <w:t xml:space="preserve"> they </w:t>
      </w:r>
      <w:r w:rsidR="002C5CEF">
        <w:t>reveal</w:t>
      </w:r>
      <w:r w:rsidRPr="00190270">
        <w:t>?</w:t>
      </w:r>
    </w:p>
    <w:p w:rsidR="005827CD" w:rsidRDefault="00AF1A55" w:rsidP="005827CD">
      <w:r>
        <w:t>And a</w:t>
      </w:r>
      <w:r w:rsidR="0079160D" w:rsidRPr="0079160D">
        <w:t xml:space="preserve">mong them are </w:t>
      </w:r>
      <w:r w:rsidR="002C5CEF">
        <w:t xml:space="preserve">uneducated who know the Scripture only through </w:t>
      </w:r>
      <w:r w:rsidR="0079160D" w:rsidRPr="0079160D">
        <w:t xml:space="preserve">hearsay, and they only </w:t>
      </w:r>
      <w:r w:rsidR="002C5CEF">
        <w:t>speculate</w:t>
      </w:r>
      <w:r w:rsidR="0079160D" w:rsidRPr="0079160D">
        <w:t>.</w:t>
      </w:r>
    </w:p>
    <w:p w:rsidR="005827CD" w:rsidRDefault="005827CD" w:rsidP="005827CD">
      <w:r>
        <w:t xml:space="preserve">So woe to those who write the </w:t>
      </w:r>
      <w:r w:rsidR="0049008D">
        <w:t>S</w:t>
      </w:r>
      <w:r>
        <w:t xml:space="preserve">cripture with their </w:t>
      </w:r>
      <w:r w:rsidR="00FC3A43">
        <w:t xml:space="preserve">own </w:t>
      </w:r>
      <w:r>
        <w:t xml:space="preserve">hands, </w:t>
      </w:r>
      <w:r w:rsidR="004419D4">
        <w:t xml:space="preserve">and </w:t>
      </w:r>
      <w:r>
        <w:t xml:space="preserve">then say, </w:t>
      </w:r>
      <w:r w:rsidR="00A2697A">
        <w:t>“</w:t>
      </w:r>
      <w:r>
        <w:t xml:space="preserve">This is from </w:t>
      </w:r>
      <w:r w:rsidR="009E58C9">
        <w:t>God</w:t>
      </w:r>
      <w:r w:rsidR="00CE564F">
        <w:t>,</w:t>
      </w:r>
      <w:r w:rsidR="00A2697A">
        <w:t>”</w:t>
      </w:r>
      <w:r>
        <w:t xml:space="preserve"> </w:t>
      </w:r>
      <w:r w:rsidR="00FC3A43">
        <w:t>that they may exchange it for a little price</w:t>
      </w:r>
      <w:r w:rsidR="008E599C" w:rsidRPr="008E599C">
        <w:t xml:space="preserve">. </w:t>
      </w:r>
      <w:r w:rsidR="00746343">
        <w:t>Wo</w:t>
      </w:r>
      <w:r w:rsidR="008E599C" w:rsidRPr="008E599C">
        <w:t>e to them for what their hands have written</w:t>
      </w:r>
      <w:r w:rsidR="00746343">
        <w:t>,</w:t>
      </w:r>
      <w:r w:rsidR="008E599C" w:rsidRPr="008E599C">
        <w:t xml:space="preserve"> and woe to them for what they </w:t>
      </w:r>
      <w:r w:rsidR="008A6225">
        <w:t>earn</w:t>
      </w:r>
      <w:r w:rsidR="008E599C" w:rsidRPr="008E599C">
        <w:t>.</w:t>
      </w:r>
      <w:r w:rsidR="008E599C" w:rsidRPr="008E599C" w:rsidDel="008E599C">
        <w:t xml:space="preserve"> </w:t>
      </w:r>
    </w:p>
    <w:p w:rsidR="005827CD" w:rsidRDefault="00FC3A43" w:rsidP="005827CD">
      <w:r>
        <w:t>And</w:t>
      </w:r>
      <w:r w:rsidR="008A6225">
        <w:t xml:space="preserve"> they say</w:t>
      </w:r>
      <w:r w:rsidR="005827CD">
        <w:t xml:space="preserve">, </w:t>
      </w:r>
      <w:r w:rsidR="00A2697A">
        <w:t>“</w:t>
      </w:r>
      <w:r w:rsidR="00746343">
        <w:t xml:space="preserve">The Fire will </w:t>
      </w:r>
      <w:r w:rsidR="008A6225">
        <w:t xml:space="preserve">not touch us except </w:t>
      </w:r>
      <w:r w:rsidR="00746343">
        <w:t>for a number of days</w:t>
      </w:r>
      <w:r w:rsidR="00D67368" w:rsidRPr="00D67368">
        <w:t>.</w:t>
      </w:r>
      <w:r w:rsidR="00A2697A">
        <w:t>”</w:t>
      </w:r>
      <w:r w:rsidR="0029463D">
        <w:t xml:space="preserve"> </w:t>
      </w:r>
      <w:r w:rsidR="005827CD">
        <w:t xml:space="preserve">Say, </w:t>
      </w:r>
      <w:r w:rsidR="00A2697A">
        <w:t>“</w:t>
      </w:r>
      <w:r w:rsidR="005827CD">
        <w:t xml:space="preserve">Have you </w:t>
      </w:r>
      <w:r w:rsidR="0029463D" w:rsidRPr="0029463D">
        <w:t>received a promise from</w:t>
      </w:r>
      <w:r w:rsidR="0029463D">
        <w:t xml:space="preserve"> God</w:t>
      </w:r>
      <w:r w:rsidR="00B264B8">
        <w:t>—</w:t>
      </w:r>
      <w:r w:rsidR="009E58C9">
        <w:t>God</w:t>
      </w:r>
      <w:r w:rsidR="005827CD">
        <w:t xml:space="preserve"> </w:t>
      </w:r>
      <w:r w:rsidR="004E5397">
        <w:t>never</w:t>
      </w:r>
      <w:r w:rsidR="0029463D">
        <w:t xml:space="preserve"> </w:t>
      </w:r>
      <w:r w:rsidR="005827CD">
        <w:t>break</w:t>
      </w:r>
      <w:r w:rsidR="004E5397">
        <w:t>s</w:t>
      </w:r>
      <w:r w:rsidR="005827CD">
        <w:t xml:space="preserve"> His </w:t>
      </w:r>
      <w:r w:rsidR="0029463D">
        <w:t>promise</w:t>
      </w:r>
      <w:r w:rsidR="00B264B8">
        <w:t>—</w:t>
      </w:r>
      <w:r w:rsidR="004E5397">
        <w:t>o</w:t>
      </w:r>
      <w:r w:rsidR="005827CD">
        <w:t xml:space="preserve">r </w:t>
      </w:r>
      <w:r w:rsidR="008A6225">
        <w:t>are you saying</w:t>
      </w:r>
      <w:r w:rsidR="005827CD">
        <w:t xml:space="preserve"> about </w:t>
      </w:r>
      <w:r w:rsidR="009E58C9">
        <w:t>God</w:t>
      </w:r>
      <w:r w:rsidR="005827CD">
        <w:t xml:space="preserve"> </w:t>
      </w:r>
      <w:r w:rsidR="00D67368">
        <w:t xml:space="preserve">what </w:t>
      </w:r>
      <w:r w:rsidR="005827CD">
        <w:t>you do not know?</w:t>
      </w:r>
      <w:r w:rsidR="00A2697A">
        <w:t>”</w:t>
      </w:r>
    </w:p>
    <w:p w:rsidR="00FD71BD" w:rsidRDefault="0030167C" w:rsidP="005827CD">
      <w:r>
        <w:t>Indeed</w:t>
      </w:r>
      <w:r w:rsidR="00FD71BD" w:rsidRPr="00FD71BD">
        <w:t xml:space="preserve">, </w:t>
      </w:r>
      <w:r w:rsidR="00FD71BD">
        <w:t>whoever</w:t>
      </w:r>
      <w:r w:rsidR="00FD71BD" w:rsidRPr="00FD71BD">
        <w:t xml:space="preserve"> </w:t>
      </w:r>
      <w:r w:rsidR="004E5397">
        <w:t>commits misdeeds</w:t>
      </w:r>
      <w:r>
        <w:t>,</w:t>
      </w:r>
      <w:r w:rsidR="004E5397">
        <w:t xml:space="preserve"> </w:t>
      </w:r>
      <w:r w:rsidR="00FD71BD" w:rsidRPr="00FD71BD">
        <w:t>and become</w:t>
      </w:r>
      <w:r w:rsidR="00F93A1A">
        <w:t>s</w:t>
      </w:r>
      <w:r w:rsidR="00FD71BD" w:rsidRPr="00FD71BD">
        <w:t xml:space="preserve"> </w:t>
      </w:r>
      <w:r w:rsidR="004E5397">
        <w:t xml:space="preserve">besieged </w:t>
      </w:r>
      <w:r w:rsidR="00FD71BD" w:rsidRPr="00FD71BD">
        <w:t xml:space="preserve">by </w:t>
      </w:r>
      <w:r w:rsidR="00FD71BD">
        <w:t xml:space="preserve">his </w:t>
      </w:r>
      <w:r w:rsidR="004E5397">
        <w:t>iniquities</w:t>
      </w:r>
      <w:r w:rsidR="00B264B8">
        <w:t>—</w:t>
      </w:r>
      <w:r w:rsidR="00F93A1A">
        <w:t>these</w:t>
      </w:r>
      <w:r w:rsidR="00FD71BD" w:rsidRPr="00FD71BD">
        <w:t xml:space="preserve"> are the </w:t>
      </w:r>
      <w:r>
        <w:t>inmates</w:t>
      </w:r>
      <w:r w:rsidR="008A6225" w:rsidRPr="00FD71BD">
        <w:t xml:space="preserve"> </w:t>
      </w:r>
      <w:r w:rsidR="00FD71BD" w:rsidRPr="00FD71BD">
        <w:t>of the Fire</w:t>
      </w:r>
      <w:r>
        <w:t xml:space="preserve">, </w:t>
      </w:r>
      <w:r w:rsidR="009545AC">
        <w:t>wherein they will dwell forever</w:t>
      </w:r>
      <w:r>
        <w:t>.</w:t>
      </w:r>
      <w:r w:rsidDel="008A6225">
        <w:t xml:space="preserve"> </w:t>
      </w:r>
    </w:p>
    <w:p w:rsidR="005827CD" w:rsidRDefault="00D17EC5" w:rsidP="005827CD">
      <w:r>
        <w:t xml:space="preserve">As for those </w:t>
      </w:r>
      <w:r w:rsidRPr="00D17EC5">
        <w:t xml:space="preserve">who believe and </w:t>
      </w:r>
      <w:r w:rsidR="00F93A1A">
        <w:t xml:space="preserve">do </w:t>
      </w:r>
      <w:r w:rsidR="007A4731">
        <w:t xml:space="preserve">righteous </w:t>
      </w:r>
      <w:r w:rsidR="00F93A1A">
        <w:t>deeds</w:t>
      </w:r>
      <w:r w:rsidR="00B264B8">
        <w:t>—</w:t>
      </w:r>
      <w:r w:rsidR="00F93A1A">
        <w:t>these</w:t>
      </w:r>
      <w:r w:rsidR="00F93A1A" w:rsidRPr="00D17EC5">
        <w:t xml:space="preserve"> </w:t>
      </w:r>
      <w:r w:rsidRPr="00D17EC5">
        <w:t xml:space="preserve">are the </w:t>
      </w:r>
      <w:r w:rsidR="00F93A1A">
        <w:t>inhabitants</w:t>
      </w:r>
      <w:r w:rsidR="00F93A1A" w:rsidRPr="00D17EC5">
        <w:t xml:space="preserve"> </w:t>
      </w:r>
      <w:r w:rsidRPr="00D17EC5">
        <w:t>of Paradise</w:t>
      </w:r>
      <w:r w:rsidR="00F93A1A">
        <w:t xml:space="preserve">, </w:t>
      </w:r>
      <w:r w:rsidR="00F23576">
        <w:t>wherein they will dwell forever</w:t>
      </w:r>
      <w:r w:rsidRPr="00D17EC5">
        <w:t>.</w:t>
      </w:r>
    </w:p>
    <w:p w:rsidR="005827CD" w:rsidRDefault="00FA5DB1" w:rsidP="005827CD">
      <w:r w:rsidRPr="00FA5DB1">
        <w:t>We made a covenant with the Children of Israel</w:t>
      </w:r>
      <w:r w:rsidR="003F401D">
        <w:t xml:space="preserve">: </w:t>
      </w:r>
      <w:r w:rsidR="00A2697A">
        <w:t>“</w:t>
      </w:r>
      <w:r w:rsidR="003F401D">
        <w:t>W</w:t>
      </w:r>
      <w:r w:rsidR="009A4AA3" w:rsidRPr="009A4AA3">
        <w:t xml:space="preserve">orship </w:t>
      </w:r>
      <w:r w:rsidR="003F401D">
        <w:t>none but God</w:t>
      </w:r>
      <w:r w:rsidR="00F23576">
        <w:t>;</w:t>
      </w:r>
      <w:r w:rsidR="0030167C">
        <w:t xml:space="preserve"> </w:t>
      </w:r>
      <w:r w:rsidR="00F23576">
        <w:t>a</w:t>
      </w:r>
      <w:r w:rsidR="0030167C">
        <w:t>nd</w:t>
      </w:r>
      <w:r w:rsidR="003F401D">
        <w:t xml:space="preserve"> be good to parents, </w:t>
      </w:r>
      <w:r w:rsidR="007A4731">
        <w:t xml:space="preserve">and </w:t>
      </w:r>
      <w:r w:rsidR="003F401D">
        <w:t xml:space="preserve">relatives, </w:t>
      </w:r>
      <w:r w:rsidR="007A4731">
        <w:t xml:space="preserve">and </w:t>
      </w:r>
      <w:r w:rsidR="003F401D">
        <w:t>orphans, and the needy</w:t>
      </w:r>
      <w:r w:rsidR="00F23576">
        <w:t>;</w:t>
      </w:r>
      <w:r w:rsidR="00F23576" w:rsidRPr="009A4AA3">
        <w:t xml:space="preserve"> </w:t>
      </w:r>
      <w:r w:rsidR="00F23576">
        <w:t>and</w:t>
      </w:r>
      <w:r w:rsidRPr="00FA5DB1">
        <w:t xml:space="preserve"> speak </w:t>
      </w:r>
      <w:r w:rsidR="00567A28">
        <w:t xml:space="preserve">nicely </w:t>
      </w:r>
      <w:r w:rsidRPr="00FA5DB1">
        <w:t>to</w:t>
      </w:r>
      <w:r w:rsidR="009A4AA3">
        <w:t xml:space="preserve"> people</w:t>
      </w:r>
      <w:r w:rsidR="00F23576">
        <w:t>;</w:t>
      </w:r>
      <w:r w:rsidR="00075195">
        <w:t xml:space="preserve"> </w:t>
      </w:r>
      <w:r w:rsidR="00F23576">
        <w:t>and</w:t>
      </w:r>
      <w:r w:rsidRPr="00FA5DB1">
        <w:t xml:space="preserve"> </w:t>
      </w:r>
      <w:r w:rsidR="0030167C">
        <w:t>pray regularly</w:t>
      </w:r>
      <w:r w:rsidR="00CD6D45">
        <w:t>,</w:t>
      </w:r>
      <w:r w:rsidRPr="00FA5DB1">
        <w:t xml:space="preserve"> and </w:t>
      </w:r>
      <w:r w:rsidR="0030167C">
        <w:t>give alms</w:t>
      </w:r>
      <w:r w:rsidRPr="00FA5DB1">
        <w:t>.</w:t>
      </w:r>
      <w:r w:rsidR="00A2697A">
        <w:t>”</w:t>
      </w:r>
      <w:r w:rsidR="003F401D">
        <w:t xml:space="preserve"> </w:t>
      </w:r>
      <w:r w:rsidRPr="00FA5DB1">
        <w:t xml:space="preserve">Then you turned </w:t>
      </w:r>
      <w:r w:rsidR="00CD6D45">
        <w:t>away,</w:t>
      </w:r>
      <w:r w:rsidR="00CD6D45" w:rsidRPr="00FA5DB1" w:rsidDel="00CD6D45">
        <w:t xml:space="preserve"> </w:t>
      </w:r>
      <w:r w:rsidRPr="00FA5DB1">
        <w:t xml:space="preserve">except </w:t>
      </w:r>
      <w:r w:rsidR="00F23576">
        <w:t xml:space="preserve">for </w:t>
      </w:r>
      <w:r w:rsidRPr="00FA5DB1">
        <w:t xml:space="preserve">a few of you, </w:t>
      </w:r>
      <w:r w:rsidR="00CD6D45">
        <w:t>recanting</w:t>
      </w:r>
      <w:r w:rsidRPr="00FA5DB1">
        <w:t>.</w:t>
      </w:r>
    </w:p>
    <w:p w:rsidR="005827CD" w:rsidRDefault="00F23576" w:rsidP="005827CD">
      <w:r>
        <w:t xml:space="preserve">And </w:t>
      </w:r>
      <w:r w:rsidR="00E13A7B">
        <w:t>W</w:t>
      </w:r>
      <w:r w:rsidR="00C5100B">
        <w:t xml:space="preserve">e </w:t>
      </w:r>
      <w:r w:rsidR="00C5100B" w:rsidRPr="00C5100B">
        <w:t>made a covenant with you</w:t>
      </w:r>
      <w:r w:rsidR="00E13A7B">
        <w:t>:</w:t>
      </w:r>
      <w:r w:rsidR="00C5100B" w:rsidRPr="00C5100B">
        <w:t xml:space="preserve"> </w:t>
      </w:r>
      <w:r w:rsidR="00A2697A">
        <w:t>“</w:t>
      </w:r>
      <w:r w:rsidR="00E13A7B">
        <w:t>Y</w:t>
      </w:r>
      <w:r w:rsidR="00C5100B" w:rsidRPr="00C5100B">
        <w:t xml:space="preserve">ou shall not shed </w:t>
      </w:r>
      <w:r w:rsidR="00567A28">
        <w:t>the blood of your own</w:t>
      </w:r>
      <w:r w:rsidR="00C5100B" w:rsidRPr="00C5100B">
        <w:t xml:space="preserve">, nor shall you evict </w:t>
      </w:r>
      <w:r w:rsidR="00567A28">
        <w:t>your own from</w:t>
      </w:r>
      <w:r w:rsidR="00C5100B" w:rsidRPr="00C5100B">
        <w:t xml:space="preserve"> your homes.</w:t>
      </w:r>
      <w:r w:rsidR="00A2697A">
        <w:t>”</w:t>
      </w:r>
      <w:r w:rsidR="00C5100B" w:rsidRPr="00C5100B">
        <w:t xml:space="preserve"> </w:t>
      </w:r>
      <w:r w:rsidR="00E13A7B">
        <w:t>You agreed</w:t>
      </w:r>
      <w:r>
        <w:t>,</w:t>
      </w:r>
      <w:r w:rsidR="00E13A7B">
        <w:t xml:space="preserve"> and were all witnesses.</w:t>
      </w:r>
    </w:p>
    <w:p w:rsidR="00A15ABA" w:rsidRDefault="00E13A7B" w:rsidP="005827CD">
      <w:r>
        <w:lastRenderedPageBreak/>
        <w:t xml:space="preserve">But here you are, </w:t>
      </w:r>
      <w:r w:rsidR="00A15ABA" w:rsidRPr="00A15ABA">
        <w:t xml:space="preserve">killing </w:t>
      </w:r>
      <w:r w:rsidR="00567A28">
        <w:t>your own</w:t>
      </w:r>
      <w:r>
        <w:t>,</w:t>
      </w:r>
      <w:r w:rsidR="00A15ABA" w:rsidRPr="00A15ABA">
        <w:t xml:space="preserve"> </w:t>
      </w:r>
      <w:r w:rsidR="00743DBC">
        <w:t xml:space="preserve">and </w:t>
      </w:r>
      <w:r>
        <w:t xml:space="preserve">expelling a group </w:t>
      </w:r>
      <w:r w:rsidR="00567A28">
        <w:t>of your own</w:t>
      </w:r>
      <w:r>
        <w:t xml:space="preserve"> from their homes</w:t>
      </w:r>
      <w:r w:rsidR="0014443A">
        <w:t>—</w:t>
      </w:r>
      <w:r w:rsidR="00567A28">
        <w:t xml:space="preserve">conspiring </w:t>
      </w:r>
      <w:r>
        <w:t xml:space="preserve">against them in wrongdoing and </w:t>
      </w:r>
      <w:r w:rsidR="00567A28">
        <w:t>hostility</w:t>
      </w:r>
      <w:r w:rsidR="00A15ABA" w:rsidRPr="00A15ABA">
        <w:t xml:space="preserve">. </w:t>
      </w:r>
      <w:r w:rsidR="00575CFF">
        <w:t>And</w:t>
      </w:r>
      <w:r>
        <w:t xml:space="preserve"> i</w:t>
      </w:r>
      <w:r w:rsidR="00A15ABA" w:rsidRPr="00A15ABA">
        <w:t xml:space="preserve">f they come to you as captives, you ransom them, although </w:t>
      </w:r>
      <w:r w:rsidR="003C4537">
        <w:t xml:space="preserve">it </w:t>
      </w:r>
      <w:r w:rsidR="00A15ABA" w:rsidRPr="00A15ABA">
        <w:t xml:space="preserve">was forbidden to you. </w:t>
      </w:r>
      <w:r w:rsidR="00567A28">
        <w:t>Is it that</w:t>
      </w:r>
      <w:r w:rsidR="00567A28" w:rsidRPr="00A15ABA">
        <w:t xml:space="preserve"> </w:t>
      </w:r>
      <w:r w:rsidR="00A15ABA" w:rsidRPr="00A15ABA">
        <w:t xml:space="preserve">you believe in </w:t>
      </w:r>
      <w:r w:rsidR="007A4731">
        <w:t>part</w:t>
      </w:r>
      <w:r w:rsidR="00567A28" w:rsidRPr="00A15ABA">
        <w:t xml:space="preserve"> </w:t>
      </w:r>
      <w:r w:rsidR="00A15ABA" w:rsidRPr="00A15ABA">
        <w:t>of the Scripture</w:t>
      </w:r>
      <w:r w:rsidR="00567A28">
        <w:t>,</w:t>
      </w:r>
      <w:r w:rsidR="00A15ABA" w:rsidRPr="00A15ABA">
        <w:t xml:space="preserve"> and disbelieve </w:t>
      </w:r>
      <w:r w:rsidR="003F773E">
        <w:t xml:space="preserve">in </w:t>
      </w:r>
      <w:r w:rsidR="007A4731">
        <w:t>part</w:t>
      </w:r>
      <w:r w:rsidR="00A15ABA" w:rsidRPr="00A15ABA">
        <w:t xml:space="preserve">? What </w:t>
      </w:r>
      <w:r w:rsidR="00567A28">
        <w:t xml:space="preserve">is the reward </w:t>
      </w:r>
      <w:r w:rsidR="00A15ABA" w:rsidRPr="00A15ABA">
        <w:t>for those among you who</w:t>
      </w:r>
      <w:r w:rsidR="003F773E">
        <w:t xml:space="preserve"> do that</w:t>
      </w:r>
      <w:r w:rsidR="00A15ABA" w:rsidRPr="00A15ABA">
        <w:t xml:space="preserve"> </w:t>
      </w:r>
      <w:r w:rsidR="00F23576">
        <w:t>but</w:t>
      </w:r>
      <w:r w:rsidR="00567A28" w:rsidRPr="00A15ABA">
        <w:t xml:space="preserve"> </w:t>
      </w:r>
      <w:r w:rsidR="00A15ABA" w:rsidRPr="00A15ABA">
        <w:t>humiliation in this life</w:t>
      </w:r>
      <w:r w:rsidR="0095018F">
        <w:t>?</w:t>
      </w:r>
      <w:r w:rsidR="00A15ABA" w:rsidRPr="00A15ABA">
        <w:t xml:space="preserve"> </w:t>
      </w:r>
      <w:r w:rsidR="00567A28">
        <w:t>And o</w:t>
      </w:r>
      <w:r w:rsidR="0095018F">
        <w:t xml:space="preserve">n the Day of Resurrection, they will be assigned to the most </w:t>
      </w:r>
      <w:r w:rsidR="00F23576">
        <w:t>severe</w:t>
      </w:r>
      <w:r w:rsidR="00567A28">
        <w:t xml:space="preserve"> torment</w:t>
      </w:r>
      <w:r w:rsidR="0095018F">
        <w:t>.</w:t>
      </w:r>
      <w:r w:rsidR="00A15ABA" w:rsidRPr="00A15ABA">
        <w:t xml:space="preserve"> </w:t>
      </w:r>
      <w:r w:rsidR="00A15ABA">
        <w:t>God</w:t>
      </w:r>
      <w:r w:rsidR="00A15ABA" w:rsidRPr="00A15ABA">
        <w:t xml:space="preserve"> is </w:t>
      </w:r>
      <w:r w:rsidR="00A15ABA">
        <w:t>not</w:t>
      </w:r>
      <w:r w:rsidR="00A15ABA" w:rsidRPr="00A15ABA">
        <w:t xml:space="preserve"> unaware of </w:t>
      </w:r>
      <w:r w:rsidR="00A15ABA">
        <w:t>what you do</w:t>
      </w:r>
      <w:r w:rsidR="00A15ABA" w:rsidRPr="00A15ABA">
        <w:t>.</w:t>
      </w:r>
      <w:r w:rsidR="00A15ABA" w:rsidRPr="00A15ABA" w:rsidDel="00A251BA">
        <w:t xml:space="preserve"> </w:t>
      </w:r>
    </w:p>
    <w:p w:rsidR="005827CD" w:rsidRDefault="00743DBC" w:rsidP="005827CD">
      <w:r>
        <w:t>Those are they</w:t>
      </w:r>
      <w:r w:rsidR="0095018F" w:rsidDel="0095018F">
        <w:t xml:space="preserve"> </w:t>
      </w:r>
      <w:r w:rsidR="005827CD">
        <w:t xml:space="preserve">who </w:t>
      </w:r>
      <w:r>
        <w:t>bought</w:t>
      </w:r>
      <w:r w:rsidR="00567A28">
        <w:t xml:space="preserve"> </w:t>
      </w:r>
      <w:r w:rsidR="005827CD">
        <w:t xml:space="preserve">the </w:t>
      </w:r>
      <w:r>
        <w:t>present life</w:t>
      </w:r>
      <w:r w:rsidR="005827CD">
        <w:t xml:space="preserve"> for the Hereafter, so the punishment will not be lightened for them, nor will they be </w:t>
      </w:r>
      <w:r w:rsidR="001241FD">
        <w:t>helped</w:t>
      </w:r>
      <w:r w:rsidR="005827CD">
        <w:t>.</w:t>
      </w:r>
    </w:p>
    <w:p w:rsidR="005827CD" w:rsidRDefault="001241FD" w:rsidP="005827CD">
      <w:r w:rsidRPr="001241FD">
        <w:t xml:space="preserve">We gave Moses the Scripture, </w:t>
      </w:r>
      <w:r w:rsidR="0095018F">
        <w:t xml:space="preserve">and sent a succession of messengers </w:t>
      </w:r>
      <w:r w:rsidR="003F773E">
        <w:t>after</w:t>
      </w:r>
      <w:r w:rsidR="00743DBC">
        <w:t xml:space="preserve"> </w:t>
      </w:r>
      <w:r w:rsidR="0095018F">
        <w:t xml:space="preserve">him. </w:t>
      </w:r>
      <w:r w:rsidR="009428F5">
        <w:t xml:space="preserve">And </w:t>
      </w:r>
      <w:r w:rsidR="005827CD">
        <w:t>We gave Jesus</w:t>
      </w:r>
      <w:r>
        <w:t xml:space="preserve"> </w:t>
      </w:r>
      <w:r w:rsidR="005827CD">
        <w:t>son of Mary</w:t>
      </w:r>
      <w:r>
        <w:t xml:space="preserve"> the </w:t>
      </w:r>
      <w:r w:rsidR="005827CD">
        <w:t>clear proofs</w:t>
      </w:r>
      <w:r>
        <w:t>,</w:t>
      </w:r>
      <w:r w:rsidR="005827CD">
        <w:t xml:space="preserve"> and </w:t>
      </w:r>
      <w:r w:rsidR="00426B25">
        <w:t xml:space="preserve">We </w:t>
      </w:r>
      <w:r w:rsidR="005827CD">
        <w:t xml:space="preserve">supported him with the </w:t>
      </w:r>
      <w:r>
        <w:t>Holy</w:t>
      </w:r>
      <w:r w:rsidR="005827CD">
        <w:t xml:space="preserve"> Spirit. </w:t>
      </w:r>
      <w:r w:rsidRPr="001241FD">
        <w:t xml:space="preserve">Is it that </w:t>
      </w:r>
      <w:r w:rsidR="0095018F">
        <w:t xml:space="preserve">whenever </w:t>
      </w:r>
      <w:r w:rsidRPr="001241FD">
        <w:t xml:space="preserve">a messenger </w:t>
      </w:r>
      <w:r w:rsidR="009428F5">
        <w:t>comes</w:t>
      </w:r>
      <w:r w:rsidR="009428F5" w:rsidRPr="001241FD">
        <w:t xml:space="preserve"> </w:t>
      </w:r>
      <w:r w:rsidRPr="001241FD">
        <w:t xml:space="preserve">to you with anything </w:t>
      </w:r>
      <w:r w:rsidR="003F773E">
        <w:t>your souls do not desire</w:t>
      </w:r>
      <w:r>
        <w:t>,</w:t>
      </w:r>
      <w:r w:rsidRPr="001241FD">
        <w:t xml:space="preserve"> you </w:t>
      </w:r>
      <w:r w:rsidR="00743DBC">
        <w:t>grew</w:t>
      </w:r>
      <w:r w:rsidR="009428F5">
        <w:t xml:space="preserve"> </w:t>
      </w:r>
      <w:r w:rsidRPr="001241FD">
        <w:t>arrogant</w:t>
      </w:r>
      <w:r w:rsidR="00B3544F">
        <w:t>, calling some impostors</w:t>
      </w:r>
      <w:r w:rsidR="009428F5">
        <w:t>,</w:t>
      </w:r>
      <w:r w:rsidR="00B3544F">
        <w:t xml:space="preserve"> and killing others?</w:t>
      </w:r>
    </w:p>
    <w:p w:rsidR="005827CD" w:rsidRDefault="00743DBC" w:rsidP="005827CD">
      <w:r>
        <w:t>And t</w:t>
      </w:r>
      <w:r w:rsidR="00B3544F">
        <w:t xml:space="preserve">hey </w:t>
      </w:r>
      <w:r>
        <w:t>said</w:t>
      </w:r>
      <w:r w:rsidR="00B3544F">
        <w:t xml:space="preserve">, </w:t>
      </w:r>
      <w:r w:rsidR="00A2697A">
        <w:t>“</w:t>
      </w:r>
      <w:r w:rsidR="005827CD">
        <w:t xml:space="preserve">Our hearts are </w:t>
      </w:r>
      <w:r w:rsidR="001241FD">
        <w:t>sealed</w:t>
      </w:r>
      <w:r w:rsidR="005827CD">
        <w:t>.</w:t>
      </w:r>
      <w:r w:rsidR="00A2697A">
        <w:t>”</w:t>
      </w:r>
      <w:r w:rsidR="005827CD">
        <w:t xml:space="preserve"> </w:t>
      </w:r>
      <w:r w:rsidR="00B3544F">
        <w:t xml:space="preserve">Rather, </w:t>
      </w:r>
      <w:r w:rsidR="009E58C9">
        <w:t>God</w:t>
      </w:r>
      <w:r w:rsidR="005827CD">
        <w:t xml:space="preserve"> has cursed them for their </w:t>
      </w:r>
      <w:r>
        <w:t>ingratitude</w:t>
      </w:r>
      <w:r w:rsidR="00E2472C">
        <w:t xml:space="preserve">. </w:t>
      </w:r>
      <w:r w:rsidR="00B3544F">
        <w:t>They have little faith.</w:t>
      </w:r>
    </w:p>
    <w:p w:rsidR="005827CD" w:rsidRDefault="00743DBC">
      <w:r>
        <w:t>And w</w:t>
      </w:r>
      <w:r w:rsidR="005827CD">
        <w:t xml:space="preserve">hen </w:t>
      </w:r>
      <w:r w:rsidR="002E24EB">
        <w:t xml:space="preserve">a </w:t>
      </w:r>
      <w:r w:rsidR="00764758">
        <w:t>s</w:t>
      </w:r>
      <w:r w:rsidR="00CC1648">
        <w:t>cripture</w:t>
      </w:r>
      <w:r w:rsidR="009428F5">
        <w:t xml:space="preserve"> </w:t>
      </w:r>
      <w:r w:rsidR="00CB7661">
        <w:t>came</w:t>
      </w:r>
      <w:r w:rsidR="009428F5">
        <w:t xml:space="preserve"> </w:t>
      </w:r>
      <w:r w:rsidR="002E24EB">
        <w:t>to them</w:t>
      </w:r>
      <w:r w:rsidR="005827CD">
        <w:t xml:space="preserve"> from </w:t>
      </w:r>
      <w:r w:rsidR="009E58C9">
        <w:t>God</w:t>
      </w:r>
      <w:r w:rsidR="002E24EB">
        <w:t>,</w:t>
      </w:r>
      <w:r w:rsidR="005827CD">
        <w:t xml:space="preserve"> confirming </w:t>
      </w:r>
      <w:r w:rsidR="002E24EB">
        <w:t xml:space="preserve">what </w:t>
      </w:r>
      <w:r w:rsidR="009428F5">
        <w:t>they have</w:t>
      </w:r>
      <w:r w:rsidR="0003149E">
        <w:t>—</w:t>
      </w:r>
      <w:r>
        <w:t xml:space="preserve">although </w:t>
      </w:r>
      <w:r w:rsidR="00CC1648">
        <w:t>previously they were seeking victory against those who disbelieved</w:t>
      </w:r>
      <w:r w:rsidR="00B264B8">
        <w:t>—</w:t>
      </w:r>
      <w:r w:rsidR="009428F5">
        <w:t>b</w:t>
      </w:r>
      <w:r w:rsidR="005827CD">
        <w:t xml:space="preserve">ut when there came to them </w:t>
      </w:r>
      <w:r w:rsidR="002E24EB">
        <w:t xml:space="preserve">what </w:t>
      </w:r>
      <w:r w:rsidR="005827CD">
        <w:t>they recognized, they disbelieved in it</w:t>
      </w:r>
      <w:r w:rsidR="00FC3383">
        <w:t xml:space="preserve">. </w:t>
      </w:r>
      <w:r w:rsidR="00CC1648">
        <w:t>So God</w:t>
      </w:r>
      <w:r w:rsidR="00F23576">
        <w:t>’s curse</w:t>
      </w:r>
      <w:r w:rsidR="002E24EB" w:rsidRPr="002E24EB">
        <w:t xml:space="preserve"> is </w:t>
      </w:r>
      <w:r w:rsidR="00CC1648">
        <w:t xml:space="preserve">upon </w:t>
      </w:r>
      <w:r w:rsidR="002E24EB" w:rsidRPr="002E24EB">
        <w:t>the disbelievers.</w:t>
      </w:r>
    </w:p>
    <w:p w:rsidR="005827CD" w:rsidRDefault="005D5F97" w:rsidP="005827CD">
      <w:r w:rsidRPr="005D5F97">
        <w:t>Miserable is what they sold their souls for</w:t>
      </w:r>
      <w:r w:rsidR="00B264B8">
        <w:t>—</w:t>
      </w:r>
      <w:r w:rsidRPr="005D5F97">
        <w:t xml:space="preserve">rejecting </w:t>
      </w:r>
      <w:r>
        <w:t>what God has revealed</w:t>
      </w:r>
      <w:r w:rsidR="009428F5">
        <w:t>,</w:t>
      </w:r>
      <w:r w:rsidRPr="005D5F97">
        <w:t xml:space="preserve"> out of resentment that </w:t>
      </w:r>
      <w:r>
        <w:t>God</w:t>
      </w:r>
      <w:r w:rsidRPr="005D5F97">
        <w:t xml:space="preserve"> </w:t>
      </w:r>
      <w:r>
        <w:t xml:space="preserve">would send down </w:t>
      </w:r>
      <w:r w:rsidRPr="005D5F97">
        <w:t xml:space="preserve">His grace </w:t>
      </w:r>
      <w:r w:rsidR="008245CA">
        <w:t>up</w:t>
      </w:r>
      <w:r w:rsidR="00FC6AFB">
        <w:t xml:space="preserve">on </w:t>
      </w:r>
      <w:r w:rsidRPr="005D5F97">
        <w:t xml:space="preserve">whomever He chooses from among His servants. </w:t>
      </w:r>
      <w:r w:rsidR="009428F5">
        <w:t>Thus</w:t>
      </w:r>
      <w:r w:rsidR="009428F5" w:rsidRPr="005D5F97">
        <w:t xml:space="preserve"> </w:t>
      </w:r>
      <w:r w:rsidRPr="005D5F97">
        <w:t>they incurred wrath upon wrath.</w:t>
      </w:r>
      <w:r w:rsidR="008739C1">
        <w:t xml:space="preserve"> And there is a demeaning punishment for the disbelievers</w:t>
      </w:r>
      <w:r w:rsidRPr="005D5F97">
        <w:t>.</w:t>
      </w:r>
      <w:r w:rsidRPr="005D5F97" w:rsidDel="005D5F97">
        <w:t xml:space="preserve"> </w:t>
      </w:r>
    </w:p>
    <w:p w:rsidR="005827CD" w:rsidRDefault="009428F5" w:rsidP="005827CD">
      <w:r>
        <w:t>And w</w:t>
      </w:r>
      <w:r w:rsidR="00FC6AFB">
        <w:t xml:space="preserve">hen </w:t>
      </w:r>
      <w:r w:rsidR="00B54682">
        <w:t>it is said to them</w:t>
      </w:r>
      <w:r w:rsidR="005827CD">
        <w:t xml:space="preserve">, </w:t>
      </w:r>
      <w:r w:rsidR="00A2697A">
        <w:t>“</w:t>
      </w:r>
      <w:r w:rsidR="005827CD">
        <w:t xml:space="preserve">Believe in what </w:t>
      </w:r>
      <w:r w:rsidR="009E58C9">
        <w:t>God</w:t>
      </w:r>
      <w:r w:rsidR="005827CD">
        <w:t xml:space="preserve"> has revealed,</w:t>
      </w:r>
      <w:r w:rsidR="00A2697A">
        <w:t>”</w:t>
      </w:r>
      <w:r w:rsidR="005827CD">
        <w:t xml:space="preserve"> they say, </w:t>
      </w:r>
      <w:r w:rsidR="00A2697A">
        <w:t>“</w:t>
      </w:r>
      <w:r w:rsidR="005827CD">
        <w:t>We believe in what was revealed to us</w:t>
      </w:r>
      <w:r w:rsidR="00FC6AFB">
        <w:t>,</w:t>
      </w:r>
      <w:r w:rsidR="00A2697A">
        <w:t>”</w:t>
      </w:r>
      <w:r w:rsidR="005827CD">
        <w:t xml:space="preserve"> </w:t>
      </w:r>
      <w:r w:rsidR="00FC6AFB">
        <w:t>and they reject anything beyond that</w:t>
      </w:r>
      <w:r w:rsidR="005827CD">
        <w:t xml:space="preserve">, </w:t>
      </w:r>
      <w:r w:rsidR="00CC1648">
        <w:t>although</w:t>
      </w:r>
      <w:r w:rsidR="00B54682">
        <w:t xml:space="preserve"> it is</w:t>
      </w:r>
      <w:r w:rsidR="005827CD">
        <w:t xml:space="preserve"> the truth </w:t>
      </w:r>
      <w:r w:rsidR="008739C1">
        <w:t xml:space="preserve">which confirms </w:t>
      </w:r>
      <w:r w:rsidR="000F4544">
        <w:t>what they have</w:t>
      </w:r>
      <w:r w:rsidR="005827CD">
        <w:t xml:space="preserve">. Say, </w:t>
      </w:r>
      <w:r w:rsidR="00A2697A">
        <w:t>“</w:t>
      </w:r>
      <w:r>
        <w:t xml:space="preserve">Why </w:t>
      </w:r>
      <w:r w:rsidR="008739C1">
        <w:t>did you kill</w:t>
      </w:r>
      <w:r>
        <w:t xml:space="preserve"> </w:t>
      </w:r>
      <w:r w:rsidR="008739C1">
        <w:t>God’s prophets before</w:t>
      </w:r>
      <w:r w:rsidR="005827CD">
        <w:t xml:space="preserve">, if you </w:t>
      </w:r>
      <w:r>
        <w:t xml:space="preserve">were </w:t>
      </w:r>
      <w:r w:rsidR="005827CD">
        <w:t>believers?</w:t>
      </w:r>
      <w:r w:rsidR="00A2697A">
        <w:t>”</w:t>
      </w:r>
    </w:p>
    <w:p w:rsidR="005827CD" w:rsidRDefault="007C4417" w:rsidP="005827CD">
      <w:r w:rsidRPr="007C4417">
        <w:t xml:space="preserve">Moses came to you with clear proofs, </w:t>
      </w:r>
      <w:r w:rsidR="009428F5">
        <w:t>yet</w:t>
      </w:r>
      <w:r w:rsidR="009428F5" w:rsidRPr="007C4417">
        <w:t xml:space="preserve"> </w:t>
      </w:r>
      <w:r w:rsidRPr="007C4417">
        <w:t xml:space="preserve">you </w:t>
      </w:r>
      <w:r w:rsidR="009428F5">
        <w:t>adopted</w:t>
      </w:r>
      <w:r w:rsidR="009428F5" w:rsidRPr="007C4417">
        <w:t xml:space="preserve"> </w:t>
      </w:r>
      <w:r w:rsidRPr="007C4417">
        <w:t>the calf in his absence</w:t>
      </w:r>
      <w:r w:rsidR="00D91C1C">
        <w:t>, and</w:t>
      </w:r>
      <w:r w:rsidR="00C64CFD">
        <w:t xml:space="preserve"> you were </w:t>
      </w:r>
      <w:r w:rsidR="00D91C1C">
        <w:t>in the wrong</w:t>
      </w:r>
      <w:r w:rsidR="00C64CFD">
        <w:t>.</w:t>
      </w:r>
    </w:p>
    <w:p w:rsidR="005827CD" w:rsidRDefault="008739C1" w:rsidP="005827CD">
      <w:r>
        <w:t xml:space="preserve">And </w:t>
      </w:r>
      <w:r w:rsidR="005827CD">
        <w:t xml:space="preserve">We </w:t>
      </w:r>
      <w:r w:rsidR="00F05B1C">
        <w:t xml:space="preserve">made </w:t>
      </w:r>
      <w:r w:rsidR="007C4417">
        <w:t>a covenant with you,</w:t>
      </w:r>
      <w:r w:rsidR="005827CD">
        <w:t xml:space="preserve"> and raised the </w:t>
      </w:r>
      <w:r w:rsidR="00C64CFD">
        <w:t>Mount above you</w:t>
      </w:r>
      <w:r>
        <w:t xml:space="preserve">: </w:t>
      </w:r>
      <w:r w:rsidR="00A2697A">
        <w:t>“</w:t>
      </w:r>
      <w:r w:rsidR="00B54682">
        <w:t>Take what We have given you firmly,</w:t>
      </w:r>
      <w:r w:rsidR="005827CD">
        <w:t xml:space="preserve"> and listen.</w:t>
      </w:r>
      <w:r w:rsidR="00A2697A">
        <w:t>”</w:t>
      </w:r>
      <w:r w:rsidR="005827CD">
        <w:t xml:space="preserve"> They said, </w:t>
      </w:r>
      <w:r w:rsidR="00A2697A">
        <w:t>“</w:t>
      </w:r>
      <w:r w:rsidR="005827CD">
        <w:t>We hear and disobey.</w:t>
      </w:r>
      <w:r w:rsidR="00A2697A">
        <w:t>”</w:t>
      </w:r>
      <w:r w:rsidR="005827CD">
        <w:t xml:space="preserve"> </w:t>
      </w:r>
      <w:r w:rsidR="006A5746">
        <w:t>And t</w:t>
      </w:r>
      <w:r w:rsidR="00C64CFD">
        <w:t xml:space="preserve">heir hearts became filled with </w:t>
      </w:r>
      <w:r>
        <w:t>the love of the calf</w:t>
      </w:r>
      <w:r w:rsidR="00CC1648">
        <w:t xml:space="preserve"> </w:t>
      </w:r>
      <w:r w:rsidR="00CC1648">
        <w:lastRenderedPageBreak/>
        <w:t>because of their disbelief</w:t>
      </w:r>
      <w:r w:rsidR="005827CD">
        <w:t xml:space="preserve">. Say, </w:t>
      </w:r>
      <w:r w:rsidR="00A2697A">
        <w:t>“</w:t>
      </w:r>
      <w:r w:rsidR="00D91C1C">
        <w:t xml:space="preserve">Wretched </w:t>
      </w:r>
      <w:r w:rsidR="00B54682">
        <w:t>is what</w:t>
      </w:r>
      <w:r w:rsidR="0084290A">
        <w:t xml:space="preserve"> your </w:t>
      </w:r>
      <w:r w:rsidR="00CC1648">
        <w:t xml:space="preserve">faith </w:t>
      </w:r>
      <w:r w:rsidR="0084290A">
        <w:t>commands you to do</w:t>
      </w:r>
      <w:r w:rsidR="00F05B1C">
        <w:t>,</w:t>
      </w:r>
      <w:r w:rsidR="00F05B1C" w:rsidRPr="00F05B1C">
        <w:t xml:space="preserve"> </w:t>
      </w:r>
      <w:r w:rsidR="00F05B1C">
        <w:t>if you are believers.</w:t>
      </w:r>
      <w:r w:rsidR="00A2697A">
        <w:t>”</w:t>
      </w:r>
      <w:r w:rsidR="00F05B1C" w:rsidRPr="00F05B1C" w:rsidDel="00F05B1C">
        <w:t xml:space="preserve"> </w:t>
      </w:r>
    </w:p>
    <w:p w:rsidR="005827CD" w:rsidRDefault="00F05B1C" w:rsidP="005827CD">
      <w:r w:rsidRPr="00F05B1C">
        <w:t>Say</w:t>
      </w:r>
      <w:r w:rsidR="00FB73F4">
        <w:t>,</w:t>
      </w:r>
      <w:r w:rsidR="00FB73F4" w:rsidRPr="00F05B1C">
        <w:t xml:space="preserve"> </w:t>
      </w:r>
      <w:r w:rsidR="00A2697A">
        <w:t>“</w:t>
      </w:r>
      <w:r w:rsidR="00FB73F4">
        <w:t xml:space="preserve">If the </w:t>
      </w:r>
      <w:r w:rsidR="00D91C1C">
        <w:t>Final Home</w:t>
      </w:r>
      <w:r w:rsidR="00FB73F4">
        <w:t xml:space="preserve"> with God is </w:t>
      </w:r>
      <w:r w:rsidR="00CC1648">
        <w:t>yours</w:t>
      </w:r>
      <w:r w:rsidR="00FB73F4">
        <w:t xml:space="preserve"> alone, to the exclusion of all other people</w:t>
      </w:r>
      <w:r w:rsidRPr="00F05B1C">
        <w:t xml:space="preserve">, then </w:t>
      </w:r>
      <w:r>
        <w:t>wish for</w:t>
      </w:r>
      <w:r w:rsidRPr="00F05B1C">
        <w:t xml:space="preserve"> death if you are </w:t>
      </w:r>
      <w:r w:rsidR="00FB73F4">
        <w:t>sincere</w:t>
      </w:r>
      <w:r w:rsidRPr="00F05B1C">
        <w:t>.</w:t>
      </w:r>
      <w:r w:rsidR="00A2697A">
        <w:t>”</w:t>
      </w:r>
    </w:p>
    <w:p w:rsidR="005827CD" w:rsidRDefault="00856060" w:rsidP="005827CD">
      <w:r>
        <w:t>But t</w:t>
      </w:r>
      <w:r w:rsidR="00F05B1C" w:rsidRPr="00F05B1C">
        <w:t xml:space="preserve">hey </w:t>
      </w:r>
      <w:r w:rsidR="00F05B1C">
        <w:t xml:space="preserve">will </w:t>
      </w:r>
      <w:r w:rsidR="00FB73F4">
        <w:t xml:space="preserve">never </w:t>
      </w:r>
      <w:r w:rsidR="00F05B1C">
        <w:t>wish</w:t>
      </w:r>
      <w:r w:rsidR="00F05B1C" w:rsidRPr="00F05B1C">
        <w:t xml:space="preserve"> for it</w:t>
      </w:r>
      <w:r w:rsidR="00FB73F4">
        <w:t>,</w:t>
      </w:r>
      <w:r w:rsidR="00F05B1C" w:rsidRPr="00F05B1C">
        <w:t xml:space="preserve"> because of what their hands have </w:t>
      </w:r>
      <w:r w:rsidR="00B54682">
        <w:t>forward</w:t>
      </w:r>
      <w:r w:rsidR="00CC1648">
        <w:t>ed</w:t>
      </w:r>
      <w:r w:rsidR="00F05B1C" w:rsidRPr="00F05B1C">
        <w:t xml:space="preserve">. </w:t>
      </w:r>
      <w:r w:rsidR="00FB73F4">
        <w:t>God is aware of the evildoers.</w:t>
      </w:r>
    </w:p>
    <w:p w:rsidR="00FB73F4" w:rsidRDefault="00FB73F4" w:rsidP="005827CD">
      <w:r>
        <w:t xml:space="preserve">You will find them, of all mankind, the most </w:t>
      </w:r>
      <w:r w:rsidR="00D91C1C">
        <w:t xml:space="preserve">eager for </w:t>
      </w:r>
      <w:r>
        <w:t>life, even more than the polytheists.</w:t>
      </w:r>
      <w:r w:rsidR="00856060">
        <w:t xml:space="preserve"> </w:t>
      </w:r>
      <w:r w:rsidR="008739C1">
        <w:t>Every one</w:t>
      </w:r>
      <w:r w:rsidR="00D91C1C">
        <w:t xml:space="preserve"> of them wishes he could live</w:t>
      </w:r>
      <w:r w:rsidR="00856060">
        <w:t xml:space="preserve"> a thousand years</w:t>
      </w:r>
      <w:r w:rsidR="008739C1">
        <w:t xml:space="preserve">; </w:t>
      </w:r>
      <w:r w:rsidR="00D91C1C">
        <w:t xml:space="preserve">but to be granted a long life will not </w:t>
      </w:r>
      <w:r w:rsidR="00B54682">
        <w:t>nudge</w:t>
      </w:r>
      <w:r w:rsidR="00D91C1C">
        <w:t xml:space="preserve"> him from the </w:t>
      </w:r>
      <w:r w:rsidR="00CC1648">
        <w:t>punishment</w:t>
      </w:r>
      <w:r w:rsidR="00856060">
        <w:t>. God</w:t>
      </w:r>
      <w:r w:rsidR="00856060" w:rsidRPr="00E8315B">
        <w:t xml:space="preserve"> is Seeing of </w:t>
      </w:r>
      <w:r w:rsidR="00CC1648">
        <w:t xml:space="preserve">what </w:t>
      </w:r>
      <w:r w:rsidR="00856060" w:rsidRPr="00E8315B">
        <w:t>they do.</w:t>
      </w:r>
    </w:p>
    <w:p w:rsidR="005827CD" w:rsidRDefault="005827CD" w:rsidP="005827CD">
      <w:r>
        <w:t xml:space="preserve">Say, </w:t>
      </w:r>
      <w:r w:rsidR="00A2697A">
        <w:t>“</w:t>
      </w:r>
      <w:r w:rsidR="006C25F4">
        <w:t>Whoever is hostile to Gabriel</w:t>
      </w:r>
      <w:r w:rsidR="00B264B8">
        <w:t>—</w:t>
      </w:r>
      <w:r w:rsidR="00CC1648">
        <w:t>it is he</w:t>
      </w:r>
      <w:r w:rsidR="006C25F4">
        <w:t xml:space="preserve"> </w:t>
      </w:r>
      <w:r w:rsidR="00426B25">
        <w:t xml:space="preserve">who </w:t>
      </w:r>
      <w:r w:rsidR="006C25F4">
        <w:t>revealed it to your heart by God’s leave, confirming what preceded it, and guidance and good news for the believers.</w:t>
      </w:r>
      <w:r w:rsidR="00A2697A">
        <w:t>”</w:t>
      </w:r>
    </w:p>
    <w:p w:rsidR="001E1EBB" w:rsidRDefault="001E1EBB" w:rsidP="005827CD">
      <w:r>
        <w:t xml:space="preserve">Whoever is </w:t>
      </w:r>
      <w:r w:rsidR="006C25F4">
        <w:t xml:space="preserve">hostile to </w:t>
      </w:r>
      <w:r>
        <w:t xml:space="preserve">God, </w:t>
      </w:r>
      <w:r w:rsidR="006C25F4">
        <w:t xml:space="preserve">and </w:t>
      </w:r>
      <w:r>
        <w:t>His angels</w:t>
      </w:r>
      <w:r w:rsidR="006C25F4">
        <w:t>,</w:t>
      </w:r>
      <w:r>
        <w:t xml:space="preserve"> and His messengers, and Gabriel</w:t>
      </w:r>
      <w:r w:rsidR="006C25F4">
        <w:t>,</w:t>
      </w:r>
      <w:r>
        <w:t xml:space="preserve"> and Michael</w:t>
      </w:r>
      <w:r w:rsidR="0003149E">
        <w:t>—</w:t>
      </w:r>
      <w:r w:rsidR="006C25F4">
        <w:t>God is hostile to the faithless</w:t>
      </w:r>
      <w:r>
        <w:t>.</w:t>
      </w:r>
    </w:p>
    <w:p w:rsidR="001E1EBB" w:rsidRDefault="001E1EBB" w:rsidP="005827CD">
      <w:r>
        <w:t xml:space="preserve">We have </w:t>
      </w:r>
      <w:r w:rsidR="006C25F4">
        <w:t xml:space="preserve">revealed </w:t>
      </w:r>
      <w:r>
        <w:t xml:space="preserve">to you clear signs, and </w:t>
      </w:r>
      <w:r w:rsidR="006C25F4">
        <w:t xml:space="preserve">none </w:t>
      </w:r>
      <w:r>
        <w:t xml:space="preserve">rejects them </w:t>
      </w:r>
      <w:r w:rsidR="006C25F4">
        <w:t xml:space="preserve">except </w:t>
      </w:r>
      <w:r>
        <w:t>the sinners.</w:t>
      </w:r>
    </w:p>
    <w:p w:rsidR="005827CD" w:rsidRDefault="001B75F6" w:rsidP="005827CD">
      <w:r>
        <w:t>Is it not that whenever they make a covenant</w:t>
      </w:r>
      <w:r w:rsidR="00C87B72" w:rsidRPr="00C87B72">
        <w:t xml:space="preserve">, </w:t>
      </w:r>
      <w:r w:rsidR="0009763D">
        <w:t>some</w:t>
      </w:r>
      <w:r w:rsidR="00B54682">
        <w:t xml:space="preserve"> of </w:t>
      </w:r>
      <w:r w:rsidR="0009763D">
        <w:t>them</w:t>
      </w:r>
      <w:r w:rsidR="00B54682">
        <w:t xml:space="preserve"> toss</w:t>
      </w:r>
      <w:r>
        <w:t xml:space="preserve"> it aside</w:t>
      </w:r>
      <w:r w:rsidR="00C87B72" w:rsidRPr="00C87B72">
        <w:t xml:space="preserve">? </w:t>
      </w:r>
      <w:r w:rsidR="00182B05">
        <w:t>I</w:t>
      </w:r>
      <w:r w:rsidR="00C87B72">
        <w:t xml:space="preserve">n </w:t>
      </w:r>
      <w:r w:rsidR="00C87B72" w:rsidRPr="00C87B72">
        <w:t>fact, most of them do not believe.</w:t>
      </w:r>
    </w:p>
    <w:p w:rsidR="005827CD" w:rsidRDefault="001B75F6" w:rsidP="005827CD">
      <w:r>
        <w:t>And when there came to them</w:t>
      </w:r>
      <w:r w:rsidR="005827CD">
        <w:t xml:space="preserve"> </w:t>
      </w:r>
      <w:r>
        <w:t xml:space="preserve">a </w:t>
      </w:r>
      <w:r w:rsidR="005827CD">
        <w:t xml:space="preserve">messenger from </w:t>
      </w:r>
      <w:r w:rsidR="009E58C9">
        <w:t>God</w:t>
      </w:r>
      <w:r w:rsidR="00182291">
        <w:t>,</w:t>
      </w:r>
      <w:r w:rsidR="005827CD">
        <w:t xml:space="preserve"> confirming </w:t>
      </w:r>
      <w:r w:rsidR="00182291">
        <w:t>what</w:t>
      </w:r>
      <w:r w:rsidR="005827CD">
        <w:t xml:space="preserve"> </w:t>
      </w:r>
      <w:r w:rsidR="008739C1">
        <w:t>they had</w:t>
      </w:r>
      <w:r w:rsidR="005827CD">
        <w:t xml:space="preserve">, a </w:t>
      </w:r>
      <w:r w:rsidR="006C25F4">
        <w:t xml:space="preserve">faction </w:t>
      </w:r>
      <w:r w:rsidR="005827CD">
        <w:t xml:space="preserve">of those who </w:t>
      </w:r>
      <w:r>
        <w:t xml:space="preserve">were </w:t>
      </w:r>
      <w:r w:rsidR="005827CD">
        <w:t xml:space="preserve">given the </w:t>
      </w:r>
      <w:r w:rsidR="00B06CF5">
        <w:t>Book</w:t>
      </w:r>
      <w:r w:rsidR="006C25F4">
        <w:t xml:space="preserve"> </w:t>
      </w:r>
      <w:r w:rsidR="005827CD">
        <w:t>threw</w:t>
      </w:r>
      <w:r w:rsidRPr="001B75F6">
        <w:t xml:space="preserve"> </w:t>
      </w:r>
      <w:r w:rsidR="005827CD">
        <w:t xml:space="preserve">the </w:t>
      </w:r>
      <w:r>
        <w:t xml:space="preserve">Book </w:t>
      </w:r>
      <w:r w:rsidR="005827CD">
        <w:t xml:space="preserve">of </w:t>
      </w:r>
      <w:r w:rsidR="009E58C9">
        <w:t>God</w:t>
      </w:r>
      <w:r w:rsidR="005827CD">
        <w:t xml:space="preserve"> behind their backs</w:t>
      </w:r>
      <w:r w:rsidR="00182291">
        <w:t>,</w:t>
      </w:r>
      <w:r w:rsidR="005827CD">
        <w:t xml:space="preserve"> as if they </w:t>
      </w:r>
      <w:r w:rsidR="0005556F">
        <w:t>do</w:t>
      </w:r>
      <w:r w:rsidR="005827CD">
        <w:t xml:space="preserve"> not</w:t>
      </w:r>
      <w:r w:rsidR="00A47753">
        <w:t xml:space="preserve"> know</w:t>
      </w:r>
      <w:r w:rsidR="00182291">
        <w:t>.</w:t>
      </w:r>
    </w:p>
    <w:p w:rsidR="005827CD" w:rsidRDefault="003803A9" w:rsidP="00083694">
      <w:r>
        <w:t>And t</w:t>
      </w:r>
      <w:r w:rsidR="00B06CF5">
        <w:t xml:space="preserve">hey followed what the devils </w:t>
      </w:r>
      <w:r w:rsidR="00875ECE">
        <w:t xml:space="preserve">taught </w:t>
      </w:r>
      <w:r w:rsidR="00B06CF5">
        <w:t>during the reign of S</w:t>
      </w:r>
      <w:r w:rsidR="00083694">
        <w:t>o</w:t>
      </w:r>
      <w:r w:rsidR="00B06CF5">
        <w:t>lomon</w:t>
      </w:r>
      <w:r w:rsidR="009800F3" w:rsidRPr="009800F3">
        <w:t>.</w:t>
      </w:r>
      <w:r w:rsidR="00B06CF5">
        <w:t xml:space="preserve"> I</w:t>
      </w:r>
      <w:r w:rsidR="009800F3" w:rsidRPr="009800F3">
        <w:t>t was not Solomon who disbelieved</w:t>
      </w:r>
      <w:r w:rsidR="00B06CF5">
        <w:t xml:space="preserve">, but </w:t>
      </w:r>
      <w:r>
        <w:t xml:space="preserve">it was the </w:t>
      </w:r>
      <w:r w:rsidR="00B06CF5">
        <w:t xml:space="preserve">devils </w:t>
      </w:r>
      <w:r>
        <w:t xml:space="preserve">who </w:t>
      </w:r>
      <w:r w:rsidR="00B06CF5">
        <w:t xml:space="preserve">disbelieved. </w:t>
      </w:r>
      <w:r w:rsidR="00875ECE">
        <w:t xml:space="preserve">They taught the people </w:t>
      </w:r>
      <w:r w:rsidR="008739C1">
        <w:t>witchcraft</w:t>
      </w:r>
      <w:r w:rsidR="00875ECE">
        <w:t xml:space="preserve"> and </w:t>
      </w:r>
      <w:r>
        <w:t xml:space="preserve">what was revealed </w:t>
      </w:r>
      <w:r w:rsidR="008739C1">
        <w:t xml:space="preserve">in Babylon to the two angels </w:t>
      </w:r>
      <w:r w:rsidR="00B54682">
        <w:t>Harut and Marut</w:t>
      </w:r>
      <w:r w:rsidR="00875ECE">
        <w:t>.</w:t>
      </w:r>
      <w:r w:rsidR="009800F3" w:rsidRPr="009800F3">
        <w:t xml:space="preserve"> </w:t>
      </w:r>
      <w:r>
        <w:t xml:space="preserve">They did not teach </w:t>
      </w:r>
      <w:r w:rsidR="008739C1">
        <w:t>anybody</w:t>
      </w:r>
      <w:r>
        <w:t xml:space="preserve"> </w:t>
      </w:r>
      <w:r w:rsidR="0009763D">
        <w:t>until they had said</w:t>
      </w:r>
      <w:r w:rsidR="009800F3" w:rsidRPr="009800F3">
        <w:t xml:space="preserve">, </w:t>
      </w:r>
      <w:r w:rsidR="00A2697A">
        <w:t>“</w:t>
      </w:r>
      <w:r w:rsidR="009800F3" w:rsidRPr="009800F3">
        <w:t xml:space="preserve">We are a </w:t>
      </w:r>
      <w:r w:rsidR="009800F3">
        <w:t>test</w:t>
      </w:r>
      <w:r w:rsidR="009800F3" w:rsidRPr="009800F3">
        <w:t xml:space="preserve">, </w:t>
      </w:r>
      <w:r w:rsidR="00875ECE">
        <w:t>so do not lose faith</w:t>
      </w:r>
      <w:r w:rsidR="009800F3" w:rsidRPr="009800F3">
        <w:t>.</w:t>
      </w:r>
      <w:r w:rsidR="00A2697A">
        <w:t>”</w:t>
      </w:r>
      <w:r w:rsidR="009800F3" w:rsidRPr="009800F3">
        <w:t xml:space="preserve"> </w:t>
      </w:r>
      <w:r>
        <w:t>But t</w:t>
      </w:r>
      <w:r w:rsidR="00B0743F">
        <w:t xml:space="preserve">hey </w:t>
      </w:r>
      <w:r w:rsidR="00451E6E">
        <w:t xml:space="preserve">learned </w:t>
      </w:r>
      <w:r w:rsidR="00B0743F">
        <w:t xml:space="preserve">from them </w:t>
      </w:r>
      <w:r w:rsidR="00451E6E">
        <w:t>the means to</w:t>
      </w:r>
      <w:r w:rsidR="00B0743F">
        <w:t xml:space="preserve"> cause separation between man and his </w:t>
      </w:r>
      <w:r w:rsidR="008739C1">
        <w:t>wife</w:t>
      </w:r>
      <w:r w:rsidR="00451E6E">
        <w:t xml:space="preserve">. But </w:t>
      </w:r>
      <w:r w:rsidR="00B0743F">
        <w:t>they cannot harm</w:t>
      </w:r>
      <w:r w:rsidR="00B0743F" w:rsidRPr="009800F3" w:rsidDel="00B0743F">
        <w:t xml:space="preserve"> </w:t>
      </w:r>
      <w:r w:rsidR="00B0743F">
        <w:t xml:space="preserve">anyone except </w:t>
      </w:r>
      <w:r w:rsidR="00A668F4">
        <w:t>with</w:t>
      </w:r>
      <w:r w:rsidR="0009763D">
        <w:t xml:space="preserve"> </w:t>
      </w:r>
      <w:r w:rsidR="00B0743F">
        <w:t>God's permission</w:t>
      </w:r>
      <w:r w:rsidR="009800F3">
        <w:t xml:space="preserve">. And they </w:t>
      </w:r>
      <w:r>
        <w:t>l</w:t>
      </w:r>
      <w:r w:rsidR="009800F3" w:rsidRPr="009800F3">
        <w:t>earn</w:t>
      </w:r>
      <w:r w:rsidR="00451E6E">
        <w:t>ed</w:t>
      </w:r>
      <w:r w:rsidR="009800F3" w:rsidRPr="009800F3">
        <w:t xml:space="preserve"> what </w:t>
      </w:r>
      <w:r>
        <w:t xml:space="preserve">would harm them and not benefit them. Yet </w:t>
      </w:r>
      <w:r w:rsidR="007A2969">
        <w:t>t</w:t>
      </w:r>
      <w:r w:rsidR="00B0743F">
        <w:t xml:space="preserve">hey </w:t>
      </w:r>
      <w:r w:rsidR="00451E6E">
        <w:t xml:space="preserve">knew </w:t>
      </w:r>
      <w:r w:rsidR="00B0743F">
        <w:t xml:space="preserve">that </w:t>
      </w:r>
      <w:r w:rsidR="00451E6E">
        <w:t xml:space="preserve">whoever </w:t>
      </w:r>
      <w:r w:rsidR="00B0743F">
        <w:t>deal</w:t>
      </w:r>
      <w:r w:rsidR="00451E6E">
        <w:t>s</w:t>
      </w:r>
      <w:r w:rsidR="00B0743F">
        <w:t xml:space="preserve"> in it </w:t>
      </w:r>
      <w:r w:rsidR="0085318A">
        <w:t xml:space="preserve">will </w:t>
      </w:r>
      <w:r w:rsidR="00B0743F">
        <w:t xml:space="preserve">have no share in </w:t>
      </w:r>
      <w:r w:rsidR="00A668F4">
        <w:t xml:space="preserve">the </w:t>
      </w:r>
      <w:r w:rsidR="00451E6E">
        <w:t>Hereafter</w:t>
      </w:r>
      <w:r w:rsidR="00B0743F">
        <w:t xml:space="preserve">. </w:t>
      </w:r>
      <w:r w:rsidR="00451E6E">
        <w:t xml:space="preserve">Miserable is what they sold their souls for, </w:t>
      </w:r>
      <w:r w:rsidR="00E1065D">
        <w:t xml:space="preserve">if they </w:t>
      </w:r>
      <w:r w:rsidR="00426B25">
        <w:t xml:space="preserve">only </w:t>
      </w:r>
      <w:r w:rsidR="00E1065D">
        <w:t>knew.</w:t>
      </w:r>
    </w:p>
    <w:p w:rsidR="005827CD" w:rsidRDefault="00E1065D" w:rsidP="005827CD">
      <w:r>
        <w:t>H</w:t>
      </w:r>
      <w:r w:rsidR="00C31920" w:rsidRPr="00C31920">
        <w:t xml:space="preserve">ad they believed and been righteous, the reward from </w:t>
      </w:r>
      <w:r w:rsidR="00C31920">
        <w:t>God</w:t>
      </w:r>
      <w:r w:rsidRPr="00E1065D">
        <w:t xml:space="preserve"> </w:t>
      </w:r>
      <w:r>
        <w:t>would have been better</w:t>
      </w:r>
      <w:r w:rsidR="00A668F4">
        <w:t>, i</w:t>
      </w:r>
      <w:r>
        <w:t xml:space="preserve">f they </w:t>
      </w:r>
      <w:r w:rsidR="00426B25">
        <w:t xml:space="preserve">only </w:t>
      </w:r>
      <w:r>
        <w:t>knew.</w:t>
      </w:r>
    </w:p>
    <w:p w:rsidR="005827CD" w:rsidRDefault="003803A9" w:rsidP="005827CD">
      <w:r>
        <w:lastRenderedPageBreak/>
        <w:t xml:space="preserve">O you </w:t>
      </w:r>
      <w:r w:rsidR="005827CD">
        <w:t>who believe</w:t>
      </w:r>
      <w:r>
        <w:t>! D</w:t>
      </w:r>
      <w:r w:rsidR="00E1065D">
        <w:t xml:space="preserve">o </w:t>
      </w:r>
      <w:r w:rsidR="00652825">
        <w:t xml:space="preserve">not </w:t>
      </w:r>
      <w:r w:rsidR="005827CD">
        <w:t>say</w:t>
      </w:r>
      <w:r w:rsidR="00E1065D">
        <w:t xml:space="preserve"> ambiguous words, but say words of respect, and listen</w:t>
      </w:r>
      <w:r w:rsidR="005827CD">
        <w:t xml:space="preserve">. </w:t>
      </w:r>
      <w:r w:rsidR="00A930F0">
        <w:t xml:space="preserve">The disbelievers will have </w:t>
      </w:r>
      <w:r w:rsidR="00D74DD6">
        <w:t xml:space="preserve">a </w:t>
      </w:r>
      <w:r w:rsidR="00A930F0">
        <w:t>painful torment.</w:t>
      </w:r>
    </w:p>
    <w:p w:rsidR="005827CD" w:rsidRDefault="00CB6F0D" w:rsidP="005827CD">
      <w:r w:rsidRPr="00CB6F0D">
        <w:t xml:space="preserve">It is never the wish of </w:t>
      </w:r>
      <w:r>
        <w:t>the disbelievers from</w:t>
      </w:r>
      <w:r w:rsidRPr="00CB6F0D">
        <w:t xml:space="preserve"> among the People of the Book, nor of the polytheists</w:t>
      </w:r>
      <w:r>
        <w:t>, that any</w:t>
      </w:r>
      <w:r w:rsidRPr="00CB6F0D">
        <w:t xml:space="preserve"> good should </w:t>
      </w:r>
      <w:r w:rsidR="00E1065D">
        <w:t>be sent</w:t>
      </w:r>
      <w:r w:rsidR="00E1065D" w:rsidRPr="00CB6F0D">
        <w:t xml:space="preserve"> </w:t>
      </w:r>
      <w:r w:rsidRPr="00CB6F0D">
        <w:t xml:space="preserve">down to you from your Lord. </w:t>
      </w:r>
      <w:r w:rsidR="00F075A5" w:rsidRPr="00F075A5">
        <w:t xml:space="preserve">But </w:t>
      </w:r>
      <w:r w:rsidR="00F075A5">
        <w:t>God</w:t>
      </w:r>
      <w:r w:rsidR="00F075A5" w:rsidRPr="00F075A5">
        <w:t xml:space="preserve"> </w:t>
      </w:r>
      <w:r w:rsidR="00F075A5">
        <w:t>chooses</w:t>
      </w:r>
      <w:r w:rsidR="00F075A5" w:rsidRPr="00F075A5">
        <w:t xml:space="preserve"> for His mercy </w:t>
      </w:r>
      <w:r w:rsidR="00A930F0">
        <w:t xml:space="preserve">whomever </w:t>
      </w:r>
      <w:r w:rsidR="00F075A5" w:rsidRPr="00F075A5">
        <w:t>He wills</w:t>
      </w:r>
      <w:r w:rsidR="00A930F0">
        <w:t xml:space="preserve">. </w:t>
      </w:r>
      <w:r>
        <w:t>God</w:t>
      </w:r>
      <w:r w:rsidRPr="00CB6F0D">
        <w:t xml:space="preserve"> </w:t>
      </w:r>
      <w:r w:rsidR="003803A9">
        <w:t xml:space="preserve">is </w:t>
      </w:r>
      <w:r w:rsidR="0085318A">
        <w:t>P</w:t>
      </w:r>
      <w:r w:rsidR="003803A9">
        <w:t>ossessor of</w:t>
      </w:r>
      <w:r w:rsidR="003803A9" w:rsidRPr="00CB6F0D">
        <w:t xml:space="preserve"> </w:t>
      </w:r>
      <w:r w:rsidR="0085318A">
        <w:t>Sublime</w:t>
      </w:r>
      <w:r w:rsidR="0085318A" w:rsidRPr="00CB6F0D">
        <w:t xml:space="preserve"> </w:t>
      </w:r>
      <w:r w:rsidR="0085318A">
        <w:t>G</w:t>
      </w:r>
      <w:r w:rsidRPr="00CB6F0D">
        <w:t>race.</w:t>
      </w:r>
    </w:p>
    <w:p w:rsidR="005827CD" w:rsidRDefault="00D74DD6" w:rsidP="005827CD">
      <w:r>
        <w:t xml:space="preserve">We </w:t>
      </w:r>
      <w:r w:rsidR="0085318A">
        <w:t>never</w:t>
      </w:r>
      <w:r>
        <w:t xml:space="preserve"> </w:t>
      </w:r>
      <w:r w:rsidR="0085318A">
        <w:t xml:space="preserve">nullify a </w:t>
      </w:r>
      <w:r w:rsidR="00A668F4">
        <w:t>v</w:t>
      </w:r>
      <w:r w:rsidR="0085318A">
        <w:t>erse</w:t>
      </w:r>
      <w:r w:rsidR="00260621">
        <w:t xml:space="preserve">, </w:t>
      </w:r>
      <w:r w:rsidR="0085318A">
        <w:t>n</w:t>
      </w:r>
      <w:r w:rsidR="00260621">
        <w:t xml:space="preserve">or </w:t>
      </w:r>
      <w:r>
        <w:t>cause it to be forgotten</w:t>
      </w:r>
      <w:r w:rsidR="00F075A5" w:rsidRPr="00F075A5">
        <w:t xml:space="preserve">, </w:t>
      </w:r>
      <w:r w:rsidR="00260621">
        <w:t>unless</w:t>
      </w:r>
      <w:r w:rsidR="00260621" w:rsidRPr="00F075A5">
        <w:t xml:space="preserve"> </w:t>
      </w:r>
      <w:r w:rsidR="00F075A5" w:rsidRPr="00F075A5">
        <w:t xml:space="preserve">We </w:t>
      </w:r>
      <w:r w:rsidR="00260621">
        <w:t>bring one</w:t>
      </w:r>
      <w:r w:rsidR="00F075A5" w:rsidRPr="00F075A5">
        <w:t xml:space="preserve"> better</w:t>
      </w:r>
      <w:r w:rsidR="0085318A">
        <w:t xml:space="preserve"> than it</w:t>
      </w:r>
      <w:r w:rsidR="00260621">
        <w:t>,</w:t>
      </w:r>
      <w:r w:rsidR="00F075A5" w:rsidRPr="00F075A5">
        <w:t xml:space="preserve"> or </w:t>
      </w:r>
      <w:r w:rsidR="0085318A">
        <w:t>similar to it</w:t>
      </w:r>
      <w:r w:rsidR="005827CD">
        <w:t xml:space="preserve">. Do you not know that </w:t>
      </w:r>
      <w:r w:rsidR="009E58C9">
        <w:t>God</w:t>
      </w:r>
      <w:r w:rsidR="005827CD">
        <w:t xml:space="preserve"> is </w:t>
      </w:r>
      <w:r w:rsidR="0009763D">
        <w:t xml:space="preserve">capable </w:t>
      </w:r>
      <w:r w:rsidR="00F075A5">
        <w:t>of all things</w:t>
      </w:r>
      <w:r w:rsidR="005827CD">
        <w:t>?</w:t>
      </w:r>
    </w:p>
    <w:p w:rsidR="00F075A5" w:rsidRDefault="005827CD" w:rsidP="005827CD">
      <w:r>
        <w:t xml:space="preserve">Do you not know that </w:t>
      </w:r>
      <w:r w:rsidR="0081227B">
        <w:t xml:space="preserve">to </w:t>
      </w:r>
      <w:r w:rsidR="00F075A5">
        <w:t>God</w:t>
      </w:r>
      <w:r w:rsidR="00F075A5" w:rsidRPr="00F075A5">
        <w:t xml:space="preserve"> </w:t>
      </w:r>
      <w:r w:rsidR="0081227B">
        <w:t>belongs</w:t>
      </w:r>
      <w:r w:rsidR="0081227B" w:rsidRPr="00F075A5">
        <w:t xml:space="preserve"> </w:t>
      </w:r>
      <w:r w:rsidR="00A668F4">
        <w:t xml:space="preserve">the </w:t>
      </w:r>
      <w:r w:rsidR="0081227B">
        <w:t xml:space="preserve">sovereignty </w:t>
      </w:r>
      <w:r w:rsidR="00F075A5" w:rsidRPr="00F075A5">
        <w:t>of the heavens and the earth</w:t>
      </w:r>
      <w:r w:rsidR="004208D5">
        <w:t>,</w:t>
      </w:r>
      <w:r w:rsidR="0081227B">
        <w:t xml:space="preserve"> </w:t>
      </w:r>
      <w:r w:rsidR="004208D5">
        <w:t xml:space="preserve">and </w:t>
      </w:r>
      <w:r w:rsidR="0081227B">
        <w:t xml:space="preserve">that apart from God you have </w:t>
      </w:r>
      <w:r w:rsidR="00A668F4">
        <w:t>no guardian or helper</w:t>
      </w:r>
      <w:r w:rsidR="0081227B">
        <w:t>?</w:t>
      </w:r>
    </w:p>
    <w:p w:rsidR="005827CD" w:rsidRDefault="005827CD" w:rsidP="005827CD">
      <w:r>
        <w:t xml:space="preserve">Or do you </w:t>
      </w:r>
      <w:r w:rsidR="00260621">
        <w:t xml:space="preserve">want </w:t>
      </w:r>
      <w:r>
        <w:t xml:space="preserve">to </w:t>
      </w:r>
      <w:r w:rsidR="00C9294F">
        <w:t xml:space="preserve">question </w:t>
      </w:r>
      <w:r>
        <w:t xml:space="preserve">your Messenger as Moses was </w:t>
      </w:r>
      <w:r w:rsidR="00C9294F">
        <w:t>question</w:t>
      </w:r>
      <w:r w:rsidR="00260621">
        <w:t>ed</w:t>
      </w:r>
      <w:r w:rsidR="00C9294F">
        <w:t xml:space="preserve"> </w:t>
      </w:r>
      <w:r>
        <w:t xml:space="preserve">before? </w:t>
      </w:r>
      <w:r w:rsidR="00C9294F">
        <w:t>Whoever exchanges faith for disbelief has strayed from the right path.</w:t>
      </w:r>
    </w:p>
    <w:p w:rsidR="00F71529" w:rsidRDefault="00CA776E">
      <w:r>
        <w:t xml:space="preserve">Many </w:t>
      </w:r>
      <w:r w:rsidR="005E0A46">
        <w:t>of the People of the Book wish</w:t>
      </w:r>
      <w:r>
        <w:t xml:space="preserve"> to turn you back into </w:t>
      </w:r>
      <w:r w:rsidR="005E0A46">
        <w:t>unbelievers after you have believed</w:t>
      </w:r>
      <w:r w:rsidR="00CD5440">
        <w:t>,</w:t>
      </w:r>
      <w:r>
        <w:t xml:space="preserve"> </w:t>
      </w:r>
      <w:r w:rsidR="005E0A46">
        <w:t xml:space="preserve">out of envy on their part, </w:t>
      </w:r>
      <w:r>
        <w:t xml:space="preserve">after the Truth has become </w:t>
      </w:r>
      <w:r w:rsidR="005F53ED">
        <w:t>clear</w:t>
      </w:r>
      <w:r>
        <w:t xml:space="preserve"> to them.</w:t>
      </w:r>
      <w:r w:rsidR="00546E33" w:rsidRPr="00546E33">
        <w:t xml:space="preserve"> </w:t>
      </w:r>
      <w:r w:rsidR="00260621">
        <w:t>But</w:t>
      </w:r>
      <w:r w:rsidR="00260621" w:rsidRPr="00546E33">
        <w:t xml:space="preserve"> </w:t>
      </w:r>
      <w:r w:rsidR="00546E33" w:rsidRPr="00546E33">
        <w:t>pardon and overlook</w:t>
      </w:r>
      <w:r w:rsidR="00260621">
        <w:t xml:space="preserve">, </w:t>
      </w:r>
      <w:r w:rsidR="00546E33" w:rsidRPr="00546E33">
        <w:t xml:space="preserve">until </w:t>
      </w:r>
      <w:r w:rsidR="00546E33">
        <w:t>God</w:t>
      </w:r>
      <w:r w:rsidR="00546E33" w:rsidRPr="00546E33">
        <w:t xml:space="preserve"> </w:t>
      </w:r>
      <w:r w:rsidR="0085318A">
        <w:t>brings</w:t>
      </w:r>
      <w:r w:rsidR="0085318A" w:rsidRPr="00546E33">
        <w:t xml:space="preserve"> </w:t>
      </w:r>
      <w:r w:rsidR="00546E33" w:rsidRPr="00546E33">
        <w:t>His command.</w:t>
      </w:r>
      <w:r w:rsidR="00546E33">
        <w:t xml:space="preserve"> </w:t>
      </w:r>
      <w:r w:rsidR="00546E33" w:rsidRPr="00546E33">
        <w:t xml:space="preserve">God </w:t>
      </w:r>
      <w:r w:rsidR="00C9294F">
        <w:t>has power over all things.</w:t>
      </w:r>
    </w:p>
    <w:p w:rsidR="00F71529" w:rsidRDefault="0085318A" w:rsidP="005827CD">
      <w:r>
        <w:t xml:space="preserve">And </w:t>
      </w:r>
      <w:r w:rsidR="00CA776E">
        <w:t>perform</w:t>
      </w:r>
      <w:r w:rsidR="00F71529">
        <w:t xml:space="preserve"> the</w:t>
      </w:r>
      <w:r w:rsidR="005827CD">
        <w:t xml:space="preserve"> prayer</w:t>
      </w:r>
      <w:r w:rsidR="009D6043">
        <w:t xml:space="preserve">, and </w:t>
      </w:r>
      <w:r w:rsidR="00FA4B82">
        <w:t>give</w:t>
      </w:r>
      <w:r w:rsidR="009D6043">
        <w:t xml:space="preserve"> alms</w:t>
      </w:r>
      <w:r w:rsidR="008D49E7">
        <w:t>.</w:t>
      </w:r>
      <w:r w:rsidR="00F71529" w:rsidRPr="00F71529">
        <w:t xml:space="preserve"> </w:t>
      </w:r>
      <w:r>
        <w:t xml:space="preserve">Whatever </w:t>
      </w:r>
      <w:r w:rsidR="009D6043">
        <w:t xml:space="preserve">good you forward for </w:t>
      </w:r>
      <w:r>
        <w:t>yourselves</w:t>
      </w:r>
      <w:r w:rsidR="00F71529" w:rsidRPr="00F71529">
        <w:t xml:space="preserve">, you will find it </w:t>
      </w:r>
      <w:r w:rsidR="009D6043">
        <w:t xml:space="preserve">with </w:t>
      </w:r>
      <w:r w:rsidR="00F71529">
        <w:t>God</w:t>
      </w:r>
      <w:r w:rsidR="00F71529" w:rsidRPr="00F71529">
        <w:t xml:space="preserve">. </w:t>
      </w:r>
      <w:r w:rsidR="009D6043">
        <w:t xml:space="preserve">God </w:t>
      </w:r>
      <w:r w:rsidR="00352AAF">
        <w:t xml:space="preserve">is </w:t>
      </w:r>
      <w:r>
        <w:t xml:space="preserve">Seeing of </w:t>
      </w:r>
      <w:r w:rsidR="009D6043">
        <w:t>everything you do.</w:t>
      </w:r>
    </w:p>
    <w:p w:rsidR="005827CD" w:rsidRDefault="00426B25" w:rsidP="005827CD">
      <w:r>
        <w:t>And t</w:t>
      </w:r>
      <w:r w:rsidR="0085318A">
        <w:t>hey</w:t>
      </w:r>
      <w:r w:rsidR="009D6043">
        <w:t xml:space="preserve"> say, </w:t>
      </w:r>
      <w:r w:rsidR="00A2697A">
        <w:t>“</w:t>
      </w:r>
      <w:r w:rsidR="009D6043">
        <w:t xml:space="preserve">None will </w:t>
      </w:r>
      <w:r w:rsidR="00155649">
        <w:t>enter</w:t>
      </w:r>
      <w:r w:rsidR="009D6043">
        <w:t xml:space="preserve"> Heaven unless he is a Jew or a Christian</w:t>
      </w:r>
      <w:r w:rsidR="005827CD">
        <w:t>.</w:t>
      </w:r>
      <w:r w:rsidR="00A2697A">
        <w:t>”</w:t>
      </w:r>
      <w:r w:rsidR="005827CD">
        <w:t xml:space="preserve"> </w:t>
      </w:r>
      <w:r w:rsidR="00C0305A">
        <w:t>These are their wishes</w:t>
      </w:r>
      <w:r w:rsidR="009D6043">
        <w:t>.</w:t>
      </w:r>
      <w:r w:rsidR="005827CD">
        <w:t xml:space="preserve"> Say, </w:t>
      </w:r>
      <w:r w:rsidR="00A2697A">
        <w:t>“</w:t>
      </w:r>
      <w:r w:rsidR="00FA4B82">
        <w:t>Produce</w:t>
      </w:r>
      <w:r w:rsidR="00FA4B82" w:rsidRPr="00C0305A">
        <w:t xml:space="preserve"> </w:t>
      </w:r>
      <w:r w:rsidR="00C0305A" w:rsidRPr="00C0305A">
        <w:t>your proof</w:t>
      </w:r>
      <w:r w:rsidR="009D6043">
        <w:t>,</w:t>
      </w:r>
      <w:r w:rsidR="00C0305A" w:rsidRPr="00C0305A">
        <w:t xml:space="preserve"> if you are </w:t>
      </w:r>
      <w:r w:rsidR="001A6670">
        <w:t>truthful</w:t>
      </w:r>
      <w:r w:rsidR="005827CD">
        <w:t>.</w:t>
      </w:r>
      <w:r w:rsidR="00A2697A">
        <w:t>”</w:t>
      </w:r>
    </w:p>
    <w:p w:rsidR="005827CD" w:rsidRDefault="001A6670" w:rsidP="005827CD">
      <w:r>
        <w:t>In fact</w:t>
      </w:r>
      <w:r w:rsidR="005827CD">
        <w:t xml:space="preserve">, </w:t>
      </w:r>
      <w:r w:rsidR="00C0305A" w:rsidRPr="00C0305A">
        <w:t xml:space="preserve">whoever submits himself to </w:t>
      </w:r>
      <w:r w:rsidR="00C0305A">
        <w:t>God,</w:t>
      </w:r>
      <w:r w:rsidR="00C0305A" w:rsidRPr="00C0305A">
        <w:t xml:space="preserve"> and is </w:t>
      </w:r>
      <w:r>
        <w:t>a</w:t>
      </w:r>
      <w:r w:rsidRPr="00C0305A">
        <w:t xml:space="preserve"> </w:t>
      </w:r>
      <w:r w:rsidR="00C0305A" w:rsidRPr="00C0305A">
        <w:t xml:space="preserve">doer of good, will </w:t>
      </w:r>
      <w:r w:rsidR="00FA4B82">
        <w:t>have his reward with his Lord</w:t>
      </w:r>
      <w:r w:rsidR="00B264B8">
        <w:t>—</w:t>
      </w:r>
      <w:r w:rsidR="00A801B6">
        <w:t>they have nothing to fear</w:t>
      </w:r>
      <w:r w:rsidR="00C0305A" w:rsidRPr="00C0305A">
        <w:t xml:space="preserve">, nor </w:t>
      </w:r>
      <w:r w:rsidR="00A801B6">
        <w:t>shall</w:t>
      </w:r>
      <w:r w:rsidR="00A801B6" w:rsidRPr="00C0305A">
        <w:t xml:space="preserve"> </w:t>
      </w:r>
      <w:r w:rsidR="00C0305A" w:rsidRPr="00C0305A">
        <w:t>they grieve.</w:t>
      </w:r>
    </w:p>
    <w:p w:rsidR="00C611E8" w:rsidRDefault="00C611E8" w:rsidP="005827CD">
      <w:r w:rsidRPr="00C611E8">
        <w:t xml:space="preserve">The Jews </w:t>
      </w:r>
      <w:r w:rsidR="00745E6F">
        <w:t>say</w:t>
      </w:r>
      <w:r w:rsidRPr="00C611E8">
        <w:t xml:space="preserve">, </w:t>
      </w:r>
      <w:r w:rsidR="00A2697A">
        <w:t>“</w:t>
      </w:r>
      <w:r w:rsidRPr="00C611E8">
        <w:t xml:space="preserve">The Christians </w:t>
      </w:r>
      <w:r w:rsidR="0085318A">
        <w:t>are not based on anything</w:t>
      </w:r>
      <w:r w:rsidR="00E51798">
        <w:t>;</w:t>
      </w:r>
      <w:r w:rsidR="00A2697A">
        <w:t>”</w:t>
      </w:r>
      <w:r w:rsidRPr="00C611E8">
        <w:t xml:space="preserve"> </w:t>
      </w:r>
      <w:r>
        <w:t>and</w:t>
      </w:r>
      <w:r w:rsidRPr="00C611E8">
        <w:t xml:space="preserve"> the Christians </w:t>
      </w:r>
      <w:r w:rsidR="00745E6F">
        <w:t>say</w:t>
      </w:r>
      <w:r w:rsidRPr="00C611E8">
        <w:t xml:space="preserve">, </w:t>
      </w:r>
      <w:r w:rsidR="00A2697A">
        <w:t>“</w:t>
      </w:r>
      <w:r w:rsidRPr="00C611E8">
        <w:t xml:space="preserve">The Jews </w:t>
      </w:r>
      <w:r w:rsidR="0085318A">
        <w:t>are not based on anything</w:t>
      </w:r>
      <w:r w:rsidRPr="00C611E8">
        <w:t>.</w:t>
      </w:r>
      <w:r w:rsidR="00A2697A">
        <w:t>”</w:t>
      </w:r>
      <w:r w:rsidRPr="00C611E8">
        <w:t xml:space="preserve"> Yet</w:t>
      </w:r>
      <w:r>
        <w:t xml:space="preserve"> they </w:t>
      </w:r>
      <w:r w:rsidR="006A1283">
        <w:t xml:space="preserve">both </w:t>
      </w:r>
      <w:r w:rsidRPr="00C611E8">
        <w:t xml:space="preserve">read the </w:t>
      </w:r>
      <w:r w:rsidR="00824D3A">
        <w:t>Scripture</w:t>
      </w:r>
      <w:r w:rsidRPr="00C611E8">
        <w:t xml:space="preserve">. Similarly, </w:t>
      </w:r>
      <w:r w:rsidR="00FA4B82">
        <w:t>the ignorant</w:t>
      </w:r>
      <w:r w:rsidRPr="00C611E8">
        <w:t xml:space="preserve"> said the same thing. God will judge between them on the Day of Resurrection </w:t>
      </w:r>
      <w:r>
        <w:t xml:space="preserve">regarding </w:t>
      </w:r>
      <w:r w:rsidR="00426B25">
        <w:t>their differences</w:t>
      </w:r>
      <w:r w:rsidRPr="00C611E8">
        <w:t>.</w:t>
      </w:r>
    </w:p>
    <w:p w:rsidR="00B80F8D" w:rsidRDefault="00FA4B82">
      <w:r>
        <w:t xml:space="preserve">Who is more unjust than </w:t>
      </w:r>
      <w:r w:rsidR="002A5FCA">
        <w:t>him</w:t>
      </w:r>
      <w:r>
        <w:t xml:space="preserve"> who forbids the remembrance of God’s name in places of worship, and contributes to their ruin? </w:t>
      </w:r>
      <w:r w:rsidR="004E20E5">
        <w:t xml:space="preserve">These </w:t>
      </w:r>
      <w:r w:rsidR="004E20E5">
        <w:lastRenderedPageBreak/>
        <w:t xml:space="preserve">ought not to enter </w:t>
      </w:r>
      <w:r w:rsidR="001C19D6">
        <w:t>them</w:t>
      </w:r>
      <w:r w:rsidR="004E20E5">
        <w:t xml:space="preserve"> </w:t>
      </w:r>
      <w:r w:rsidR="001C19D6">
        <w:t>except</w:t>
      </w:r>
      <w:r w:rsidR="004E20E5">
        <w:t xml:space="preserve"> in fear. </w:t>
      </w:r>
      <w:r w:rsidR="00B80F8D">
        <w:t xml:space="preserve">For them is </w:t>
      </w:r>
      <w:r w:rsidR="00CA776E">
        <w:t>disgrace</w:t>
      </w:r>
      <w:r w:rsidR="00B80F8D">
        <w:t xml:space="preserve"> in this world, and </w:t>
      </w:r>
      <w:r w:rsidR="00701B62">
        <w:t xml:space="preserve">for </w:t>
      </w:r>
      <w:r w:rsidR="00B80F8D">
        <w:t xml:space="preserve">them is a </w:t>
      </w:r>
      <w:r w:rsidR="00701B62">
        <w:t>terrible</w:t>
      </w:r>
      <w:r w:rsidR="00B80F8D">
        <w:t xml:space="preserve"> punishment in the Hereafter.</w:t>
      </w:r>
    </w:p>
    <w:p w:rsidR="005827CD" w:rsidRDefault="001C19D6" w:rsidP="005827CD">
      <w:r>
        <w:t>T</w:t>
      </w:r>
      <w:r w:rsidR="005827CD">
        <w:t xml:space="preserve">o </w:t>
      </w:r>
      <w:r w:rsidR="009E58C9">
        <w:t>God</w:t>
      </w:r>
      <w:r w:rsidR="005827CD">
        <w:t xml:space="preserve"> belong the </w:t>
      </w:r>
      <w:r w:rsidR="00776532">
        <w:t xml:space="preserve">East </w:t>
      </w:r>
      <w:r w:rsidR="005827CD">
        <w:t xml:space="preserve">and the </w:t>
      </w:r>
      <w:r w:rsidR="00776532">
        <w:t>West</w:t>
      </w:r>
      <w:r w:rsidR="005827CD">
        <w:t xml:space="preserve">. </w:t>
      </w:r>
      <w:r>
        <w:t xml:space="preserve">Whichever way you </w:t>
      </w:r>
      <w:r w:rsidR="005827CD">
        <w:t xml:space="preserve">turn, </w:t>
      </w:r>
      <w:r w:rsidR="005F398E">
        <w:t xml:space="preserve">there is </w:t>
      </w:r>
      <w:r w:rsidR="00CA776E">
        <w:t>God’s presence</w:t>
      </w:r>
      <w:r w:rsidR="005827CD">
        <w:t>.</w:t>
      </w:r>
      <w:r w:rsidR="00B07E56">
        <w:t xml:space="preserve"> </w:t>
      </w:r>
      <w:r w:rsidR="009E58C9">
        <w:t>God</w:t>
      </w:r>
      <w:r w:rsidR="005827CD">
        <w:t xml:space="preserve"> is </w:t>
      </w:r>
      <w:r w:rsidR="00FA4B82">
        <w:t>Omnipresent and Omniscient</w:t>
      </w:r>
      <w:r w:rsidR="005F398E">
        <w:t>.</w:t>
      </w:r>
    </w:p>
    <w:p w:rsidR="005827CD" w:rsidRDefault="00B80F8D" w:rsidP="005827CD">
      <w:r>
        <w:t xml:space="preserve">And </w:t>
      </w:r>
      <w:r w:rsidR="00E50DAE">
        <w:t>they</w:t>
      </w:r>
      <w:r w:rsidR="005827CD">
        <w:t xml:space="preserve"> </w:t>
      </w:r>
      <w:r w:rsidR="00776532">
        <w:t>say</w:t>
      </w:r>
      <w:r w:rsidR="005827CD">
        <w:t xml:space="preserve">, </w:t>
      </w:r>
      <w:r w:rsidR="00A2697A">
        <w:t>“</w:t>
      </w:r>
      <w:r w:rsidR="009E58C9">
        <w:t>God</w:t>
      </w:r>
      <w:r w:rsidR="005827CD">
        <w:t xml:space="preserve"> has </w:t>
      </w:r>
      <w:r w:rsidR="00670B1D">
        <w:t xml:space="preserve">begotten </w:t>
      </w:r>
      <w:r w:rsidR="005827CD">
        <w:t>a son.</w:t>
      </w:r>
      <w:r w:rsidR="00A2697A">
        <w:t>”</w:t>
      </w:r>
      <w:r w:rsidR="005827CD">
        <w:t xml:space="preserve"> </w:t>
      </w:r>
      <w:r>
        <w:t xml:space="preserve">Be </w:t>
      </w:r>
      <w:r w:rsidR="00776532">
        <w:t>He glorified</w:t>
      </w:r>
      <w:r w:rsidR="00AB6A6E">
        <w:t>.</w:t>
      </w:r>
      <w:r w:rsidR="005827CD">
        <w:t xml:space="preserve"> </w:t>
      </w:r>
      <w:r w:rsidR="007D4F94">
        <w:t>Rather,</w:t>
      </w:r>
      <w:r w:rsidR="005827CD">
        <w:t xml:space="preserve"> </w:t>
      </w:r>
      <w:r w:rsidR="00CA776E">
        <w:t>His is everything</w:t>
      </w:r>
      <w:r>
        <w:t xml:space="preserve"> </w:t>
      </w:r>
      <w:r w:rsidR="005827CD">
        <w:t>in the heavens and the earth</w:t>
      </w:r>
      <w:r w:rsidR="00CA776E">
        <w:t>; a</w:t>
      </w:r>
      <w:r w:rsidR="005827CD">
        <w:t>ll are obedient to Him</w:t>
      </w:r>
      <w:r w:rsidR="00AB6A6E">
        <w:t>.</w:t>
      </w:r>
    </w:p>
    <w:p w:rsidR="005827CD" w:rsidRDefault="005827CD" w:rsidP="005827CD">
      <w:r>
        <w:t>Originator of the heavens and the earth</w:t>
      </w:r>
      <w:r w:rsidR="007D4F94">
        <w:t xml:space="preserve">. </w:t>
      </w:r>
      <w:r w:rsidR="00E50DAE">
        <w:t xml:space="preserve">Whenever </w:t>
      </w:r>
      <w:r w:rsidR="00F022CB">
        <w:t xml:space="preserve">He </w:t>
      </w:r>
      <w:r w:rsidR="00E50DAE">
        <w:t>decrees a thing</w:t>
      </w:r>
      <w:r>
        <w:t>, He says</w:t>
      </w:r>
      <w:r w:rsidR="007D4F94">
        <w:t xml:space="preserve"> to it</w:t>
      </w:r>
      <w:r>
        <w:t xml:space="preserve">, </w:t>
      </w:r>
      <w:r w:rsidR="00A2697A">
        <w:t>“</w:t>
      </w:r>
      <w:r>
        <w:t>Be</w:t>
      </w:r>
      <w:r w:rsidR="00776532">
        <w:t>,</w:t>
      </w:r>
      <w:r w:rsidR="00A2697A">
        <w:t>”</w:t>
      </w:r>
      <w:r>
        <w:t xml:space="preserve"> </w:t>
      </w:r>
      <w:r w:rsidR="00776532">
        <w:t>and</w:t>
      </w:r>
      <w:r>
        <w:t xml:space="preserve"> it </w:t>
      </w:r>
      <w:r w:rsidR="00776532">
        <w:t>becomes</w:t>
      </w:r>
      <w:r>
        <w:t>.</w:t>
      </w:r>
    </w:p>
    <w:p w:rsidR="005827CD" w:rsidRDefault="00776532" w:rsidP="005827CD">
      <w:r>
        <w:t xml:space="preserve">Those who </w:t>
      </w:r>
      <w:r w:rsidR="007D4F94">
        <w:t>do not know</w:t>
      </w:r>
      <w:r>
        <w:t xml:space="preserve"> say</w:t>
      </w:r>
      <w:r w:rsidR="005827CD">
        <w:t xml:space="preserve">, </w:t>
      </w:r>
      <w:r w:rsidR="00A2697A">
        <w:t>“</w:t>
      </w:r>
      <w:r w:rsidR="00AB6A6E" w:rsidRPr="00AB6A6E">
        <w:t xml:space="preserve">If only </w:t>
      </w:r>
      <w:r w:rsidR="00AB6A6E">
        <w:t>God</w:t>
      </w:r>
      <w:r w:rsidR="00AB6A6E" w:rsidRPr="00AB6A6E">
        <w:t xml:space="preserve"> </w:t>
      </w:r>
      <w:r w:rsidR="00AB6A6E">
        <w:t>would</w:t>
      </w:r>
      <w:r w:rsidR="00AB6A6E" w:rsidRPr="00AB6A6E">
        <w:t xml:space="preserve"> speak to us, or </w:t>
      </w:r>
      <w:r>
        <w:t xml:space="preserve">a </w:t>
      </w:r>
      <w:r w:rsidR="00AB6A6E">
        <w:t xml:space="preserve">sign </w:t>
      </w:r>
      <w:r w:rsidR="00F022CB">
        <w:t>would come</w:t>
      </w:r>
      <w:r w:rsidR="00AB6A6E" w:rsidRPr="00AB6A6E">
        <w:t xml:space="preserve"> to us</w:t>
      </w:r>
      <w:r w:rsidR="00AB6A6E">
        <w:t>.</w:t>
      </w:r>
      <w:r w:rsidR="00A2697A">
        <w:t>”</w:t>
      </w:r>
      <w:r w:rsidR="0066371C">
        <w:t xml:space="preserve"> </w:t>
      </w:r>
      <w:r w:rsidR="00CA776E">
        <w:t xml:space="preserve">Thus said those </w:t>
      </w:r>
      <w:r w:rsidR="003601D9">
        <w:t xml:space="preserve">who were </w:t>
      </w:r>
      <w:r w:rsidR="00CA776E">
        <w:t>before them</w:t>
      </w:r>
      <w:r w:rsidR="005827CD">
        <w:t xml:space="preserve">. Their hearts </w:t>
      </w:r>
      <w:r w:rsidR="00AB6A6E">
        <w:t xml:space="preserve">are </w:t>
      </w:r>
      <w:r>
        <w:t>alike</w:t>
      </w:r>
      <w:r w:rsidR="005827CD">
        <w:t xml:space="preserve">. </w:t>
      </w:r>
      <w:r w:rsidR="003219D9">
        <w:t xml:space="preserve">We have made the signs clear for people </w:t>
      </w:r>
      <w:r w:rsidR="00B80F8D">
        <w:t>who are certain</w:t>
      </w:r>
      <w:r w:rsidR="003219D9">
        <w:t xml:space="preserve">. </w:t>
      </w:r>
    </w:p>
    <w:p w:rsidR="005827CD" w:rsidRDefault="005827CD" w:rsidP="005827CD">
      <w:r>
        <w:t xml:space="preserve">We </w:t>
      </w:r>
      <w:r w:rsidR="00E50DAE">
        <w:t xml:space="preserve">have </w:t>
      </w:r>
      <w:r>
        <w:t>sent you with the truth</w:t>
      </w:r>
      <w:r w:rsidR="00B264B8">
        <w:t>—</w:t>
      </w:r>
      <w:r w:rsidR="003219D9">
        <w:t xml:space="preserve">bringing good news, and giving warnings. You </w:t>
      </w:r>
      <w:r w:rsidR="007D4F94">
        <w:t>will not be questioned about</w:t>
      </w:r>
      <w:r w:rsidR="000E2056">
        <w:t xml:space="preserve"> </w:t>
      </w:r>
      <w:r>
        <w:t xml:space="preserve">the </w:t>
      </w:r>
      <w:r w:rsidR="003219D9">
        <w:t xml:space="preserve">inmates </w:t>
      </w:r>
      <w:r>
        <w:t xml:space="preserve">of </w:t>
      </w:r>
      <w:r w:rsidR="0066371C">
        <w:t>Hell</w:t>
      </w:r>
      <w:r>
        <w:t>.</w:t>
      </w:r>
    </w:p>
    <w:p w:rsidR="005827CD" w:rsidRDefault="007D4F94" w:rsidP="005827CD">
      <w:r>
        <w:t>The Jews and the Christians will not approve of you,</w:t>
      </w:r>
      <w:r w:rsidR="0066371C" w:rsidRPr="0066371C">
        <w:t xml:space="preserve"> unless you follow their </w:t>
      </w:r>
      <w:r w:rsidR="00B80F8D">
        <w:t>creed</w:t>
      </w:r>
      <w:r w:rsidR="0066371C" w:rsidRPr="0066371C">
        <w:t xml:space="preserve">. Say, </w:t>
      </w:r>
      <w:r w:rsidR="00A2697A">
        <w:t>“</w:t>
      </w:r>
      <w:r w:rsidR="00E50DAE">
        <w:t>God’s guidance</w:t>
      </w:r>
      <w:r w:rsidR="0066371C" w:rsidRPr="0066371C">
        <w:t xml:space="preserve"> is the guidance.</w:t>
      </w:r>
      <w:r w:rsidR="00A2697A">
        <w:t>”</w:t>
      </w:r>
      <w:r w:rsidR="0066371C" w:rsidRPr="0066371C">
        <w:t xml:space="preserve"> </w:t>
      </w:r>
      <w:r w:rsidR="00A228FC">
        <w:t>S</w:t>
      </w:r>
      <w:r w:rsidR="00221B14">
        <w:t xml:space="preserve">hould you </w:t>
      </w:r>
      <w:r w:rsidR="0066371C" w:rsidRPr="0066371C">
        <w:t xml:space="preserve">follow </w:t>
      </w:r>
      <w:r w:rsidR="00A228FC">
        <w:t>their</w:t>
      </w:r>
      <w:r w:rsidR="00A228FC" w:rsidRPr="0066371C">
        <w:t xml:space="preserve"> </w:t>
      </w:r>
      <w:r w:rsidR="0066371C">
        <w:t>desires</w:t>
      </w:r>
      <w:r w:rsidR="00CA776E">
        <w:t>,</w:t>
      </w:r>
      <w:r w:rsidR="0066371C" w:rsidRPr="0066371C">
        <w:t xml:space="preserve"> after the knowledge that </w:t>
      </w:r>
      <w:r w:rsidR="00CA776E">
        <w:t>has come</w:t>
      </w:r>
      <w:r w:rsidR="0066371C" w:rsidRPr="0066371C">
        <w:t xml:space="preserve"> to you, </w:t>
      </w:r>
      <w:r w:rsidR="00A228FC">
        <w:t xml:space="preserve">you will have in God neither </w:t>
      </w:r>
      <w:r w:rsidR="00CA776E">
        <w:t xml:space="preserve">guardian </w:t>
      </w:r>
      <w:r w:rsidR="00A228FC">
        <w:t xml:space="preserve">nor </w:t>
      </w:r>
      <w:r w:rsidR="00B80F8D">
        <w:t>helper</w:t>
      </w:r>
      <w:r w:rsidR="0066371C" w:rsidRPr="0066371C">
        <w:t>.</w:t>
      </w:r>
    </w:p>
    <w:p w:rsidR="003E6541" w:rsidRDefault="00A228FC" w:rsidP="005827CD">
      <w:r>
        <w:t xml:space="preserve">Those to whom We have given the </w:t>
      </w:r>
      <w:r w:rsidR="00E50DAE">
        <w:t>Scripture</w:t>
      </w:r>
      <w:r w:rsidR="00B80F8D">
        <w:t xml:space="preserve"> </w:t>
      </w:r>
      <w:r>
        <w:t>follow it,</w:t>
      </w:r>
      <w:r w:rsidR="00912E86">
        <w:t xml:space="preserve"> as it ought to be followed</w:t>
      </w:r>
      <w:r w:rsidR="00B264B8">
        <w:t>—</w:t>
      </w:r>
      <w:r w:rsidR="007D4F94">
        <w:t>t</w:t>
      </w:r>
      <w:r w:rsidR="003E6541">
        <w:t>hese</w:t>
      </w:r>
      <w:r w:rsidR="005827CD">
        <w:t xml:space="preserve"> believe in it. </w:t>
      </w:r>
      <w:r w:rsidR="00912E86">
        <w:t>But a</w:t>
      </w:r>
      <w:r>
        <w:t>s for those who reject it</w:t>
      </w:r>
      <w:r w:rsidR="00B264B8">
        <w:t>—</w:t>
      </w:r>
      <w:r w:rsidR="007D4F94">
        <w:t xml:space="preserve">these </w:t>
      </w:r>
      <w:r>
        <w:t>are the losers.</w:t>
      </w:r>
    </w:p>
    <w:p w:rsidR="005827CD" w:rsidRDefault="005827CD" w:rsidP="005827CD">
      <w:r>
        <w:t>O Children of Israel</w:t>
      </w:r>
      <w:r w:rsidR="00B80F8D">
        <w:t>! R</w:t>
      </w:r>
      <w:r>
        <w:t xml:space="preserve">emember My </w:t>
      </w:r>
      <w:r w:rsidR="00B15DB0">
        <w:t xml:space="preserve">blessing </w:t>
      </w:r>
      <w:r>
        <w:t>which I bestowed upon you</w:t>
      </w:r>
      <w:r w:rsidR="00123DA2">
        <w:t>,</w:t>
      </w:r>
      <w:r>
        <w:t xml:space="preserve"> and that I </w:t>
      </w:r>
      <w:r w:rsidR="00B15DB0">
        <w:t xml:space="preserve">have favored </w:t>
      </w:r>
      <w:r>
        <w:t xml:space="preserve">you </w:t>
      </w:r>
      <w:r w:rsidR="00B15DB0">
        <w:t xml:space="preserve">over </w:t>
      </w:r>
      <w:r w:rsidR="00C27803">
        <w:t xml:space="preserve">all </w:t>
      </w:r>
      <w:r w:rsidR="00123DA2">
        <w:t>people</w:t>
      </w:r>
      <w:r>
        <w:t>.</w:t>
      </w:r>
    </w:p>
    <w:p w:rsidR="005827CD" w:rsidRDefault="0077587E" w:rsidP="005827CD">
      <w:r>
        <w:t xml:space="preserve">And beware of a </w:t>
      </w:r>
      <w:r w:rsidR="005D6128">
        <w:t>Day</w:t>
      </w:r>
      <w:r w:rsidRPr="0077587E">
        <w:t xml:space="preserve"> when no soul </w:t>
      </w:r>
      <w:r w:rsidR="000C2999">
        <w:t>will</w:t>
      </w:r>
      <w:r w:rsidR="003C36D7" w:rsidRPr="0077587E">
        <w:t xml:space="preserve"> </w:t>
      </w:r>
      <w:r w:rsidRPr="0077587E">
        <w:t>avail another</w:t>
      </w:r>
      <w:r>
        <w:t xml:space="preserve"> soul</w:t>
      </w:r>
      <w:r w:rsidRPr="0077587E">
        <w:t xml:space="preserve"> </w:t>
      </w:r>
      <w:r w:rsidR="00410CBF">
        <w:t>in any way</w:t>
      </w:r>
      <w:r w:rsidRPr="0077587E">
        <w:t xml:space="preserve">, </w:t>
      </w:r>
      <w:r w:rsidR="000C2999">
        <w:t>and no</w:t>
      </w:r>
      <w:r w:rsidR="00410CBF">
        <w:t xml:space="preserve"> ransom will be accepted from it</w:t>
      </w:r>
      <w:r w:rsidRPr="0077587E">
        <w:t xml:space="preserve">, </w:t>
      </w:r>
      <w:r w:rsidR="000C2999">
        <w:t xml:space="preserve">and no </w:t>
      </w:r>
      <w:r w:rsidRPr="0077587E">
        <w:t xml:space="preserve">intercession </w:t>
      </w:r>
      <w:r w:rsidR="00410CBF">
        <w:t xml:space="preserve">will </w:t>
      </w:r>
      <w:r>
        <w:t>benefit</w:t>
      </w:r>
      <w:r w:rsidRPr="0077587E">
        <w:t xml:space="preserve"> it, </w:t>
      </w:r>
      <w:r w:rsidR="000C2999">
        <w:t>and they</w:t>
      </w:r>
      <w:r w:rsidR="00E50DAE">
        <w:t xml:space="preserve"> will </w:t>
      </w:r>
      <w:r w:rsidR="000C2999">
        <w:t xml:space="preserve">not </w:t>
      </w:r>
      <w:r w:rsidR="00410CBF">
        <w:t>be helped.</w:t>
      </w:r>
    </w:p>
    <w:p w:rsidR="005827CD" w:rsidRDefault="00CE5D5C" w:rsidP="005827CD">
      <w:r>
        <w:t xml:space="preserve">And </w:t>
      </w:r>
      <w:r w:rsidR="00AA587D">
        <w:t xml:space="preserve">when his Lord tested Abraham with </w:t>
      </w:r>
      <w:r w:rsidR="00E50DAE">
        <w:t xml:space="preserve">certain </w:t>
      </w:r>
      <w:r w:rsidR="00AA587D">
        <w:t>words, and he fulfilled them</w:t>
      </w:r>
      <w:r w:rsidR="006C2F3F" w:rsidRPr="006C2F3F">
        <w:t>.</w:t>
      </w:r>
      <w:r w:rsidR="006C2F3F">
        <w:t xml:space="preserve"> He</w:t>
      </w:r>
      <w:r w:rsidR="006C2F3F" w:rsidRPr="006C2F3F">
        <w:t xml:space="preserve"> said, </w:t>
      </w:r>
      <w:r w:rsidR="00A2697A">
        <w:t>“</w:t>
      </w:r>
      <w:r w:rsidR="006C2F3F" w:rsidRPr="006C2F3F">
        <w:t xml:space="preserve">I </w:t>
      </w:r>
      <w:r w:rsidR="00E50DAE">
        <w:t>am</w:t>
      </w:r>
      <w:r w:rsidR="003C36D7">
        <w:t xml:space="preserve"> mak</w:t>
      </w:r>
      <w:r w:rsidR="00E50DAE">
        <w:t>ing</w:t>
      </w:r>
      <w:r w:rsidR="003C36D7">
        <w:t xml:space="preserve"> you a leader of</w:t>
      </w:r>
      <w:r w:rsidR="00D43F71">
        <w:t xml:space="preserve"> </w:t>
      </w:r>
      <w:r w:rsidR="003C36D7">
        <w:t>humanity</w:t>
      </w:r>
      <w:r w:rsidR="006C2F3F" w:rsidRPr="006C2F3F">
        <w:t>.</w:t>
      </w:r>
      <w:r w:rsidR="00A2697A">
        <w:t>”</w:t>
      </w:r>
      <w:r w:rsidR="007222AC">
        <w:t xml:space="preserve"> </w:t>
      </w:r>
      <w:r w:rsidR="00AA587D">
        <w:t xml:space="preserve">He said, </w:t>
      </w:r>
      <w:r w:rsidR="00A2697A">
        <w:t>“</w:t>
      </w:r>
      <w:r w:rsidR="006C2F3F" w:rsidRPr="006C2F3F">
        <w:t>And my descendants?</w:t>
      </w:r>
      <w:r w:rsidR="00A2697A">
        <w:t>”</w:t>
      </w:r>
      <w:r w:rsidR="006C2F3F" w:rsidRPr="006C2F3F">
        <w:t xml:space="preserve"> </w:t>
      </w:r>
      <w:r w:rsidR="006C2F3F">
        <w:t>He</w:t>
      </w:r>
      <w:r w:rsidR="006C2F3F" w:rsidRPr="006C2F3F">
        <w:t xml:space="preserve"> said, </w:t>
      </w:r>
      <w:r w:rsidR="00A2697A">
        <w:t>“</w:t>
      </w:r>
      <w:r w:rsidR="006C2F3F" w:rsidRPr="006C2F3F">
        <w:t xml:space="preserve">My </w:t>
      </w:r>
      <w:r w:rsidR="00AA587D">
        <w:t xml:space="preserve">pledge </w:t>
      </w:r>
      <w:r w:rsidR="006C2F3F" w:rsidRPr="006C2F3F">
        <w:t>does not include the wrongdoers.</w:t>
      </w:r>
      <w:r w:rsidR="00A2697A">
        <w:t>”</w:t>
      </w:r>
    </w:p>
    <w:p w:rsidR="005827CD" w:rsidRDefault="003C36D7" w:rsidP="005827CD">
      <w:r>
        <w:t xml:space="preserve">And </w:t>
      </w:r>
      <w:r w:rsidR="00610840" w:rsidRPr="00610840">
        <w:t>We made</w:t>
      </w:r>
      <w:r w:rsidR="00610840">
        <w:t xml:space="preserve"> </w:t>
      </w:r>
      <w:r w:rsidR="005827CD">
        <w:t xml:space="preserve">the House a </w:t>
      </w:r>
      <w:r w:rsidR="00610840">
        <w:t>focal point</w:t>
      </w:r>
      <w:r w:rsidR="005827CD">
        <w:t xml:space="preserve"> for the people</w:t>
      </w:r>
      <w:r w:rsidR="00610840">
        <w:t>,</w:t>
      </w:r>
      <w:r w:rsidR="005827CD">
        <w:t xml:space="preserve"> and</w:t>
      </w:r>
      <w:r w:rsidR="00610840">
        <w:t xml:space="preserve"> </w:t>
      </w:r>
      <w:r w:rsidR="001024DE">
        <w:t>a sanctuary</w:t>
      </w:r>
      <w:r>
        <w:t>. U</w:t>
      </w:r>
      <w:r w:rsidR="000E3D40">
        <w:t>se</w:t>
      </w:r>
      <w:r w:rsidR="00D43F71">
        <w:t xml:space="preserve"> </w:t>
      </w:r>
      <w:r w:rsidR="00610840" w:rsidRPr="00610840">
        <w:t xml:space="preserve">the </w:t>
      </w:r>
      <w:r w:rsidR="00D43F71">
        <w:t xml:space="preserve">shrine </w:t>
      </w:r>
      <w:r w:rsidR="00610840" w:rsidRPr="00610840">
        <w:t>of Abraham</w:t>
      </w:r>
      <w:r w:rsidR="005827CD">
        <w:t xml:space="preserve"> a</w:t>
      </w:r>
      <w:r w:rsidR="00610840">
        <w:t xml:space="preserve">s a </w:t>
      </w:r>
      <w:r w:rsidR="00D43F71">
        <w:t xml:space="preserve">place </w:t>
      </w:r>
      <w:r w:rsidR="00610840">
        <w:t xml:space="preserve">of </w:t>
      </w:r>
      <w:r w:rsidR="00D43F71">
        <w:t>prayer</w:t>
      </w:r>
      <w:r w:rsidR="005827CD">
        <w:t xml:space="preserve">. </w:t>
      </w:r>
      <w:r w:rsidR="00E50DAE">
        <w:t xml:space="preserve">And </w:t>
      </w:r>
      <w:r w:rsidR="00610840" w:rsidRPr="00610840">
        <w:t xml:space="preserve">We </w:t>
      </w:r>
      <w:r w:rsidR="00D43F71">
        <w:t xml:space="preserve">commissioned </w:t>
      </w:r>
      <w:r w:rsidR="00610840" w:rsidRPr="00610840">
        <w:t>Abraham and Ishmael</w:t>
      </w:r>
      <w:r w:rsidR="00610840">
        <w:t>,</w:t>
      </w:r>
      <w:r w:rsidR="005827CD">
        <w:t xml:space="preserve"> </w:t>
      </w:r>
      <w:r w:rsidR="00A2697A">
        <w:t>“</w:t>
      </w:r>
      <w:r w:rsidR="00D43F71">
        <w:t>Sanctify</w:t>
      </w:r>
      <w:r w:rsidR="00D43F71" w:rsidRPr="00610840">
        <w:t xml:space="preserve"> </w:t>
      </w:r>
      <w:r w:rsidR="00610840" w:rsidRPr="00610840">
        <w:t xml:space="preserve">My House </w:t>
      </w:r>
      <w:r w:rsidR="00610840">
        <w:t xml:space="preserve">for those who </w:t>
      </w:r>
      <w:r w:rsidR="00D43F71">
        <w:lastRenderedPageBreak/>
        <w:t>circle around it</w:t>
      </w:r>
      <w:r w:rsidR="00610840">
        <w:t xml:space="preserve">, </w:t>
      </w:r>
      <w:r w:rsidR="00CE5D5C">
        <w:t xml:space="preserve">and </w:t>
      </w:r>
      <w:r w:rsidR="00610840" w:rsidRPr="00610840">
        <w:t xml:space="preserve">those who </w:t>
      </w:r>
      <w:r w:rsidR="00D43F71">
        <w:t>seclude themselves in it</w:t>
      </w:r>
      <w:r w:rsidR="00610840" w:rsidRPr="00610840">
        <w:t>, and those who kneel and prostrate.</w:t>
      </w:r>
      <w:r w:rsidR="00A2697A">
        <w:t>”</w:t>
      </w:r>
    </w:p>
    <w:p w:rsidR="005827CD" w:rsidRDefault="000C2999" w:rsidP="005827CD">
      <w:r>
        <w:t>When</w:t>
      </w:r>
      <w:r w:rsidR="00E50DAE">
        <w:t xml:space="preserve"> </w:t>
      </w:r>
      <w:r w:rsidR="005827CD">
        <w:t xml:space="preserve">Abraham </w:t>
      </w:r>
      <w:r w:rsidR="003C36D7">
        <w:t>said</w:t>
      </w:r>
      <w:r w:rsidR="005827CD">
        <w:t xml:space="preserve">, </w:t>
      </w:r>
      <w:r w:rsidR="00A2697A">
        <w:t>“</w:t>
      </w:r>
      <w:r w:rsidR="00E50DAE">
        <w:t xml:space="preserve">O </w:t>
      </w:r>
      <w:r w:rsidR="005827CD">
        <w:t xml:space="preserve">My Lord, </w:t>
      </w:r>
      <w:r w:rsidR="00E0268B">
        <w:t>make this a peaceful land</w:t>
      </w:r>
      <w:r w:rsidR="00E23630">
        <w:t xml:space="preserve">, </w:t>
      </w:r>
      <w:r w:rsidR="005827CD">
        <w:t>and provide its people with fruits</w:t>
      </w:r>
      <w:r w:rsidR="00B264B8">
        <w:t>—</w:t>
      </w:r>
      <w:r w:rsidR="005827CD">
        <w:t xml:space="preserve">whoever of them believes in </w:t>
      </w:r>
      <w:r w:rsidR="009E58C9">
        <w:t>God</w:t>
      </w:r>
      <w:r w:rsidR="005827CD">
        <w:t xml:space="preserve"> and the Last Day.</w:t>
      </w:r>
      <w:r w:rsidR="00A2697A">
        <w:t>”</w:t>
      </w:r>
      <w:r w:rsidR="005827CD">
        <w:t xml:space="preserve"> </w:t>
      </w:r>
      <w:r w:rsidR="00955CB6">
        <w:t>He</w:t>
      </w:r>
      <w:r w:rsidR="005827CD">
        <w:t xml:space="preserve"> said</w:t>
      </w:r>
      <w:r w:rsidR="00E23630">
        <w:t xml:space="preserve">, </w:t>
      </w:r>
      <w:r w:rsidR="00A2697A">
        <w:t>“</w:t>
      </w:r>
      <w:r w:rsidR="005827CD">
        <w:t>And whoever disbelieves</w:t>
      </w:r>
      <w:r w:rsidR="00E0268B">
        <w:t xml:space="preserve">, </w:t>
      </w:r>
      <w:r w:rsidR="005827CD">
        <w:t xml:space="preserve">I will </w:t>
      </w:r>
      <w:r w:rsidR="00CE5D5C">
        <w:t xml:space="preserve">give </w:t>
      </w:r>
      <w:r w:rsidR="005827CD">
        <w:t xml:space="preserve">him </w:t>
      </w:r>
      <w:r w:rsidR="00CE5D5C">
        <w:t xml:space="preserve">a </w:t>
      </w:r>
      <w:r w:rsidR="00E0268B">
        <w:t xml:space="preserve">little </w:t>
      </w:r>
      <w:r w:rsidR="005827CD">
        <w:t>enjoyment</w:t>
      </w:r>
      <w:r w:rsidR="00E0268B">
        <w:t xml:space="preserve">, </w:t>
      </w:r>
      <w:r w:rsidR="005827CD">
        <w:t xml:space="preserve">then </w:t>
      </w:r>
      <w:r w:rsidR="00E50DAE">
        <w:t xml:space="preserve">I will </w:t>
      </w:r>
      <w:r w:rsidR="00E0268B">
        <w:t xml:space="preserve">consign </w:t>
      </w:r>
      <w:r w:rsidR="005827CD">
        <w:t>him to the punishment of the Fire</w:t>
      </w:r>
      <w:r w:rsidR="00CE5D5C">
        <w:t xml:space="preserve">; how miserable the </w:t>
      </w:r>
      <w:r w:rsidR="00955CB6" w:rsidRPr="00955CB6">
        <w:t>destiny</w:t>
      </w:r>
      <w:r w:rsidR="00CE5D5C">
        <w:t>!</w:t>
      </w:r>
      <w:r w:rsidR="00A2697A">
        <w:t>”</w:t>
      </w:r>
    </w:p>
    <w:p w:rsidR="005827CD" w:rsidRDefault="00E0268B" w:rsidP="005827CD">
      <w:r>
        <w:t>As</w:t>
      </w:r>
      <w:r w:rsidDel="00E0268B">
        <w:t xml:space="preserve"> </w:t>
      </w:r>
      <w:r w:rsidR="005827CD">
        <w:t xml:space="preserve">Abraham </w:t>
      </w:r>
      <w:r w:rsidR="0066671F">
        <w:t>raises</w:t>
      </w:r>
      <w:r w:rsidR="00DC34B6">
        <w:t xml:space="preserve"> </w:t>
      </w:r>
      <w:r w:rsidR="005827CD">
        <w:t>the foundations of the House</w:t>
      </w:r>
      <w:r w:rsidR="00DC34B6" w:rsidRPr="00DC34B6">
        <w:t>,</w:t>
      </w:r>
      <w:r w:rsidR="00DC34B6">
        <w:t xml:space="preserve"> </w:t>
      </w:r>
      <w:r w:rsidR="00DC34B6" w:rsidRPr="00DC34B6">
        <w:t xml:space="preserve">together with </w:t>
      </w:r>
      <w:r w:rsidR="00DC34B6">
        <w:t xml:space="preserve">Ishmael, </w:t>
      </w:r>
      <w:r w:rsidR="00A2697A">
        <w:t>“</w:t>
      </w:r>
      <w:r w:rsidR="005827CD">
        <w:t xml:space="preserve">Our Lord, accept </w:t>
      </w:r>
      <w:r>
        <w:t xml:space="preserve">it </w:t>
      </w:r>
      <w:r w:rsidR="005827CD">
        <w:t>from us</w:t>
      </w:r>
      <w:r w:rsidR="00DC34B6">
        <w:t>,</w:t>
      </w:r>
      <w:r w:rsidR="005827CD">
        <w:t xml:space="preserve"> You are the </w:t>
      </w:r>
      <w:r w:rsidR="00E50DAE">
        <w:t>Hearer</w:t>
      </w:r>
      <w:r w:rsidR="00DC34B6" w:rsidRPr="00DC34B6">
        <w:t>, the</w:t>
      </w:r>
      <w:r w:rsidR="00E50DAE">
        <w:t xml:space="preserve"> Knower</w:t>
      </w:r>
      <w:r w:rsidR="00DC34B6" w:rsidRPr="00DC34B6">
        <w:t>.</w:t>
      </w:r>
    </w:p>
    <w:p w:rsidR="005827CD" w:rsidRDefault="00DC34B6" w:rsidP="005827CD">
      <w:r w:rsidRPr="00DC34B6">
        <w:t xml:space="preserve">Our Lord, </w:t>
      </w:r>
      <w:r w:rsidR="00894C80">
        <w:t xml:space="preserve">and </w:t>
      </w:r>
      <w:r w:rsidRPr="00DC34B6">
        <w:t xml:space="preserve">make us </w:t>
      </w:r>
      <w:r w:rsidR="00E0268B">
        <w:t xml:space="preserve">submissive </w:t>
      </w:r>
      <w:r w:rsidRPr="00DC34B6">
        <w:t xml:space="preserve">to You, and from our descendants </w:t>
      </w:r>
      <w:r w:rsidR="00E0268B">
        <w:t xml:space="preserve">a </w:t>
      </w:r>
      <w:r w:rsidR="00CE5D5C">
        <w:t xml:space="preserve">community </w:t>
      </w:r>
      <w:r w:rsidR="00E0268B">
        <w:t>submissive to You</w:t>
      </w:r>
      <w:r w:rsidRPr="00DC34B6">
        <w:t xml:space="preserve">. </w:t>
      </w:r>
      <w:r w:rsidR="00E0268B">
        <w:t>And show us our rites</w:t>
      </w:r>
      <w:r w:rsidRPr="00DC34B6">
        <w:t xml:space="preserve">, </w:t>
      </w:r>
      <w:r w:rsidR="00CE5D5C">
        <w:t>and accept our repentance</w:t>
      </w:r>
      <w:r w:rsidRPr="00DC34B6">
        <w:t xml:space="preserve">. You are the </w:t>
      </w:r>
      <w:r w:rsidR="00CE5D5C">
        <w:t>Acceptor of Repentance</w:t>
      </w:r>
      <w:r w:rsidRPr="00DC34B6">
        <w:t xml:space="preserve">, </w:t>
      </w:r>
      <w:r w:rsidR="00CE5D5C">
        <w:t xml:space="preserve">the </w:t>
      </w:r>
      <w:r w:rsidRPr="00DC34B6">
        <w:t>Merciful.</w:t>
      </w:r>
    </w:p>
    <w:p w:rsidR="005827CD" w:rsidRDefault="00DC34B6">
      <w:r w:rsidRPr="00DC34B6">
        <w:t xml:space="preserve">Our Lord, </w:t>
      </w:r>
      <w:r w:rsidR="00F41E79">
        <w:t xml:space="preserve">and </w:t>
      </w:r>
      <w:r w:rsidR="009A3877">
        <w:t xml:space="preserve">raise up among them a messenger, of themselves, </w:t>
      </w:r>
      <w:r w:rsidR="00D911BC">
        <w:t>who will</w:t>
      </w:r>
      <w:r w:rsidR="00D911BC" w:rsidRPr="00DC34B6">
        <w:t xml:space="preserve"> </w:t>
      </w:r>
      <w:r w:rsidRPr="00DC34B6">
        <w:t>recite</w:t>
      </w:r>
      <w:r w:rsidR="004C5976">
        <w:t xml:space="preserve"> </w:t>
      </w:r>
      <w:r w:rsidR="00D911BC">
        <w:t xml:space="preserve">to them </w:t>
      </w:r>
      <w:r w:rsidRPr="00DC34B6">
        <w:t>Your revelations</w:t>
      </w:r>
      <w:r w:rsidR="00D911BC">
        <w:t xml:space="preserve">, </w:t>
      </w:r>
      <w:r w:rsidR="004C5976">
        <w:t xml:space="preserve">and </w:t>
      </w:r>
      <w:r w:rsidRPr="00DC34B6">
        <w:t xml:space="preserve">teach them the </w:t>
      </w:r>
      <w:r w:rsidR="004C5976">
        <w:t>Book</w:t>
      </w:r>
      <w:r w:rsidR="004C5976" w:rsidRPr="00DC34B6">
        <w:t xml:space="preserve"> </w:t>
      </w:r>
      <w:r w:rsidRPr="00DC34B6">
        <w:t xml:space="preserve">and wisdom, and purify them. You are the </w:t>
      </w:r>
      <w:r w:rsidR="00D911BC">
        <w:t>Alm</w:t>
      </w:r>
      <w:r w:rsidR="004C5976">
        <w:t>ighty, the Wise</w:t>
      </w:r>
      <w:r w:rsidRPr="00DC34B6">
        <w:t>.</w:t>
      </w:r>
      <w:r w:rsidR="00A2697A">
        <w:t>”</w:t>
      </w:r>
    </w:p>
    <w:p w:rsidR="004C5976" w:rsidRDefault="00F022CB" w:rsidP="005827CD">
      <w:r>
        <w:t>W</w:t>
      </w:r>
      <w:r w:rsidR="004C5976">
        <w:t>ho</w:t>
      </w:r>
      <w:r w:rsidR="000C2999">
        <w:t xml:space="preserve"> would</w:t>
      </w:r>
      <w:r w:rsidR="004C5976">
        <w:t xml:space="preserve"> </w:t>
      </w:r>
      <w:r w:rsidR="009A3877">
        <w:t>forsake</w:t>
      </w:r>
      <w:r w:rsidR="004C5976">
        <w:t xml:space="preserve"> the religion of Abraham</w:t>
      </w:r>
      <w:r w:rsidR="000C2999">
        <w:t>,</w:t>
      </w:r>
      <w:r w:rsidR="004C5976">
        <w:t xml:space="preserve"> except </w:t>
      </w:r>
      <w:r w:rsidR="009A3877">
        <w:t xml:space="preserve">he </w:t>
      </w:r>
      <w:r w:rsidR="004C5976">
        <w:t>who fools himself? We</w:t>
      </w:r>
      <w:r w:rsidR="000C2999">
        <w:t xml:space="preserve"> </w:t>
      </w:r>
      <w:r>
        <w:t>chose</w:t>
      </w:r>
      <w:r w:rsidR="004C5976">
        <w:t xml:space="preserve"> him in this world, and in the Hereafter he will be among the righteous. </w:t>
      </w:r>
    </w:p>
    <w:p w:rsidR="005827CD" w:rsidRDefault="005827CD" w:rsidP="005827CD">
      <w:r>
        <w:t xml:space="preserve">When his Lord said to him, </w:t>
      </w:r>
      <w:r w:rsidR="00A2697A">
        <w:t>“</w:t>
      </w:r>
      <w:r w:rsidR="004C5976">
        <w:t>Submit</w:t>
      </w:r>
      <w:r w:rsidR="00D911BC">
        <w:t>!</w:t>
      </w:r>
      <w:r w:rsidR="00A2697A">
        <w:t>”</w:t>
      </w:r>
      <w:r w:rsidR="00D911BC">
        <w:t xml:space="preserve"> H</w:t>
      </w:r>
      <w:r>
        <w:t>e said</w:t>
      </w:r>
      <w:r w:rsidR="005F7367">
        <w:t>,</w:t>
      </w:r>
      <w:r>
        <w:t xml:space="preserve"> </w:t>
      </w:r>
      <w:r w:rsidR="00A2697A">
        <w:t>“</w:t>
      </w:r>
      <w:r>
        <w:t xml:space="preserve">I </w:t>
      </w:r>
      <w:r w:rsidR="00D911BC">
        <w:t>have submitted</w:t>
      </w:r>
      <w:r w:rsidR="00D911BC" w:rsidDel="004C5976">
        <w:t xml:space="preserve"> </w:t>
      </w:r>
      <w:r>
        <w:t xml:space="preserve">to the </w:t>
      </w:r>
      <w:r w:rsidR="00B927FE">
        <w:t>Lord of the Worlds</w:t>
      </w:r>
      <w:r>
        <w:t>.</w:t>
      </w:r>
      <w:r w:rsidR="00A2697A">
        <w:t>”</w:t>
      </w:r>
    </w:p>
    <w:p w:rsidR="005827CD" w:rsidRDefault="009A3877" w:rsidP="005827CD">
      <w:r>
        <w:t xml:space="preserve">And </w:t>
      </w:r>
      <w:r w:rsidR="005827CD">
        <w:t xml:space="preserve">Abraham </w:t>
      </w:r>
      <w:r w:rsidR="00365D49" w:rsidRPr="00365D49">
        <w:t xml:space="preserve">exhorted </w:t>
      </w:r>
      <w:r w:rsidR="005827CD">
        <w:t>his sons</w:t>
      </w:r>
      <w:r w:rsidR="00365D49">
        <w:t xml:space="preserve">, </w:t>
      </w:r>
      <w:r w:rsidR="005827CD">
        <w:t>and Jacob,</w:t>
      </w:r>
      <w:r w:rsidR="00365D49">
        <w:t xml:space="preserve"> </w:t>
      </w:r>
      <w:r w:rsidR="00A2697A">
        <w:t>“</w:t>
      </w:r>
      <w:r w:rsidR="005827CD">
        <w:t xml:space="preserve">O my sons, </w:t>
      </w:r>
      <w:r w:rsidR="009E58C9">
        <w:t>God</w:t>
      </w:r>
      <w:r w:rsidR="005827CD">
        <w:t xml:space="preserve"> has chosen</w:t>
      </w:r>
      <w:r w:rsidR="004C5976">
        <w:t xml:space="preserve"> </w:t>
      </w:r>
      <w:r w:rsidR="005827CD">
        <w:t>this religion</w:t>
      </w:r>
      <w:r w:rsidR="004C5976">
        <w:t xml:space="preserve"> for you</w:t>
      </w:r>
      <w:r w:rsidR="005827CD">
        <w:t xml:space="preserve">, so do not die </w:t>
      </w:r>
      <w:r>
        <w:t xml:space="preserve">unless you have </w:t>
      </w:r>
      <w:r w:rsidR="003374B0">
        <w:t>submitted</w:t>
      </w:r>
      <w:r w:rsidR="00365D49">
        <w:t>.</w:t>
      </w:r>
      <w:r w:rsidR="00A2697A">
        <w:t>”</w:t>
      </w:r>
    </w:p>
    <w:p w:rsidR="005827CD" w:rsidRDefault="009A3877" w:rsidP="005827CD">
      <w:r>
        <w:t>Or w</w:t>
      </w:r>
      <w:r w:rsidR="005827CD">
        <w:t xml:space="preserve">ere you </w:t>
      </w:r>
      <w:r>
        <w:t xml:space="preserve">witnesses </w:t>
      </w:r>
      <w:r w:rsidR="005827CD">
        <w:t xml:space="preserve">when death approached Jacob, </w:t>
      </w:r>
      <w:r w:rsidR="000C2999">
        <w:t xml:space="preserve">and </w:t>
      </w:r>
      <w:r w:rsidR="00B87E8C">
        <w:t xml:space="preserve">he </w:t>
      </w:r>
      <w:r w:rsidR="005827CD">
        <w:t xml:space="preserve">said to his sons, </w:t>
      </w:r>
      <w:r w:rsidR="00A2697A">
        <w:t>“</w:t>
      </w:r>
      <w:r w:rsidR="005827CD">
        <w:t xml:space="preserve">What will you worship after </w:t>
      </w:r>
      <w:r w:rsidR="009D2E85">
        <w:t>Me</w:t>
      </w:r>
      <w:r w:rsidR="005827CD">
        <w:t>?</w:t>
      </w:r>
      <w:r w:rsidR="00A2697A">
        <w:t>”</w:t>
      </w:r>
      <w:r w:rsidR="005827CD">
        <w:t xml:space="preserve"> They said, </w:t>
      </w:r>
      <w:r w:rsidR="00A2697A">
        <w:t>“</w:t>
      </w:r>
      <w:r w:rsidR="005827CD">
        <w:t>We will worship your God</w:t>
      </w:r>
      <w:r w:rsidR="003C36D7">
        <w:t xml:space="preserve">, </w:t>
      </w:r>
      <w:r>
        <w:t xml:space="preserve">and </w:t>
      </w:r>
      <w:r w:rsidR="005827CD">
        <w:t>the God of your fathers</w:t>
      </w:r>
      <w:r w:rsidR="000C2999">
        <w:t>,</w:t>
      </w:r>
      <w:r w:rsidR="00D911BC">
        <w:t xml:space="preserve"> </w:t>
      </w:r>
      <w:r w:rsidR="005827CD">
        <w:t>Abraham</w:t>
      </w:r>
      <w:r w:rsidR="009740B9">
        <w:t xml:space="preserve">, </w:t>
      </w:r>
      <w:r w:rsidR="005827CD">
        <w:t>Ishmael</w:t>
      </w:r>
      <w:r w:rsidR="009740B9">
        <w:t>,</w:t>
      </w:r>
      <w:r w:rsidR="005827CD">
        <w:t xml:space="preserve"> and Isaac</w:t>
      </w:r>
      <w:r w:rsidR="009740B9">
        <w:t>; O</w:t>
      </w:r>
      <w:r w:rsidR="005827CD">
        <w:t>ne God</w:t>
      </w:r>
      <w:r w:rsidR="00B51F7D">
        <w:t xml:space="preserve">; and </w:t>
      </w:r>
      <w:r w:rsidR="009740B9">
        <w:t xml:space="preserve">to Him </w:t>
      </w:r>
      <w:r w:rsidR="004118C9">
        <w:t xml:space="preserve">we </w:t>
      </w:r>
      <w:r w:rsidR="000C2999">
        <w:t>submit</w:t>
      </w:r>
      <w:r w:rsidR="005827CD">
        <w:t>.</w:t>
      </w:r>
      <w:r w:rsidR="00A2697A">
        <w:t>”</w:t>
      </w:r>
    </w:p>
    <w:p w:rsidR="005827CD" w:rsidRDefault="00365D49" w:rsidP="005827CD">
      <w:r w:rsidRPr="00365D49">
        <w:t xml:space="preserve">That was a </w:t>
      </w:r>
      <w:r w:rsidR="009740B9">
        <w:t xml:space="preserve">community </w:t>
      </w:r>
      <w:r w:rsidR="00E03AAD">
        <w:t xml:space="preserve">that </w:t>
      </w:r>
      <w:r w:rsidR="00B51F7D">
        <w:t>has passed</w:t>
      </w:r>
      <w:r w:rsidR="00D911BC">
        <w:t>;</w:t>
      </w:r>
      <w:r w:rsidR="005827CD">
        <w:t xml:space="preserve"> </w:t>
      </w:r>
      <w:r w:rsidR="00D911BC">
        <w:t>for them is what they have earned, and for you is what you have earned;</w:t>
      </w:r>
      <w:r w:rsidR="00B51F7D">
        <w:t xml:space="preserve"> </w:t>
      </w:r>
      <w:r w:rsidR="00D911BC">
        <w:t>a</w:t>
      </w:r>
      <w:r w:rsidR="00B51F7D">
        <w:t>nd y</w:t>
      </w:r>
      <w:r w:rsidR="005827CD">
        <w:t xml:space="preserve">ou will not be </w:t>
      </w:r>
      <w:r w:rsidR="00011DE9">
        <w:t xml:space="preserve">questioned </w:t>
      </w:r>
      <w:r w:rsidR="005827CD">
        <w:t>about what they used to do.</w:t>
      </w:r>
    </w:p>
    <w:p w:rsidR="005827CD" w:rsidRDefault="00D911BC" w:rsidP="005827CD">
      <w:r>
        <w:t>And they</w:t>
      </w:r>
      <w:r w:rsidR="005827CD">
        <w:t xml:space="preserve"> </w:t>
      </w:r>
      <w:r>
        <w:t>say</w:t>
      </w:r>
      <w:r w:rsidR="005827CD">
        <w:t xml:space="preserve">, </w:t>
      </w:r>
      <w:r w:rsidR="00A2697A">
        <w:t>“</w:t>
      </w:r>
      <w:r>
        <w:t>Be</w:t>
      </w:r>
      <w:r w:rsidR="00B51F7D">
        <w:t xml:space="preserve"> </w:t>
      </w:r>
      <w:r w:rsidR="005827CD">
        <w:t>Jews or Christians</w:t>
      </w:r>
      <w:r w:rsidR="0040272A">
        <w:t xml:space="preserve">, </w:t>
      </w:r>
      <w:r w:rsidR="00011DE9">
        <w:t xml:space="preserve">and </w:t>
      </w:r>
      <w:r w:rsidR="005827CD">
        <w:t>you will be guided.</w:t>
      </w:r>
      <w:r w:rsidR="00A2697A">
        <w:t>”</w:t>
      </w:r>
      <w:r w:rsidR="005827CD">
        <w:t xml:space="preserve"> Say, </w:t>
      </w:r>
      <w:r w:rsidR="00A2697A">
        <w:t>“</w:t>
      </w:r>
      <w:r w:rsidR="005827CD">
        <w:t xml:space="preserve">Rather, the religion of Abraham, </w:t>
      </w:r>
      <w:r w:rsidR="00011DE9">
        <w:t xml:space="preserve">the </w:t>
      </w:r>
      <w:r w:rsidR="00882282">
        <w:t>M</w:t>
      </w:r>
      <w:r w:rsidR="00011DE9">
        <w:t>onotheist</w:t>
      </w:r>
      <w:r w:rsidR="005F60E2">
        <w:t>;</w:t>
      </w:r>
      <w:r>
        <w:t xml:space="preserve"> </w:t>
      </w:r>
      <w:r w:rsidR="005F60E2">
        <w:t>h</w:t>
      </w:r>
      <w:r>
        <w:t xml:space="preserve">e was not </w:t>
      </w:r>
      <w:r w:rsidR="0057156C">
        <w:t>an idolater</w:t>
      </w:r>
      <w:r w:rsidR="00011DE9">
        <w:t>.</w:t>
      </w:r>
      <w:r w:rsidR="00A2697A">
        <w:t>”</w:t>
      </w:r>
    </w:p>
    <w:p w:rsidR="005827CD" w:rsidRDefault="004E53C0" w:rsidP="005827CD">
      <w:r w:rsidRPr="004E53C0">
        <w:t xml:space="preserve">Say, </w:t>
      </w:r>
      <w:r w:rsidR="00A2697A">
        <w:t>“</w:t>
      </w:r>
      <w:r w:rsidRPr="004E53C0">
        <w:t xml:space="preserve">We believe in </w:t>
      </w:r>
      <w:r w:rsidR="008C09FE">
        <w:t>God</w:t>
      </w:r>
      <w:r w:rsidR="005E0A46">
        <w:t>;</w:t>
      </w:r>
      <w:r w:rsidRPr="004E53C0">
        <w:t xml:space="preserve"> and in what was </w:t>
      </w:r>
      <w:r>
        <w:t xml:space="preserve">revealed </w:t>
      </w:r>
      <w:r w:rsidRPr="004E53C0">
        <w:t>to us</w:t>
      </w:r>
      <w:r w:rsidR="005E0A46">
        <w:t>;</w:t>
      </w:r>
      <w:r w:rsidRPr="004E53C0">
        <w:t xml:space="preserve"> and in what was </w:t>
      </w:r>
      <w:r>
        <w:t xml:space="preserve">revealed </w:t>
      </w:r>
      <w:r w:rsidRPr="004E53C0">
        <w:t xml:space="preserve">to Abraham, </w:t>
      </w:r>
      <w:r w:rsidR="00A256AC">
        <w:t xml:space="preserve">and </w:t>
      </w:r>
      <w:r>
        <w:t>Ishmael</w:t>
      </w:r>
      <w:r w:rsidRPr="004E53C0">
        <w:t xml:space="preserve">, </w:t>
      </w:r>
      <w:r w:rsidR="00A256AC">
        <w:t xml:space="preserve">and </w:t>
      </w:r>
      <w:r w:rsidRPr="004E53C0">
        <w:t xml:space="preserve">Isaac, </w:t>
      </w:r>
      <w:r w:rsidR="00A256AC">
        <w:t xml:space="preserve">and </w:t>
      </w:r>
      <w:r w:rsidRPr="004E53C0">
        <w:t xml:space="preserve">Jacob, and </w:t>
      </w:r>
      <w:r w:rsidRPr="004E53C0">
        <w:lastRenderedPageBreak/>
        <w:t>the Patriarchs; and in what was given to Moses and Jesus</w:t>
      </w:r>
      <w:r w:rsidR="005E0A46">
        <w:t xml:space="preserve">; and in what was given to </w:t>
      </w:r>
      <w:r w:rsidRPr="004E53C0">
        <w:t>the prophets</w:t>
      </w:r>
      <w:r w:rsidR="005E0A46">
        <w:t>—</w:t>
      </w:r>
      <w:r w:rsidRPr="004E53C0">
        <w:t xml:space="preserve">from their Lord. We make no distinction </w:t>
      </w:r>
      <w:r w:rsidR="009A3877">
        <w:t>between</w:t>
      </w:r>
      <w:r w:rsidR="009A3877" w:rsidRPr="004E53C0">
        <w:t xml:space="preserve"> </w:t>
      </w:r>
      <w:r w:rsidRPr="004E53C0">
        <w:t>any of them</w:t>
      </w:r>
      <w:r w:rsidR="00A256AC">
        <w:t xml:space="preserve">, and </w:t>
      </w:r>
      <w:r>
        <w:t>t</w:t>
      </w:r>
      <w:r w:rsidRPr="004E53C0">
        <w:t xml:space="preserve">o Him we </w:t>
      </w:r>
      <w:r w:rsidR="008C09FE">
        <w:t>surrender</w:t>
      </w:r>
      <w:r w:rsidRPr="004E53C0">
        <w:t>.</w:t>
      </w:r>
      <w:r w:rsidR="00A2697A">
        <w:t>”</w:t>
      </w:r>
    </w:p>
    <w:p w:rsidR="005827CD" w:rsidRDefault="008C09FE" w:rsidP="005827CD">
      <w:r>
        <w:t>I</w:t>
      </w:r>
      <w:r w:rsidR="001A0EFC" w:rsidRPr="001A0EFC">
        <w:t xml:space="preserve">f they believe </w:t>
      </w:r>
      <w:r w:rsidR="009A3877">
        <w:t>in the same as you</w:t>
      </w:r>
      <w:r w:rsidR="005F60E2">
        <w:t xml:space="preserve"> have</w:t>
      </w:r>
      <w:r w:rsidR="009A3877">
        <w:t xml:space="preserve"> believe</w:t>
      </w:r>
      <w:r w:rsidR="005F60E2">
        <w:t>d</w:t>
      </w:r>
      <w:r w:rsidR="009A3877">
        <w:t xml:space="preserve"> in</w:t>
      </w:r>
      <w:r w:rsidR="001A0EFC" w:rsidRPr="001A0EFC">
        <w:t xml:space="preserve">, then they </w:t>
      </w:r>
      <w:r w:rsidR="00B51F7D">
        <w:t xml:space="preserve">have been </w:t>
      </w:r>
      <w:r w:rsidR="001A0EFC" w:rsidRPr="001A0EFC">
        <w:t>guided</w:t>
      </w:r>
      <w:r w:rsidR="0040764E">
        <w:t>. But</w:t>
      </w:r>
      <w:r w:rsidR="001A0EFC" w:rsidRPr="001A0EFC">
        <w:t xml:space="preserve"> if they turn away, </w:t>
      </w:r>
      <w:r w:rsidR="001A0EFC">
        <w:t xml:space="preserve">then </w:t>
      </w:r>
      <w:r w:rsidR="001A0EFC" w:rsidRPr="001A0EFC">
        <w:t xml:space="preserve">they are </w:t>
      </w:r>
      <w:r w:rsidR="0040764E">
        <w:t xml:space="preserve">in </w:t>
      </w:r>
      <w:r w:rsidR="009A3877">
        <w:t>schism</w:t>
      </w:r>
      <w:r w:rsidR="001A0EFC">
        <w:t>. God</w:t>
      </w:r>
      <w:r w:rsidR="001A0EFC" w:rsidRPr="001A0EFC">
        <w:t xml:space="preserve"> will </w:t>
      </w:r>
      <w:r w:rsidR="005F60E2">
        <w:t>protect you against them; for</w:t>
      </w:r>
      <w:r w:rsidR="001A0EFC" w:rsidRPr="001A0EFC">
        <w:t xml:space="preserve"> He is the Hearer, the </w:t>
      </w:r>
      <w:r w:rsidR="009A3877">
        <w:t>Knower</w:t>
      </w:r>
      <w:r w:rsidR="001A0EFC" w:rsidRPr="001A0EFC">
        <w:t>.</w:t>
      </w:r>
      <w:r w:rsidR="001A0EFC" w:rsidRPr="001A0EFC" w:rsidDel="002D5C8E">
        <w:t xml:space="preserve"> </w:t>
      </w:r>
    </w:p>
    <w:p w:rsidR="005827CD" w:rsidRDefault="00816BD3">
      <w:r>
        <w:t xml:space="preserve">God’s coloring. And who gives better coloring than God? </w:t>
      </w:r>
      <w:r w:rsidR="00A2697A">
        <w:t>“</w:t>
      </w:r>
      <w:r w:rsidR="00316877">
        <w:t>And w</w:t>
      </w:r>
      <w:r w:rsidR="00B51F7D">
        <w:t xml:space="preserve">e are </w:t>
      </w:r>
      <w:r w:rsidR="005C4718">
        <w:t>devoted</w:t>
      </w:r>
      <w:r w:rsidR="00B51F7D">
        <w:t xml:space="preserve"> to Him</w:t>
      </w:r>
      <w:r w:rsidR="003C1E52">
        <w:t>.</w:t>
      </w:r>
      <w:r w:rsidR="00A2697A">
        <w:t>”</w:t>
      </w:r>
    </w:p>
    <w:p w:rsidR="00863192" w:rsidRDefault="005827CD" w:rsidP="005827CD">
      <w:r>
        <w:t>Say,</w:t>
      </w:r>
      <w:r w:rsidR="00E85DDF">
        <w:t xml:space="preserve"> </w:t>
      </w:r>
      <w:r w:rsidR="00A2697A">
        <w:t>“</w:t>
      </w:r>
      <w:r>
        <w:t xml:space="preserve">Do you argue with us about </w:t>
      </w:r>
      <w:r w:rsidR="009E58C9">
        <w:t>God</w:t>
      </w:r>
      <w:r w:rsidR="00863192">
        <w:t xml:space="preserve">, </w:t>
      </w:r>
      <w:r w:rsidR="003C1E52">
        <w:t xml:space="preserve">when </w:t>
      </w:r>
      <w:r>
        <w:t>He is our Lord and your Lord</w:t>
      </w:r>
      <w:r w:rsidR="00B51F7D">
        <w:t xml:space="preserve">, and </w:t>
      </w:r>
      <w:r w:rsidR="00162E86">
        <w:t>W</w:t>
      </w:r>
      <w:r w:rsidR="00863192" w:rsidRPr="00863192">
        <w:t xml:space="preserve">e have our </w:t>
      </w:r>
      <w:r w:rsidR="00CB243C">
        <w:t>works</w:t>
      </w:r>
      <w:r w:rsidR="00162E86">
        <w:t>,</w:t>
      </w:r>
      <w:r w:rsidR="00863192" w:rsidRPr="00863192">
        <w:t xml:space="preserve"> and you have your </w:t>
      </w:r>
      <w:r w:rsidR="00CB243C">
        <w:t>works</w:t>
      </w:r>
      <w:r w:rsidR="00863192">
        <w:t xml:space="preserve">, </w:t>
      </w:r>
      <w:r w:rsidR="00B51F7D">
        <w:t>and we are sincere to Him?</w:t>
      </w:r>
      <w:r w:rsidR="00A2697A">
        <w:t>”</w:t>
      </w:r>
    </w:p>
    <w:p w:rsidR="005827CD" w:rsidRDefault="00B51F7D">
      <w:r>
        <w:t xml:space="preserve">Or do </w:t>
      </w:r>
      <w:r w:rsidR="00E62482">
        <w:t>you say that Abraham,</w:t>
      </w:r>
      <w:r w:rsidR="00A256AC">
        <w:t xml:space="preserve"> </w:t>
      </w:r>
      <w:r w:rsidR="00E62482">
        <w:t>Ishmael, Isaac, Jacob, and the Patriarchs were Jews or Christian</w:t>
      </w:r>
      <w:r w:rsidR="00EF176C">
        <w:t>s</w:t>
      </w:r>
      <w:r w:rsidR="00E62482">
        <w:t>?</w:t>
      </w:r>
      <w:r w:rsidR="00863192">
        <w:t xml:space="preserve"> </w:t>
      </w:r>
      <w:r w:rsidR="005827CD">
        <w:t xml:space="preserve">Say, </w:t>
      </w:r>
      <w:r w:rsidR="00A2697A">
        <w:t>“</w:t>
      </w:r>
      <w:r>
        <w:t>Do you know better, or God</w:t>
      </w:r>
      <w:r w:rsidR="005827CD">
        <w:t>?</w:t>
      </w:r>
      <w:r w:rsidR="00A2697A">
        <w:t>”</w:t>
      </w:r>
      <w:r w:rsidR="005827CD">
        <w:t xml:space="preserve"> </w:t>
      </w:r>
      <w:r w:rsidR="00E62482">
        <w:t xml:space="preserve">And who </w:t>
      </w:r>
      <w:r w:rsidR="00A256AC">
        <w:t xml:space="preserve">does greater wrong than he </w:t>
      </w:r>
      <w:r w:rsidR="00E62482">
        <w:t xml:space="preserve">who conceals a testimony </w:t>
      </w:r>
      <w:r w:rsidR="00816BD3">
        <w:t xml:space="preserve">he </w:t>
      </w:r>
      <w:r w:rsidR="00F022CB">
        <w:t>h</w:t>
      </w:r>
      <w:r w:rsidR="00816BD3">
        <w:t xml:space="preserve">as </w:t>
      </w:r>
      <w:r w:rsidR="00E62482">
        <w:t xml:space="preserve">from God? </w:t>
      </w:r>
      <w:r w:rsidR="009E58C9">
        <w:t>God</w:t>
      </w:r>
      <w:r w:rsidR="005827CD">
        <w:t xml:space="preserve"> is not unaware of what you do.</w:t>
      </w:r>
    </w:p>
    <w:p w:rsidR="00E62482" w:rsidRDefault="00E62482" w:rsidP="005827CD">
      <w:r>
        <w:t xml:space="preserve">That was a </w:t>
      </w:r>
      <w:r w:rsidR="00140097">
        <w:t>community that has passed</w:t>
      </w:r>
      <w:r>
        <w:t xml:space="preserve">. To them is what they </w:t>
      </w:r>
      <w:r w:rsidR="00816BD3">
        <w:t xml:space="preserve">have </w:t>
      </w:r>
      <w:r>
        <w:t>earned</w:t>
      </w:r>
      <w:r w:rsidR="00952880">
        <w:t>,</w:t>
      </w:r>
      <w:r>
        <w:t xml:space="preserve"> and to you is what you </w:t>
      </w:r>
      <w:r w:rsidR="00816BD3">
        <w:t xml:space="preserve">have </w:t>
      </w:r>
      <w:r>
        <w:t xml:space="preserve">earned. </w:t>
      </w:r>
      <w:r w:rsidR="006B4966">
        <w:t>And y</w:t>
      </w:r>
      <w:r w:rsidR="00952880">
        <w:t xml:space="preserve">ou </w:t>
      </w:r>
      <w:r w:rsidR="00C87166">
        <w:t>will not be questioned about</w:t>
      </w:r>
      <w:r w:rsidR="00952880">
        <w:t xml:space="preserve"> what they used to do.</w:t>
      </w:r>
    </w:p>
    <w:p w:rsidR="005827CD" w:rsidRDefault="005827CD" w:rsidP="005827CD">
      <w:r>
        <w:t xml:space="preserve">The </w:t>
      </w:r>
      <w:r w:rsidR="00E84C95">
        <w:t>ignorant</w:t>
      </w:r>
      <w:r w:rsidR="00306AE9">
        <w:t xml:space="preserve"> </w:t>
      </w:r>
      <w:r>
        <w:t xml:space="preserve">among the people will say, </w:t>
      </w:r>
      <w:r w:rsidR="00A2697A">
        <w:t>“</w:t>
      </w:r>
      <w:r>
        <w:t xml:space="preserve">What </w:t>
      </w:r>
      <w:r w:rsidR="00306AE9">
        <w:t xml:space="preserve">has </w:t>
      </w:r>
      <w:r>
        <w:t>turned them away from the</w:t>
      </w:r>
      <w:r w:rsidR="00306AE9">
        <w:t xml:space="preserve"> direction of prayer they once followed</w:t>
      </w:r>
      <w:r>
        <w:t>?</w:t>
      </w:r>
      <w:r w:rsidR="00A2697A">
        <w:t>”</w:t>
      </w:r>
      <w:r>
        <w:t xml:space="preserve"> Say, </w:t>
      </w:r>
      <w:r w:rsidR="00A2697A">
        <w:t>“</w:t>
      </w:r>
      <w:r>
        <w:t xml:space="preserve">To </w:t>
      </w:r>
      <w:r w:rsidR="009E58C9">
        <w:t>God</w:t>
      </w:r>
      <w:r>
        <w:t xml:space="preserve"> belong the </w:t>
      </w:r>
      <w:r w:rsidR="00306AE9">
        <w:t>E</w:t>
      </w:r>
      <w:r>
        <w:t xml:space="preserve">ast and the </w:t>
      </w:r>
      <w:r w:rsidR="00306AE9">
        <w:t>W</w:t>
      </w:r>
      <w:r>
        <w:t xml:space="preserve">est. He guides </w:t>
      </w:r>
      <w:r w:rsidR="00761753">
        <w:t>whom</w:t>
      </w:r>
      <w:r w:rsidR="00761753" w:rsidRPr="00A24919">
        <w:t xml:space="preserve"> </w:t>
      </w:r>
      <w:r>
        <w:t>He wills to a straight path.</w:t>
      </w:r>
      <w:r w:rsidR="00A2697A">
        <w:t>”</w:t>
      </w:r>
    </w:p>
    <w:p w:rsidR="00140097" w:rsidRDefault="00140097" w:rsidP="005827CD">
      <w:r>
        <w:t xml:space="preserve">Thus We made you a </w:t>
      </w:r>
      <w:r w:rsidR="00816BD3">
        <w:t>moderate</w:t>
      </w:r>
      <w:r>
        <w:t xml:space="preserve"> </w:t>
      </w:r>
      <w:r w:rsidR="005A54E3">
        <w:t>community</w:t>
      </w:r>
      <w:r>
        <w:t xml:space="preserve">, that you may be witnesses </w:t>
      </w:r>
      <w:r w:rsidR="005A54E3">
        <w:t>to</w:t>
      </w:r>
      <w:r>
        <w:t xml:space="preserve"> humanity, and </w:t>
      </w:r>
      <w:r w:rsidR="005A54E3">
        <w:t xml:space="preserve">that </w:t>
      </w:r>
      <w:r>
        <w:t xml:space="preserve">the </w:t>
      </w:r>
      <w:r w:rsidR="005A54E3">
        <w:t>M</w:t>
      </w:r>
      <w:r>
        <w:t xml:space="preserve">essenger </w:t>
      </w:r>
      <w:r w:rsidR="005A54E3">
        <w:t xml:space="preserve">may be </w:t>
      </w:r>
      <w:r>
        <w:t xml:space="preserve">a witness </w:t>
      </w:r>
      <w:r w:rsidR="005A54E3">
        <w:t>to</w:t>
      </w:r>
      <w:r>
        <w:t xml:space="preserve"> you. We only established the direction of prayer, which you once followed,</w:t>
      </w:r>
      <w:r w:rsidR="00816BD3">
        <w:t xml:space="preserve"> </w:t>
      </w:r>
      <w:r>
        <w:t xml:space="preserve">that We may distinguish those who follow the </w:t>
      </w:r>
      <w:r w:rsidR="005A54E3">
        <w:t>M</w:t>
      </w:r>
      <w:r>
        <w:t xml:space="preserve">essenger from those who turn on their heels. It is indeed difficult, except for those </w:t>
      </w:r>
      <w:r w:rsidR="005A54E3">
        <w:t xml:space="preserve">whom </w:t>
      </w:r>
      <w:r>
        <w:t xml:space="preserve">God has guided. </w:t>
      </w:r>
      <w:r w:rsidR="00816BD3">
        <w:t xml:space="preserve">But </w:t>
      </w:r>
      <w:r>
        <w:t xml:space="preserve">God would </w:t>
      </w:r>
      <w:r w:rsidR="005A54E3">
        <w:t>never</w:t>
      </w:r>
      <w:r>
        <w:t xml:space="preserve"> let your faith go to waste. God</w:t>
      </w:r>
      <w:r w:rsidRPr="00FC30EF">
        <w:t xml:space="preserve"> is </w:t>
      </w:r>
      <w:r>
        <w:t>Kind</w:t>
      </w:r>
      <w:r w:rsidRPr="00FC30EF">
        <w:t xml:space="preserve"> towards the people, Merciful.</w:t>
      </w:r>
    </w:p>
    <w:p w:rsidR="005827CD" w:rsidRDefault="00FC30EF" w:rsidP="005827CD">
      <w:r w:rsidRPr="00FC30EF">
        <w:t xml:space="preserve">We have seen your face </w:t>
      </w:r>
      <w:r w:rsidR="0084572F">
        <w:t xml:space="preserve">turned </w:t>
      </w:r>
      <w:r w:rsidRPr="00FC30EF">
        <w:t xml:space="preserve">towards the </w:t>
      </w:r>
      <w:r w:rsidR="00F67A30">
        <w:t>heaven</w:t>
      </w:r>
      <w:r>
        <w:t xml:space="preserve">. </w:t>
      </w:r>
      <w:r w:rsidR="00140097">
        <w:t xml:space="preserve">So </w:t>
      </w:r>
      <w:r w:rsidRPr="00FC30EF">
        <w:t xml:space="preserve">We </w:t>
      </w:r>
      <w:r>
        <w:t>will</w:t>
      </w:r>
      <w:r w:rsidRPr="00FC30EF">
        <w:t xml:space="preserve"> turn you </w:t>
      </w:r>
      <w:r w:rsidR="00F67A30">
        <w:t>towards</w:t>
      </w:r>
      <w:r w:rsidR="00F67A30" w:rsidRPr="00FC30EF">
        <w:t xml:space="preserve"> </w:t>
      </w:r>
      <w:r w:rsidRPr="00FC30EF">
        <w:t xml:space="preserve">a direction that </w:t>
      </w:r>
      <w:r>
        <w:t>will</w:t>
      </w:r>
      <w:r w:rsidRPr="00FC30EF">
        <w:t xml:space="preserve"> satisfy you</w:t>
      </w:r>
      <w:r w:rsidR="005827CD">
        <w:t>. So turn your face toward</w:t>
      </w:r>
      <w:r w:rsidR="00F91DFA">
        <w:t>s</w:t>
      </w:r>
      <w:r w:rsidR="005827CD">
        <w:t xml:space="preserve"> </w:t>
      </w:r>
      <w:r w:rsidRPr="00FC30EF">
        <w:t>the Sacred Mosque</w:t>
      </w:r>
      <w:r w:rsidR="005827CD">
        <w:t>. And wherever you</w:t>
      </w:r>
      <w:r>
        <w:t xml:space="preserve"> </w:t>
      </w:r>
      <w:r w:rsidR="00F67A30">
        <w:t>may be</w:t>
      </w:r>
      <w:r w:rsidR="005827CD">
        <w:t>, turn your faces toward</w:t>
      </w:r>
      <w:r w:rsidR="00F91DFA">
        <w:t>s</w:t>
      </w:r>
      <w:r>
        <w:t xml:space="preserve"> it</w:t>
      </w:r>
      <w:r w:rsidR="005827CD">
        <w:t>.</w:t>
      </w:r>
      <w:r>
        <w:t xml:space="preserve"> T</w:t>
      </w:r>
      <w:r w:rsidRPr="00FC30EF">
        <w:t xml:space="preserve">hose who </w:t>
      </w:r>
      <w:r w:rsidR="00F67A30">
        <w:t xml:space="preserve">were </w:t>
      </w:r>
      <w:r w:rsidRPr="00FC30EF">
        <w:t xml:space="preserve">given the </w:t>
      </w:r>
      <w:r w:rsidR="00F67A30">
        <w:t xml:space="preserve">Book </w:t>
      </w:r>
      <w:r w:rsidRPr="00FC30EF">
        <w:t xml:space="preserve">know that it is the </w:t>
      </w:r>
      <w:r w:rsidR="0084572F">
        <w:t>Truth</w:t>
      </w:r>
      <w:r w:rsidR="0084572F" w:rsidRPr="00FC30EF">
        <w:t xml:space="preserve"> </w:t>
      </w:r>
      <w:r w:rsidRPr="00FC30EF">
        <w:t>from their Lord</w:t>
      </w:r>
      <w:r w:rsidR="00B3293C">
        <w:t>;</w:t>
      </w:r>
      <w:r w:rsidRPr="00FC30EF">
        <w:t xml:space="preserve"> </w:t>
      </w:r>
      <w:r w:rsidR="00B3293C">
        <w:t>a</w:t>
      </w:r>
      <w:r w:rsidR="000A1B9A">
        <w:t xml:space="preserve">nd </w:t>
      </w:r>
      <w:r w:rsidR="00F67A30">
        <w:t>God</w:t>
      </w:r>
      <w:r w:rsidRPr="00FC30EF">
        <w:t xml:space="preserve"> is not unaware of what they do.</w:t>
      </w:r>
      <w:r w:rsidRPr="00FC30EF" w:rsidDel="00FC30EF">
        <w:t xml:space="preserve"> </w:t>
      </w:r>
    </w:p>
    <w:p w:rsidR="005827CD" w:rsidRDefault="000A1B9A">
      <w:r>
        <w:t xml:space="preserve">Even </w:t>
      </w:r>
      <w:r w:rsidR="005A54E3">
        <w:t xml:space="preserve">if you were to bring to those who were given the Book every </w:t>
      </w:r>
      <w:r w:rsidR="0084572F">
        <w:t>proof</w:t>
      </w:r>
      <w:r w:rsidR="005A54E3">
        <w:t xml:space="preserve">, they </w:t>
      </w:r>
      <w:r>
        <w:t>would not follow your direction</w:t>
      </w:r>
      <w:r w:rsidR="005A54E3">
        <w:t>, nor are you to follow</w:t>
      </w:r>
      <w:r>
        <w:t xml:space="preserve"> their </w:t>
      </w:r>
      <w:r>
        <w:lastRenderedPageBreak/>
        <w:t>direction</w:t>
      </w:r>
      <w:r w:rsidR="005A54E3">
        <w:t xml:space="preserve">, nor do they </w:t>
      </w:r>
      <w:r>
        <w:t xml:space="preserve">follow the direction of one another. </w:t>
      </w:r>
      <w:r w:rsidR="0084572F">
        <w:t>And</w:t>
      </w:r>
      <w:r w:rsidR="005A54E3">
        <w:t xml:space="preserve"> i</w:t>
      </w:r>
      <w:r>
        <w:t xml:space="preserve">f you were to follow their desires, after </w:t>
      </w:r>
      <w:r w:rsidR="00816BD3">
        <w:t>the knowledge that has come to you</w:t>
      </w:r>
      <w:r>
        <w:t>, you</w:t>
      </w:r>
      <w:r w:rsidR="00816BD3">
        <w:t xml:space="preserve"> </w:t>
      </w:r>
      <w:r w:rsidR="0084572F">
        <w:t>would be</w:t>
      </w:r>
      <w:r w:rsidR="00816BD3">
        <w:t xml:space="preserve"> in that case one of the wrongdoers.</w:t>
      </w:r>
    </w:p>
    <w:p w:rsidR="005827CD" w:rsidRDefault="005827CD" w:rsidP="005827CD">
      <w:r>
        <w:t xml:space="preserve">Those to whom We </w:t>
      </w:r>
      <w:r w:rsidR="00F022CB">
        <w:t>have given</w:t>
      </w:r>
      <w:r w:rsidR="000A1B9A">
        <w:t xml:space="preserve"> </w:t>
      </w:r>
      <w:r>
        <w:t xml:space="preserve">the </w:t>
      </w:r>
      <w:r w:rsidR="0011356B">
        <w:t xml:space="preserve">Book recognize </w:t>
      </w:r>
      <w:r w:rsidR="00E97B6B">
        <w:t xml:space="preserve">it </w:t>
      </w:r>
      <w:r>
        <w:t xml:space="preserve">as they </w:t>
      </w:r>
      <w:r w:rsidR="0011356B">
        <w:t xml:space="preserve">recognize </w:t>
      </w:r>
      <w:r>
        <w:t xml:space="preserve">their own </w:t>
      </w:r>
      <w:r w:rsidR="00E97B6B">
        <w:t>children</w:t>
      </w:r>
      <w:r>
        <w:t>. But</w:t>
      </w:r>
      <w:r w:rsidR="00E97B6B">
        <w:t xml:space="preserve"> some of </w:t>
      </w:r>
      <w:r>
        <w:t>them conceal the truth while they know</w:t>
      </w:r>
      <w:r w:rsidR="00E97B6B">
        <w:t>.</w:t>
      </w:r>
    </w:p>
    <w:p w:rsidR="005827CD" w:rsidRDefault="005827CD" w:rsidP="005827CD">
      <w:r>
        <w:t>The truth is from your Lord</w:t>
      </w:r>
      <w:r w:rsidR="0011356B">
        <w:t xml:space="preserve">, so </w:t>
      </w:r>
      <w:r w:rsidR="005A54E3">
        <w:t xml:space="preserve">do not be </w:t>
      </w:r>
      <w:r w:rsidR="00710486">
        <w:t>a skeptic</w:t>
      </w:r>
      <w:r w:rsidR="00816BD3">
        <w:t>.</w:t>
      </w:r>
    </w:p>
    <w:p w:rsidR="005827CD" w:rsidRDefault="0084572F" w:rsidP="005827CD">
      <w:r>
        <w:t xml:space="preserve">To every </w:t>
      </w:r>
      <w:r w:rsidR="00816BD3">
        <w:t xml:space="preserve">community </w:t>
      </w:r>
      <w:r>
        <w:t>is</w:t>
      </w:r>
      <w:r w:rsidR="0011356B">
        <w:t xml:space="preserve"> a direction towards which it turns</w:t>
      </w:r>
      <w:r w:rsidR="000A1B9A">
        <w:t>. T</w:t>
      </w:r>
      <w:r w:rsidR="0011356B">
        <w:t>herefore</w:t>
      </w:r>
      <w:r w:rsidR="000A1B9A">
        <w:t>,</w:t>
      </w:r>
      <w:r w:rsidR="0011356B">
        <w:t xml:space="preserve"> </w:t>
      </w:r>
      <w:r w:rsidR="00F151C6">
        <w:t>r</w:t>
      </w:r>
      <w:r w:rsidR="00F151C6" w:rsidRPr="00F151C6">
        <w:t xml:space="preserve">ace towards </w:t>
      </w:r>
      <w:r w:rsidR="00F151C6">
        <w:t>goodness.</w:t>
      </w:r>
      <w:r w:rsidR="005827CD">
        <w:t xml:space="preserve"> Wherever you may be, </w:t>
      </w:r>
      <w:r w:rsidR="009E58C9">
        <w:t>God</w:t>
      </w:r>
      <w:r w:rsidR="005827CD">
        <w:t xml:space="preserve"> will bring you</w:t>
      </w:r>
      <w:r w:rsidR="00D530FE">
        <w:t xml:space="preserve"> </w:t>
      </w:r>
      <w:r w:rsidR="005827CD">
        <w:t>all together.</w:t>
      </w:r>
      <w:r w:rsidR="00D530FE">
        <w:t xml:space="preserve"> </w:t>
      </w:r>
      <w:r w:rsidR="0011356B">
        <w:t xml:space="preserve">God is </w:t>
      </w:r>
      <w:r>
        <w:t xml:space="preserve">capable </w:t>
      </w:r>
      <w:r w:rsidR="0011356B">
        <w:t>of everything.</w:t>
      </w:r>
    </w:p>
    <w:p w:rsidR="005827CD" w:rsidRDefault="005A54E3" w:rsidP="005827CD">
      <w:r>
        <w:t>And w</w:t>
      </w:r>
      <w:r w:rsidR="0011356B">
        <w:t xml:space="preserve">herever you </w:t>
      </w:r>
      <w:r w:rsidR="001B11B4">
        <w:t>come from</w:t>
      </w:r>
      <w:r w:rsidR="00D530FE">
        <w:t xml:space="preserve">, </w:t>
      </w:r>
      <w:r w:rsidR="005827CD">
        <w:t>turn your face toward</w:t>
      </w:r>
      <w:r w:rsidR="00D530FE">
        <w:t xml:space="preserve">s the </w:t>
      </w:r>
      <w:r w:rsidR="00C76FB3">
        <w:t xml:space="preserve">Sacred </w:t>
      </w:r>
      <w:r w:rsidR="00D530FE">
        <w:t xml:space="preserve">Mosque. </w:t>
      </w:r>
      <w:r w:rsidR="00C76FB3">
        <w:t>This is the truth from your Lord</w:t>
      </w:r>
      <w:r w:rsidR="00D6673D">
        <w:t>, and</w:t>
      </w:r>
      <w:r w:rsidR="001B11B4">
        <w:t xml:space="preserve"> </w:t>
      </w:r>
      <w:r w:rsidR="00C76FB3">
        <w:t xml:space="preserve">God is </w:t>
      </w:r>
      <w:r w:rsidR="001B11B4">
        <w:t xml:space="preserve">not </w:t>
      </w:r>
      <w:r w:rsidR="00C76FB3">
        <w:t>heedless of what you do.</w:t>
      </w:r>
    </w:p>
    <w:p w:rsidR="005827CD" w:rsidRDefault="001B11B4" w:rsidP="005827CD">
      <w:r>
        <w:t>And w</w:t>
      </w:r>
      <w:r w:rsidR="00C76FB3">
        <w:t>herever you come from</w:t>
      </w:r>
      <w:r w:rsidR="005827CD">
        <w:t>, turn your face toward</w:t>
      </w:r>
      <w:r w:rsidR="00D6673D">
        <w:t>s</w:t>
      </w:r>
      <w:r w:rsidR="005827CD">
        <w:t xml:space="preserve"> </w:t>
      </w:r>
      <w:r w:rsidR="00D530FE">
        <w:t>the Sacred Mosque</w:t>
      </w:r>
      <w:r w:rsidR="005827CD">
        <w:t>. And wherever you</w:t>
      </w:r>
      <w:r w:rsidR="00D530FE">
        <w:t xml:space="preserve"> </w:t>
      </w:r>
      <w:r w:rsidR="005827CD">
        <w:t>may be, turn your faces toward</w:t>
      </w:r>
      <w:r w:rsidR="00F91DFA">
        <w:t>s</w:t>
      </w:r>
      <w:r w:rsidR="005827CD">
        <w:t xml:space="preserve"> it</w:t>
      </w:r>
      <w:r w:rsidR="00C76FB3">
        <w:t>.</w:t>
      </w:r>
      <w:r w:rsidR="005827CD">
        <w:t xml:space="preserve"> </w:t>
      </w:r>
      <w:r w:rsidR="00D6673D">
        <w:t>So that</w:t>
      </w:r>
      <w:r w:rsidR="00C76FB3">
        <w:t xml:space="preserve"> the people </w:t>
      </w:r>
      <w:r w:rsidR="00D6673D">
        <w:t>may not have any argument against you</w:t>
      </w:r>
      <w:r w:rsidR="0003149E">
        <w:t>—</w:t>
      </w:r>
      <w:r w:rsidR="00D6673D">
        <w:t>except those who do wrong among them.</w:t>
      </w:r>
      <w:r w:rsidR="00075195">
        <w:t xml:space="preserve"> </w:t>
      </w:r>
      <w:r w:rsidR="000A1B9A">
        <w:t>So d</w:t>
      </w:r>
      <w:r w:rsidR="00D530FE" w:rsidRPr="00D530FE">
        <w:t xml:space="preserve">o not fear them, </w:t>
      </w:r>
      <w:r w:rsidR="00D530FE">
        <w:t>but</w:t>
      </w:r>
      <w:r w:rsidR="00D530FE" w:rsidRPr="00D530FE">
        <w:t xml:space="preserve"> fear Me</w:t>
      </w:r>
      <w:r w:rsidR="00D530FE">
        <w:t xml:space="preserve">, </w:t>
      </w:r>
      <w:r w:rsidR="00C76FB3">
        <w:t xml:space="preserve">that </w:t>
      </w:r>
      <w:r w:rsidR="00D530FE" w:rsidRPr="00D530FE">
        <w:t>I may complete My blessings upon you</w:t>
      </w:r>
      <w:r w:rsidR="00C9293D">
        <w:t>,</w:t>
      </w:r>
      <w:r w:rsidR="00D530FE" w:rsidRPr="00D530FE">
        <w:t xml:space="preserve"> and </w:t>
      </w:r>
      <w:r w:rsidR="000A1B9A">
        <w:t xml:space="preserve">that </w:t>
      </w:r>
      <w:r w:rsidR="00D530FE" w:rsidRPr="00D530FE">
        <w:t>you may be guided.</w:t>
      </w:r>
    </w:p>
    <w:p w:rsidR="00C76FB3" w:rsidRDefault="0084572F">
      <w:r>
        <w:t>Just a</w:t>
      </w:r>
      <w:r w:rsidR="000A1B9A">
        <w:t xml:space="preserve">s We sent to you a messenger from among you, who recites Our revelations to you, and purifies you, and teaches you </w:t>
      </w:r>
      <w:r w:rsidR="001B11B4">
        <w:t>the Book</w:t>
      </w:r>
      <w:r w:rsidR="000A1B9A">
        <w:t xml:space="preserve"> and wisdom, and teaches you what you did not know.</w:t>
      </w:r>
    </w:p>
    <w:p w:rsidR="005827CD" w:rsidRDefault="00925319" w:rsidP="005827CD">
      <w:r>
        <w:t>So r</w:t>
      </w:r>
      <w:r w:rsidR="005827CD">
        <w:t>emember Me</w:t>
      </w:r>
      <w:r w:rsidR="0096061F">
        <w:t>,</w:t>
      </w:r>
      <w:r w:rsidR="005827CD">
        <w:t xml:space="preserve"> </w:t>
      </w:r>
      <w:r w:rsidR="00AC7545">
        <w:t xml:space="preserve">and </w:t>
      </w:r>
      <w:r w:rsidR="005827CD">
        <w:t>I will remember you</w:t>
      </w:r>
      <w:r w:rsidR="00AC7545">
        <w:t>.</w:t>
      </w:r>
      <w:r w:rsidR="008D5DB3">
        <w:t xml:space="preserve"> </w:t>
      </w:r>
      <w:r>
        <w:t>And t</w:t>
      </w:r>
      <w:r w:rsidR="0096061F">
        <w:t>hank</w:t>
      </w:r>
      <w:r w:rsidR="005827CD">
        <w:t xml:space="preserve"> Me</w:t>
      </w:r>
      <w:r w:rsidR="0096061F">
        <w:t>,</w:t>
      </w:r>
      <w:r w:rsidR="005827CD">
        <w:t xml:space="preserve"> and </w:t>
      </w:r>
      <w:r>
        <w:t xml:space="preserve">do not </w:t>
      </w:r>
      <w:r w:rsidR="00AC7545">
        <w:t>be ungrateful</w:t>
      </w:r>
      <w:r w:rsidR="005827CD">
        <w:t>.</w:t>
      </w:r>
    </w:p>
    <w:p w:rsidR="005827CD" w:rsidRDefault="005827CD" w:rsidP="005827CD">
      <w:r>
        <w:t>O you who believe</w:t>
      </w:r>
      <w:r w:rsidR="00925319">
        <w:t>!</w:t>
      </w:r>
      <w:r>
        <w:t xml:space="preserve"> </w:t>
      </w:r>
      <w:r w:rsidR="00925319">
        <w:t>S</w:t>
      </w:r>
      <w:r>
        <w:t>eek help through patience and prayer</w:t>
      </w:r>
      <w:r w:rsidR="00454C89">
        <w:t>s</w:t>
      </w:r>
      <w:r>
        <w:t xml:space="preserve">. </w:t>
      </w:r>
      <w:r w:rsidR="009E58C9">
        <w:t>God</w:t>
      </w:r>
      <w:r>
        <w:t xml:space="preserve"> </w:t>
      </w:r>
      <w:r w:rsidR="00454C89" w:rsidRPr="00454C89">
        <w:t xml:space="preserve">is with </w:t>
      </w:r>
      <w:r w:rsidR="00AC7545">
        <w:t>the steadfast</w:t>
      </w:r>
      <w:r>
        <w:t>.</w:t>
      </w:r>
    </w:p>
    <w:p w:rsidR="005827CD" w:rsidRDefault="00925319" w:rsidP="005827CD">
      <w:r>
        <w:t>And d</w:t>
      </w:r>
      <w:r w:rsidR="005827CD">
        <w:t xml:space="preserve">o not say </w:t>
      </w:r>
      <w:r w:rsidR="00454C89">
        <w:t xml:space="preserve">of </w:t>
      </w:r>
      <w:r w:rsidR="005827CD">
        <w:t xml:space="preserve">those who are killed </w:t>
      </w:r>
      <w:r>
        <w:t xml:space="preserve">in the </w:t>
      </w:r>
      <w:r w:rsidR="0084572F">
        <w:t>cause</w:t>
      </w:r>
      <w:r>
        <w:t xml:space="preserve"> of God</w:t>
      </w:r>
      <w:r w:rsidR="00AC7545">
        <w:t>,</w:t>
      </w:r>
      <w:r w:rsidR="005827CD">
        <w:t xml:space="preserve"> </w:t>
      </w:r>
      <w:r w:rsidR="00A2697A">
        <w:t>“</w:t>
      </w:r>
      <w:r w:rsidR="00D6673D">
        <w:t>D</w:t>
      </w:r>
      <w:r w:rsidR="005827CD">
        <w:t>ead.</w:t>
      </w:r>
      <w:r w:rsidR="00A2697A">
        <w:t>”</w:t>
      </w:r>
      <w:r w:rsidR="005827CD">
        <w:t xml:space="preserve"> </w:t>
      </w:r>
      <w:r w:rsidR="00E74B5B">
        <w:t>Rather</w:t>
      </w:r>
      <w:r w:rsidR="00AC7545">
        <w:t>,</w:t>
      </w:r>
      <w:r w:rsidR="005827CD">
        <w:t xml:space="preserve"> they are alive, </w:t>
      </w:r>
      <w:r w:rsidR="00E74B5B">
        <w:t xml:space="preserve">but </w:t>
      </w:r>
      <w:r w:rsidR="005827CD">
        <w:t xml:space="preserve">you </w:t>
      </w:r>
      <w:r w:rsidR="00E74B5B">
        <w:t>do not perceive</w:t>
      </w:r>
      <w:r w:rsidR="005827CD">
        <w:t>.</w:t>
      </w:r>
    </w:p>
    <w:p w:rsidR="005827CD" w:rsidRDefault="005827CD" w:rsidP="005827CD">
      <w:r>
        <w:t xml:space="preserve">We will </w:t>
      </w:r>
      <w:r w:rsidR="001B11B4">
        <w:t>certainly</w:t>
      </w:r>
      <w:r w:rsidR="00925319">
        <w:t xml:space="preserve"> test </w:t>
      </w:r>
      <w:r>
        <w:t xml:space="preserve">you </w:t>
      </w:r>
      <w:r w:rsidR="00925319">
        <w:t xml:space="preserve">with </w:t>
      </w:r>
      <w:r w:rsidR="001F7425">
        <w:t xml:space="preserve">some </w:t>
      </w:r>
      <w:r>
        <w:t>fear</w:t>
      </w:r>
      <w:r w:rsidR="00925319">
        <w:t xml:space="preserve"> and </w:t>
      </w:r>
      <w:r>
        <w:t>hunger</w:t>
      </w:r>
      <w:r w:rsidR="00E74B5B">
        <w:t>,</w:t>
      </w:r>
      <w:r>
        <w:t xml:space="preserve"> </w:t>
      </w:r>
      <w:r w:rsidR="00925319">
        <w:t xml:space="preserve">and </w:t>
      </w:r>
      <w:r w:rsidR="001F7425">
        <w:t xml:space="preserve">some </w:t>
      </w:r>
      <w:r>
        <w:t xml:space="preserve">loss of </w:t>
      </w:r>
      <w:r w:rsidR="00925319">
        <w:t>possessions</w:t>
      </w:r>
      <w:r>
        <w:t xml:space="preserve"> </w:t>
      </w:r>
      <w:r w:rsidR="001B11B4">
        <w:t xml:space="preserve">and </w:t>
      </w:r>
      <w:r>
        <w:t xml:space="preserve">lives and </w:t>
      </w:r>
      <w:r w:rsidR="00AC7545">
        <w:t>crops</w:t>
      </w:r>
      <w:r w:rsidR="00E74B5B">
        <w:t>.</w:t>
      </w:r>
      <w:r w:rsidR="00075195">
        <w:t xml:space="preserve"> </w:t>
      </w:r>
      <w:r w:rsidR="00925319">
        <w:t>But g</w:t>
      </w:r>
      <w:r>
        <w:t xml:space="preserve">ive good </w:t>
      </w:r>
      <w:r w:rsidR="00E74B5B">
        <w:t xml:space="preserve">news </w:t>
      </w:r>
      <w:r>
        <w:t xml:space="preserve">to the </w:t>
      </w:r>
      <w:r w:rsidR="009F1E74">
        <w:t>steadfast</w:t>
      </w:r>
      <w:r w:rsidR="00E74B5B">
        <w:t>.</w:t>
      </w:r>
    </w:p>
    <w:p w:rsidR="005827CD" w:rsidRDefault="00C02B57" w:rsidP="005827CD">
      <w:r>
        <w:t>Those w</w:t>
      </w:r>
      <w:r w:rsidR="005827CD">
        <w:t xml:space="preserve">ho, </w:t>
      </w:r>
      <w:r>
        <w:t xml:space="preserve">when </w:t>
      </w:r>
      <w:r w:rsidR="001F7425">
        <w:t xml:space="preserve">a </w:t>
      </w:r>
      <w:r w:rsidR="00925319">
        <w:t>calamity afflicts them</w:t>
      </w:r>
      <w:r w:rsidR="005827CD">
        <w:t xml:space="preserve">, say, </w:t>
      </w:r>
      <w:r w:rsidR="00A2697A">
        <w:t>“</w:t>
      </w:r>
      <w:r w:rsidR="00E74B5B">
        <w:t>T</w:t>
      </w:r>
      <w:r w:rsidR="00E74B5B" w:rsidRPr="00E74B5B">
        <w:t xml:space="preserve">o </w:t>
      </w:r>
      <w:r w:rsidR="00E74B5B">
        <w:t>God w</w:t>
      </w:r>
      <w:r w:rsidR="00E74B5B" w:rsidRPr="00E74B5B">
        <w:t xml:space="preserve">e belong, and to Him </w:t>
      </w:r>
      <w:r>
        <w:t xml:space="preserve">we </w:t>
      </w:r>
      <w:r w:rsidR="001F7425">
        <w:t xml:space="preserve">will </w:t>
      </w:r>
      <w:r w:rsidR="00D6673D">
        <w:t>return</w:t>
      </w:r>
      <w:r w:rsidR="00E74B5B" w:rsidRPr="00E74B5B">
        <w:t>.</w:t>
      </w:r>
      <w:r w:rsidR="00A2697A">
        <w:t>”</w:t>
      </w:r>
    </w:p>
    <w:p w:rsidR="005827CD" w:rsidRDefault="001F7425">
      <w:r>
        <w:t>Upon</w:t>
      </w:r>
      <w:r w:rsidR="00D6673D">
        <w:t xml:space="preserve"> these are blessings and mercy from their Lord. </w:t>
      </w:r>
      <w:r w:rsidR="009F1E74">
        <w:t>These are the guided ones.</w:t>
      </w:r>
      <w:r w:rsidR="00816857" w:rsidRPr="00816857" w:rsidDel="00816857">
        <w:t xml:space="preserve"> </w:t>
      </w:r>
    </w:p>
    <w:p w:rsidR="005827CD" w:rsidRDefault="00816857">
      <w:r w:rsidRPr="00816857">
        <w:lastRenderedPageBreak/>
        <w:t>Safa and Marwa</w:t>
      </w:r>
      <w:r w:rsidR="00925319">
        <w:t xml:space="preserve"> </w:t>
      </w:r>
      <w:r w:rsidRPr="00816857">
        <w:t xml:space="preserve">are among the </w:t>
      </w:r>
      <w:r>
        <w:t xml:space="preserve">rites of </w:t>
      </w:r>
      <w:r w:rsidRPr="00816857">
        <w:t>G</w:t>
      </w:r>
      <w:r>
        <w:t>od</w:t>
      </w:r>
      <w:r w:rsidRPr="00816857">
        <w:t xml:space="preserve">. </w:t>
      </w:r>
      <w:r w:rsidR="009F1E74">
        <w:t xml:space="preserve">Whoever makes </w:t>
      </w:r>
      <w:r w:rsidR="00D709C7">
        <w:t xml:space="preserve">the </w:t>
      </w:r>
      <w:r w:rsidR="001B11B4">
        <w:t xml:space="preserve">Pilgrimage </w:t>
      </w:r>
      <w:r w:rsidR="009F1E74">
        <w:t xml:space="preserve">to the House, or </w:t>
      </w:r>
      <w:r w:rsidR="00C87166">
        <w:t>performs the Umrah</w:t>
      </w:r>
      <w:r w:rsidR="00116E42">
        <w:t>,</w:t>
      </w:r>
      <w:r w:rsidR="00D709C7">
        <w:t xml:space="preserve"> </w:t>
      </w:r>
      <w:r w:rsidRPr="00816857">
        <w:t xml:space="preserve">commits no error </w:t>
      </w:r>
      <w:r w:rsidR="00116E42">
        <w:t xml:space="preserve">by circulating between </w:t>
      </w:r>
      <w:r w:rsidR="00925319">
        <w:t>them</w:t>
      </w:r>
      <w:r w:rsidRPr="00816857">
        <w:t xml:space="preserve">. </w:t>
      </w:r>
      <w:r w:rsidR="00C87166">
        <w:t>Whoever volunteers good</w:t>
      </w:r>
      <w:r w:rsidR="00B264B8">
        <w:t>—</w:t>
      </w:r>
      <w:r w:rsidR="000F67A7">
        <w:t>God</w:t>
      </w:r>
      <w:r w:rsidRPr="00816857">
        <w:t xml:space="preserve"> is Appreciative</w:t>
      </w:r>
      <w:r w:rsidR="00925319">
        <w:t xml:space="preserve"> and </w:t>
      </w:r>
      <w:r w:rsidR="00C87166">
        <w:t>Cognizant</w:t>
      </w:r>
      <w:r w:rsidRPr="00816857">
        <w:t>.</w:t>
      </w:r>
    </w:p>
    <w:p w:rsidR="005827CD" w:rsidRDefault="00925319" w:rsidP="005827CD">
      <w:r>
        <w:t>T</w:t>
      </w:r>
      <w:r w:rsidR="001F5387" w:rsidRPr="001F5387">
        <w:t xml:space="preserve">hose who </w:t>
      </w:r>
      <w:r w:rsidR="00C9481D">
        <w:t>suppress</w:t>
      </w:r>
      <w:r w:rsidR="00C9481D" w:rsidRPr="001F5387">
        <w:t xml:space="preserve"> </w:t>
      </w:r>
      <w:r w:rsidR="001F5387" w:rsidRPr="001F5387">
        <w:t xml:space="preserve">the </w:t>
      </w:r>
      <w:r w:rsidR="00C9481D">
        <w:t>proofs</w:t>
      </w:r>
      <w:r w:rsidR="00C9481D" w:rsidRPr="001F5387">
        <w:t xml:space="preserve"> </w:t>
      </w:r>
      <w:r w:rsidR="00C9481D">
        <w:t xml:space="preserve">and </w:t>
      </w:r>
      <w:r>
        <w:t xml:space="preserve">the </w:t>
      </w:r>
      <w:r w:rsidR="00C9481D">
        <w:t>g</w:t>
      </w:r>
      <w:r w:rsidR="00C9481D" w:rsidRPr="001F5387">
        <w:t>uidance</w:t>
      </w:r>
      <w:r w:rsidR="00C9481D">
        <w:t xml:space="preserve"> </w:t>
      </w:r>
      <w:r w:rsidR="001F5387" w:rsidRPr="001F5387">
        <w:t xml:space="preserve">We </w:t>
      </w:r>
      <w:r w:rsidR="004B4C0E">
        <w:t xml:space="preserve">have </w:t>
      </w:r>
      <w:r w:rsidR="00C9481D">
        <w:t>revealed</w:t>
      </w:r>
      <w:r w:rsidR="001F5387" w:rsidRPr="001F5387">
        <w:t>,</w:t>
      </w:r>
      <w:r w:rsidR="00C9481D">
        <w:t xml:space="preserve"> after We </w:t>
      </w:r>
      <w:r w:rsidR="004B4C0E">
        <w:t xml:space="preserve">have </w:t>
      </w:r>
      <w:r>
        <w:t xml:space="preserve">clarified them to humanity in </w:t>
      </w:r>
      <w:r w:rsidR="001B11B4">
        <w:t xml:space="preserve">the </w:t>
      </w:r>
      <w:r w:rsidR="004B4C0E">
        <w:t>Scripture</w:t>
      </w:r>
      <w:r w:rsidR="00B264B8">
        <w:t>—</w:t>
      </w:r>
      <w:r w:rsidR="005827CD">
        <w:t>those</w:t>
      </w:r>
      <w:r w:rsidR="00B264B8">
        <w:t>—</w:t>
      </w:r>
      <w:r w:rsidR="001B11B4">
        <w:t>God curses them</w:t>
      </w:r>
      <w:r>
        <w:t>,</w:t>
      </w:r>
      <w:r w:rsidR="001B11B4">
        <w:t xml:space="preserve"> and the cursers curse them</w:t>
      </w:r>
      <w:r w:rsidR="001F5387">
        <w:t>.</w:t>
      </w:r>
    </w:p>
    <w:p w:rsidR="005827CD" w:rsidRDefault="005827CD" w:rsidP="005827CD">
      <w:r>
        <w:t>Except those who repent</w:t>
      </w:r>
      <w:r w:rsidR="001F5387">
        <w:t>,</w:t>
      </w:r>
      <w:r>
        <w:t xml:space="preserve"> </w:t>
      </w:r>
      <w:r w:rsidR="001B11B4">
        <w:t xml:space="preserve">and </w:t>
      </w:r>
      <w:r w:rsidR="00C9481D">
        <w:t>reform</w:t>
      </w:r>
      <w:r w:rsidR="001F5387">
        <w:t xml:space="preserve">, and </w:t>
      </w:r>
      <w:r w:rsidR="009D1BA4">
        <w:t>proclaim</w:t>
      </w:r>
      <w:r>
        <w:t>.</w:t>
      </w:r>
      <w:r w:rsidR="009D1BA4">
        <w:t xml:space="preserve"> Those</w:t>
      </w:r>
      <w:r w:rsidR="00B264B8">
        <w:t>—</w:t>
      </w:r>
      <w:r w:rsidR="009D1BA4">
        <w:t>I will accept their repentance.</w:t>
      </w:r>
      <w:r>
        <w:t xml:space="preserve"> I am the </w:t>
      </w:r>
      <w:r w:rsidR="001B11B4">
        <w:t>Acceptor of Repentance</w:t>
      </w:r>
      <w:r>
        <w:t>, the Merciful.</w:t>
      </w:r>
    </w:p>
    <w:p w:rsidR="001D1D0C" w:rsidRDefault="004E2265" w:rsidP="005827CD">
      <w:r>
        <w:t>But as</w:t>
      </w:r>
      <w:r w:rsidR="00AA62FA">
        <w:t xml:space="preserve"> for those</w:t>
      </w:r>
      <w:r w:rsidR="001D1D0C" w:rsidRPr="001D1D0C">
        <w:t xml:space="preserve"> who </w:t>
      </w:r>
      <w:r w:rsidR="00AA62FA">
        <w:t>reject faith,</w:t>
      </w:r>
      <w:r w:rsidR="001D1D0C" w:rsidRPr="001D1D0C">
        <w:t xml:space="preserve"> and die </w:t>
      </w:r>
      <w:r w:rsidR="00AA62FA">
        <w:t>rejecting</w:t>
      </w:r>
      <w:r w:rsidR="0003149E">
        <w:t>—</w:t>
      </w:r>
      <w:r w:rsidR="00EB6C77">
        <w:t>those</w:t>
      </w:r>
      <w:r w:rsidR="0003149E">
        <w:t>—</w:t>
      </w:r>
      <w:r w:rsidR="00EB6C77">
        <w:t xml:space="preserve">upon them is the curse of God, </w:t>
      </w:r>
      <w:r w:rsidR="00C56844">
        <w:t xml:space="preserve">and </w:t>
      </w:r>
      <w:r w:rsidR="00EB6C77">
        <w:t>of the angels, and of all humanity</w:t>
      </w:r>
      <w:r w:rsidR="00AA62FA">
        <w:t>.</w:t>
      </w:r>
    </w:p>
    <w:p w:rsidR="005827CD" w:rsidRDefault="00AA62FA" w:rsidP="005827CD">
      <w:r>
        <w:t xml:space="preserve">They will remain </w:t>
      </w:r>
      <w:r w:rsidR="00C56844">
        <w:t xml:space="preserve">under </w:t>
      </w:r>
      <w:r>
        <w:t>it forever</w:t>
      </w:r>
      <w:r w:rsidR="004E2265">
        <w:t>,</w:t>
      </w:r>
      <w:r w:rsidR="00EB6C77">
        <w:t xml:space="preserve"> and t</w:t>
      </w:r>
      <w:r w:rsidR="00272136">
        <w:t xml:space="preserve">he </w:t>
      </w:r>
      <w:r w:rsidR="00C56844">
        <w:t xml:space="preserve">torment </w:t>
      </w:r>
      <w:r w:rsidR="00272136">
        <w:t xml:space="preserve">will not be lightened for them, </w:t>
      </w:r>
      <w:r w:rsidR="004E2265">
        <w:t xml:space="preserve">and they </w:t>
      </w:r>
      <w:r w:rsidR="00272136">
        <w:t xml:space="preserve">will </w:t>
      </w:r>
      <w:r w:rsidR="004E2265">
        <w:t>not be</w:t>
      </w:r>
      <w:r w:rsidR="00272136">
        <w:t xml:space="preserve"> reprieved.</w:t>
      </w:r>
    </w:p>
    <w:p w:rsidR="005827CD" w:rsidRDefault="00272136" w:rsidP="005827CD">
      <w:r>
        <w:t>Y</w:t>
      </w:r>
      <w:r w:rsidR="005827CD">
        <w:t xml:space="preserve">our </w:t>
      </w:r>
      <w:r>
        <w:t xml:space="preserve">God </w:t>
      </w:r>
      <w:r w:rsidR="005827CD">
        <w:t xml:space="preserve">is one God. There is no </w:t>
      </w:r>
      <w:r w:rsidR="001D1D0C">
        <w:t xml:space="preserve">god </w:t>
      </w:r>
      <w:r w:rsidR="001F7425">
        <w:t>but He</w:t>
      </w:r>
      <w:r>
        <w:t xml:space="preserve">, </w:t>
      </w:r>
      <w:r w:rsidR="00D54791">
        <w:t xml:space="preserve">the </w:t>
      </w:r>
      <w:r w:rsidR="00EB6C77">
        <w:t>Benevolent</w:t>
      </w:r>
      <w:r w:rsidR="00D54791">
        <w:t xml:space="preserve">, the </w:t>
      </w:r>
      <w:r w:rsidR="00E7718A">
        <w:t>Compassionate</w:t>
      </w:r>
      <w:r w:rsidR="005827CD">
        <w:t>.</w:t>
      </w:r>
    </w:p>
    <w:p w:rsidR="005827CD" w:rsidRDefault="00D54791" w:rsidP="005827CD">
      <w:r>
        <w:t>I</w:t>
      </w:r>
      <w:r w:rsidR="005827CD">
        <w:t xml:space="preserve">n the creation of the heavens and </w:t>
      </w:r>
      <w:r w:rsidR="004E2265">
        <w:t xml:space="preserve">the </w:t>
      </w:r>
      <w:r w:rsidR="005827CD">
        <w:t>earth</w:t>
      </w:r>
      <w:r w:rsidR="00272136">
        <w:t>;</w:t>
      </w:r>
      <w:r w:rsidR="005827CD">
        <w:t xml:space="preserve"> </w:t>
      </w:r>
      <w:r w:rsidR="00272136">
        <w:t xml:space="preserve">in </w:t>
      </w:r>
      <w:r w:rsidR="005827CD">
        <w:t xml:space="preserve">the </w:t>
      </w:r>
      <w:r w:rsidR="004E2265">
        <w:t xml:space="preserve">alternation </w:t>
      </w:r>
      <w:r w:rsidR="005827CD">
        <w:t>of night and day</w:t>
      </w:r>
      <w:r w:rsidR="00272136">
        <w:t>;</w:t>
      </w:r>
      <w:r w:rsidR="005827CD">
        <w:t xml:space="preserve"> </w:t>
      </w:r>
      <w:r w:rsidR="00272136">
        <w:t xml:space="preserve">in </w:t>
      </w:r>
      <w:r w:rsidR="005827CD">
        <w:t>the</w:t>
      </w:r>
      <w:r>
        <w:t xml:space="preserve"> </w:t>
      </w:r>
      <w:r w:rsidR="005827CD">
        <w:t xml:space="preserve">ships </w:t>
      </w:r>
      <w:r w:rsidR="00710486">
        <w:t>that</w:t>
      </w:r>
      <w:r w:rsidR="001F7425">
        <w:t xml:space="preserve"> </w:t>
      </w:r>
      <w:r w:rsidR="005827CD">
        <w:t xml:space="preserve">sail the </w:t>
      </w:r>
      <w:r w:rsidR="00272136">
        <w:t>ocean</w:t>
      </w:r>
      <w:r w:rsidR="00780EFD">
        <w:t>s</w:t>
      </w:r>
      <w:r w:rsidR="00272136">
        <w:t xml:space="preserve"> </w:t>
      </w:r>
      <w:r w:rsidRPr="00D54791">
        <w:t xml:space="preserve">for the benefit of </w:t>
      </w:r>
      <w:r w:rsidR="00272136">
        <w:t>mankind;</w:t>
      </w:r>
      <w:r w:rsidR="005827CD">
        <w:t xml:space="preserve"> </w:t>
      </w:r>
      <w:r w:rsidR="00272136">
        <w:t xml:space="preserve">in the water </w:t>
      </w:r>
      <w:r w:rsidR="00710486">
        <w:t>that</w:t>
      </w:r>
      <w:r w:rsidR="005A0304">
        <w:t xml:space="preserve"> </w:t>
      </w:r>
      <w:r w:rsidR="00272136">
        <w:t>God sends down from the sky</w:t>
      </w:r>
      <w:r w:rsidR="00780EFD">
        <w:t>,</w:t>
      </w:r>
      <w:r w:rsidR="00272136">
        <w:t xml:space="preserve"> </w:t>
      </w:r>
      <w:r w:rsidR="005A0304">
        <w:t>and revives the earth with it after it had died</w:t>
      </w:r>
      <w:r w:rsidR="00780EFD">
        <w:t>, and scatters in it all kinds of creatures</w:t>
      </w:r>
      <w:r w:rsidR="00272136">
        <w:t>;</w:t>
      </w:r>
      <w:r w:rsidRPr="00D54791">
        <w:t xml:space="preserve"> </w:t>
      </w:r>
      <w:r w:rsidR="00272136">
        <w:t xml:space="preserve">in </w:t>
      </w:r>
      <w:r w:rsidRPr="00D54791">
        <w:t xml:space="preserve">the </w:t>
      </w:r>
      <w:r>
        <w:t>changing</w:t>
      </w:r>
      <w:r w:rsidRPr="00D54791">
        <w:t xml:space="preserve"> of the winds</w:t>
      </w:r>
      <w:r w:rsidR="004E2265">
        <w:t xml:space="preserve">, </w:t>
      </w:r>
      <w:r w:rsidRPr="00D54791">
        <w:t xml:space="preserve">and </w:t>
      </w:r>
      <w:r w:rsidR="00272136">
        <w:t xml:space="preserve">the </w:t>
      </w:r>
      <w:r w:rsidRPr="00D54791">
        <w:t xml:space="preserve">clouds </w:t>
      </w:r>
      <w:r w:rsidR="00272136">
        <w:t>disposed between the sky and the earth</w:t>
      </w:r>
      <w:r w:rsidR="00345238">
        <w:t xml:space="preserve">; </w:t>
      </w:r>
      <w:r w:rsidRPr="00D54791">
        <w:t xml:space="preserve">are </w:t>
      </w:r>
      <w:r w:rsidR="004E2265">
        <w:t>signs</w:t>
      </w:r>
      <w:r w:rsidRPr="00D54791">
        <w:t xml:space="preserve"> for people who understand.</w:t>
      </w:r>
    </w:p>
    <w:p w:rsidR="00CA552A" w:rsidRDefault="00780EFD" w:rsidP="005827CD">
      <w:r>
        <w:t>Yet a</w:t>
      </w:r>
      <w:r w:rsidR="00CA552A" w:rsidRPr="00CA552A">
        <w:t xml:space="preserve">mong the people are those who take other than </w:t>
      </w:r>
      <w:r w:rsidR="00CA552A">
        <w:t>God</w:t>
      </w:r>
      <w:r w:rsidR="00CA552A" w:rsidRPr="00CA552A">
        <w:t xml:space="preserve"> as equals to Him</w:t>
      </w:r>
      <w:r w:rsidR="005827CD">
        <w:t>.</w:t>
      </w:r>
      <w:r w:rsidR="00CA552A">
        <w:t xml:space="preserve"> </w:t>
      </w:r>
      <w:r w:rsidR="005827CD">
        <w:t xml:space="preserve">They love them as </w:t>
      </w:r>
      <w:r w:rsidR="00CA552A">
        <w:t>the love of</w:t>
      </w:r>
      <w:r w:rsidR="005827CD">
        <w:t xml:space="preserve"> </w:t>
      </w:r>
      <w:r w:rsidR="009E58C9">
        <w:t>God</w:t>
      </w:r>
      <w:r w:rsidR="008D49E7">
        <w:t>.</w:t>
      </w:r>
      <w:r w:rsidR="005827CD">
        <w:t xml:space="preserve"> But those who believe </w:t>
      </w:r>
      <w:r w:rsidR="00183F0D">
        <w:t>have greater love for God</w:t>
      </w:r>
      <w:r w:rsidR="005827CD">
        <w:t>.</w:t>
      </w:r>
      <w:r w:rsidR="00CA552A">
        <w:t xml:space="preserve"> I</w:t>
      </w:r>
      <w:r w:rsidR="00CA552A" w:rsidRPr="00CA552A">
        <w:t xml:space="preserve">f only </w:t>
      </w:r>
      <w:r w:rsidR="00CA552A">
        <w:t xml:space="preserve">the wrongdoers </w:t>
      </w:r>
      <w:r w:rsidR="00CA552A" w:rsidRPr="00CA552A">
        <w:t xml:space="preserve">would </w:t>
      </w:r>
      <w:r w:rsidR="00183F0D">
        <w:t>realize,</w:t>
      </w:r>
      <w:r w:rsidR="00183F0D" w:rsidRPr="00CA552A">
        <w:t xml:space="preserve"> </w:t>
      </w:r>
      <w:r w:rsidR="00CA552A" w:rsidRPr="00CA552A">
        <w:t xml:space="preserve">when they </w:t>
      </w:r>
      <w:r w:rsidR="007F3498">
        <w:t>see</w:t>
      </w:r>
      <w:r w:rsidR="007F3498" w:rsidRPr="00CA552A">
        <w:t xml:space="preserve"> </w:t>
      </w:r>
      <w:r w:rsidR="00CA552A" w:rsidRPr="00CA552A">
        <w:t xml:space="preserve">the </w:t>
      </w:r>
      <w:r w:rsidR="00183F0D">
        <w:t>torment</w:t>
      </w:r>
      <w:r w:rsidR="00EB6C77">
        <w:t xml:space="preserve">; </w:t>
      </w:r>
      <w:r w:rsidR="00183F0D" w:rsidRPr="00CA552A">
        <w:t>that</w:t>
      </w:r>
      <w:r w:rsidR="00CA552A" w:rsidRPr="00CA552A">
        <w:t xml:space="preserve"> all </w:t>
      </w:r>
      <w:r w:rsidR="001F7425">
        <w:t>power</w:t>
      </w:r>
      <w:r w:rsidR="004E2265">
        <w:t xml:space="preserve"> </w:t>
      </w:r>
      <w:r w:rsidR="001F7425">
        <w:t>is God’s</w:t>
      </w:r>
      <w:r w:rsidR="00CA552A">
        <w:t>,</w:t>
      </w:r>
      <w:r w:rsidR="00CA552A" w:rsidRPr="00CA552A">
        <w:t xml:space="preserve"> and that </w:t>
      </w:r>
      <w:r w:rsidR="00CA552A">
        <w:t>God</w:t>
      </w:r>
      <w:r w:rsidR="00CA552A" w:rsidRPr="00CA552A">
        <w:t xml:space="preserve"> is severe in punishment.</w:t>
      </w:r>
    </w:p>
    <w:p w:rsidR="005827CD" w:rsidRDefault="00183F0D" w:rsidP="005827CD">
      <w:r>
        <w:t>T</w:t>
      </w:r>
      <w:r w:rsidR="00526B2E" w:rsidRPr="00526B2E">
        <w:t xml:space="preserve">hose who were followed </w:t>
      </w:r>
      <w:r>
        <w:t xml:space="preserve">will then </w:t>
      </w:r>
      <w:r w:rsidR="00526B2E" w:rsidRPr="00526B2E">
        <w:t xml:space="preserve">disown </w:t>
      </w:r>
      <w:r w:rsidR="00AB5EE6">
        <w:t>those who followed</w:t>
      </w:r>
      <w:r w:rsidR="00A01919">
        <w:t xml:space="preserve"> them</w:t>
      </w:r>
      <w:r w:rsidR="00AB5EE6">
        <w:t>, a</w:t>
      </w:r>
      <w:r w:rsidR="007F3498">
        <w:t>nd t</w:t>
      </w:r>
      <w:r w:rsidR="00526B2E" w:rsidRPr="00526B2E">
        <w:t xml:space="preserve">hey will see the retribution, and ties </w:t>
      </w:r>
      <w:r>
        <w:t xml:space="preserve">between them </w:t>
      </w:r>
      <w:r w:rsidR="00526B2E" w:rsidRPr="00526B2E">
        <w:t>will be severed.</w:t>
      </w:r>
    </w:p>
    <w:p w:rsidR="005827CD" w:rsidRDefault="00EA3AE9" w:rsidP="005827CD">
      <w:r>
        <w:t>Th</w:t>
      </w:r>
      <w:r w:rsidR="00A01919">
        <w:t xml:space="preserve">ose who followed </w:t>
      </w:r>
      <w:r w:rsidR="00526B2E" w:rsidRPr="00526B2E">
        <w:t xml:space="preserve">will say, </w:t>
      </w:r>
      <w:r w:rsidR="00A2697A">
        <w:t>“</w:t>
      </w:r>
      <w:r w:rsidR="00526B2E" w:rsidRPr="00526B2E">
        <w:t>If</w:t>
      </w:r>
      <w:r>
        <w:t xml:space="preserve"> only</w:t>
      </w:r>
      <w:r w:rsidR="00526B2E" w:rsidRPr="00526B2E">
        <w:t xml:space="preserve"> we </w:t>
      </w:r>
      <w:r>
        <w:t>can</w:t>
      </w:r>
      <w:r w:rsidRPr="00526B2E">
        <w:t xml:space="preserve"> </w:t>
      </w:r>
      <w:r>
        <w:t xml:space="preserve">have </w:t>
      </w:r>
      <w:r w:rsidR="00526B2E" w:rsidRPr="00526B2E">
        <w:t>another chance, we will disown them</w:t>
      </w:r>
      <w:r w:rsidR="0093049D">
        <w:t>,</w:t>
      </w:r>
      <w:r>
        <w:t xml:space="preserve"> </w:t>
      </w:r>
      <w:r w:rsidR="00526B2E" w:rsidRPr="00526B2E">
        <w:t>as they disowned us.</w:t>
      </w:r>
      <w:r w:rsidR="00A2697A">
        <w:t>”</w:t>
      </w:r>
      <w:r w:rsidR="00526B2E" w:rsidRPr="00526B2E">
        <w:t xml:space="preserve"> </w:t>
      </w:r>
      <w:r>
        <w:t>T</w:t>
      </w:r>
      <w:r w:rsidRPr="00526B2E">
        <w:t>hus</w:t>
      </w:r>
      <w:r>
        <w:t xml:space="preserve"> </w:t>
      </w:r>
      <w:r w:rsidR="00526B2E">
        <w:t xml:space="preserve">God </w:t>
      </w:r>
      <w:r w:rsidR="00E14253">
        <w:t xml:space="preserve">will </w:t>
      </w:r>
      <w:r w:rsidR="0093049D">
        <w:t>show them</w:t>
      </w:r>
      <w:r>
        <w:t xml:space="preserve"> </w:t>
      </w:r>
      <w:r w:rsidR="00526B2E" w:rsidRPr="00526B2E">
        <w:t xml:space="preserve">their </w:t>
      </w:r>
      <w:r w:rsidR="00526B2E">
        <w:t>deeds</w:t>
      </w:r>
      <w:r w:rsidR="00EB6C77">
        <w:t>,</w:t>
      </w:r>
      <w:r w:rsidR="00526B2E" w:rsidRPr="00526B2E">
        <w:t xml:space="preserve"> as </w:t>
      </w:r>
      <w:r w:rsidR="0093049D">
        <w:t>regrets to them</w:t>
      </w:r>
      <w:r w:rsidR="007F3498">
        <w:t xml:space="preserve">, and </w:t>
      </w:r>
      <w:r w:rsidR="0093049D">
        <w:t xml:space="preserve">they </w:t>
      </w:r>
      <w:r>
        <w:t xml:space="preserve">will </w:t>
      </w:r>
      <w:r w:rsidR="00345238">
        <w:t>not</w:t>
      </w:r>
      <w:r w:rsidR="00A01919">
        <w:t xml:space="preserve"> come out of</w:t>
      </w:r>
      <w:r>
        <w:t xml:space="preserve"> the Fire.</w:t>
      </w:r>
    </w:p>
    <w:p w:rsidR="005827CD" w:rsidRDefault="00600ECF" w:rsidP="005827CD">
      <w:r>
        <w:t xml:space="preserve">O </w:t>
      </w:r>
      <w:r w:rsidR="00EA3AE9">
        <w:t>people</w:t>
      </w:r>
      <w:r w:rsidR="00A01919">
        <w:t>! E</w:t>
      </w:r>
      <w:r w:rsidR="00EA3AE9">
        <w:t>at of what is lawful and good on earth</w:t>
      </w:r>
      <w:r w:rsidR="0093049D">
        <w:t>,</w:t>
      </w:r>
      <w:r w:rsidR="0093049D" w:rsidRPr="00600ECF" w:rsidDel="00600ECF">
        <w:t xml:space="preserve"> </w:t>
      </w:r>
      <w:r w:rsidR="005827CD">
        <w:t>and do not follow the footsteps of Satan</w:t>
      </w:r>
      <w:r w:rsidR="00EA3AE9">
        <w:t xml:space="preserve">. He </w:t>
      </w:r>
      <w:r w:rsidR="00E14253">
        <w:t>is to you an open enemy.</w:t>
      </w:r>
    </w:p>
    <w:p w:rsidR="00EA3AE9" w:rsidRDefault="00E14253" w:rsidP="005827CD">
      <w:r>
        <w:lastRenderedPageBreak/>
        <w:t>H</w:t>
      </w:r>
      <w:r w:rsidR="00EA3AE9">
        <w:t xml:space="preserve">e </w:t>
      </w:r>
      <w:r>
        <w:t>commands</w:t>
      </w:r>
      <w:r w:rsidR="00EA3AE9">
        <w:t xml:space="preserve"> you to </w:t>
      </w:r>
      <w:r w:rsidR="00A01919">
        <w:t xml:space="preserve">do </w:t>
      </w:r>
      <w:r w:rsidR="00EA3AE9">
        <w:t>evil and vice, and to say about God what you do not know.</w:t>
      </w:r>
    </w:p>
    <w:p w:rsidR="005827CD" w:rsidRDefault="00F022CB" w:rsidP="005827CD">
      <w:r>
        <w:t>And w</w:t>
      </w:r>
      <w:r w:rsidR="00467E09">
        <w:t xml:space="preserve">hen </w:t>
      </w:r>
      <w:r w:rsidR="00E14253">
        <w:t>it is said to them</w:t>
      </w:r>
      <w:r w:rsidR="005827CD">
        <w:t xml:space="preserve">, </w:t>
      </w:r>
      <w:r w:rsidR="00A2697A">
        <w:t>“</w:t>
      </w:r>
      <w:r w:rsidR="005827CD">
        <w:t xml:space="preserve">Follow what </w:t>
      </w:r>
      <w:r w:rsidR="009E58C9">
        <w:t>God</w:t>
      </w:r>
      <w:r w:rsidR="005827CD">
        <w:t xml:space="preserve"> has revealed,</w:t>
      </w:r>
      <w:r w:rsidR="00A2697A">
        <w:t>”</w:t>
      </w:r>
      <w:r w:rsidR="005827CD">
        <w:t xml:space="preserve"> they say, </w:t>
      </w:r>
      <w:r w:rsidR="00A2697A">
        <w:t>“</w:t>
      </w:r>
      <w:r w:rsidR="00847496">
        <w:t xml:space="preserve">We </w:t>
      </w:r>
      <w:r w:rsidR="00467E09">
        <w:t xml:space="preserve">will </w:t>
      </w:r>
      <w:r w:rsidR="00847496" w:rsidRPr="00847496">
        <w:t xml:space="preserve">follow what we found our </w:t>
      </w:r>
      <w:r w:rsidR="00467E09">
        <w:t>ancestors</w:t>
      </w:r>
      <w:r w:rsidR="00467E09" w:rsidRPr="00847496">
        <w:t xml:space="preserve"> </w:t>
      </w:r>
      <w:r w:rsidR="00467E09">
        <w:t>following</w:t>
      </w:r>
      <w:r w:rsidR="005827CD">
        <w:t>.</w:t>
      </w:r>
      <w:r w:rsidR="00A2697A">
        <w:t>”</w:t>
      </w:r>
      <w:r w:rsidR="005827CD">
        <w:t xml:space="preserve"> Even </w:t>
      </w:r>
      <w:r w:rsidR="0093049D">
        <w:t xml:space="preserve">if </w:t>
      </w:r>
      <w:r w:rsidR="005827CD">
        <w:t xml:space="preserve">their </w:t>
      </w:r>
      <w:r w:rsidR="00467E09">
        <w:t>ancestors</w:t>
      </w:r>
      <w:r w:rsidR="00467E09" w:rsidRPr="00847496">
        <w:t xml:space="preserve"> </w:t>
      </w:r>
      <w:r w:rsidR="00467E09">
        <w:t>understood nothing</w:t>
      </w:r>
      <w:r w:rsidR="0091643E">
        <w:t xml:space="preserve">, </w:t>
      </w:r>
      <w:r w:rsidR="00467E09">
        <w:t xml:space="preserve">and </w:t>
      </w:r>
      <w:r w:rsidR="0093049D">
        <w:t>were not guided</w:t>
      </w:r>
      <w:r w:rsidR="00467E09">
        <w:t>?</w:t>
      </w:r>
    </w:p>
    <w:p w:rsidR="0091643E" w:rsidRDefault="0091643E" w:rsidP="005827CD">
      <w:r>
        <w:t xml:space="preserve">The parable of those who disbelieve is that of someone who calls </w:t>
      </w:r>
      <w:r w:rsidR="00ED72F4">
        <w:t xml:space="preserve">upon </w:t>
      </w:r>
      <w:r>
        <w:t xml:space="preserve">someone </w:t>
      </w:r>
      <w:r w:rsidR="00ED72F4">
        <w:t xml:space="preserve">who </w:t>
      </w:r>
      <w:r>
        <w:t xml:space="preserve">hears nothing except screaming and yelling. Deaf, dumb, </w:t>
      </w:r>
      <w:r w:rsidR="00A01919">
        <w:t xml:space="preserve">and </w:t>
      </w:r>
      <w:r>
        <w:t>blind</w:t>
      </w:r>
      <w:r w:rsidR="00B264B8">
        <w:t>—</w:t>
      </w:r>
      <w:r>
        <w:t>they do not understand.</w:t>
      </w:r>
    </w:p>
    <w:p w:rsidR="005827CD" w:rsidRDefault="00ED72F4" w:rsidP="005827CD">
      <w:r>
        <w:t xml:space="preserve">O </w:t>
      </w:r>
      <w:r w:rsidR="005827CD">
        <w:t>you who believe</w:t>
      </w:r>
      <w:r w:rsidR="0093049D">
        <w:t>!</w:t>
      </w:r>
      <w:r w:rsidR="005827CD">
        <w:t xml:space="preserve"> </w:t>
      </w:r>
      <w:r w:rsidR="0093049D">
        <w:t>Eat</w:t>
      </w:r>
      <w:r w:rsidR="005827CD">
        <w:t xml:space="preserve"> </w:t>
      </w:r>
      <w:r>
        <w:t xml:space="preserve">of </w:t>
      </w:r>
      <w:r w:rsidR="005827CD">
        <w:t xml:space="preserve">the good </w:t>
      </w:r>
      <w:r w:rsidR="007B175E">
        <w:t xml:space="preserve">things </w:t>
      </w:r>
      <w:r w:rsidR="005827CD">
        <w:t xml:space="preserve">We </w:t>
      </w:r>
      <w:r>
        <w:t xml:space="preserve">have </w:t>
      </w:r>
      <w:r w:rsidR="005827CD">
        <w:t>provided for you</w:t>
      </w:r>
      <w:r w:rsidR="007B175E">
        <w:t>,</w:t>
      </w:r>
      <w:r w:rsidR="005827CD">
        <w:t xml:space="preserve"> and </w:t>
      </w:r>
      <w:r w:rsidR="00E14253">
        <w:t>give thanks to</w:t>
      </w:r>
      <w:r w:rsidR="005827CD">
        <w:t xml:space="preserve"> </w:t>
      </w:r>
      <w:r w:rsidR="009E58C9">
        <w:t>God</w:t>
      </w:r>
      <w:r w:rsidR="00B37337">
        <w:t>,</w:t>
      </w:r>
      <w:r w:rsidRPr="00ED72F4">
        <w:t xml:space="preserve"> </w:t>
      </w:r>
      <w:r>
        <w:t xml:space="preserve">if it is Him that you </w:t>
      </w:r>
      <w:r w:rsidR="0093049D">
        <w:t>serve</w:t>
      </w:r>
      <w:r>
        <w:t>.</w:t>
      </w:r>
    </w:p>
    <w:p w:rsidR="00B37337" w:rsidRDefault="00ED72F4" w:rsidP="005827CD">
      <w:r>
        <w:t>He has forbidden you carrion</w:t>
      </w:r>
      <w:r w:rsidR="00B37337">
        <w:t>,</w:t>
      </w:r>
      <w:r w:rsidR="00E14253">
        <w:t xml:space="preserve"> and</w:t>
      </w:r>
      <w:r w:rsidR="00B37337">
        <w:t xml:space="preserve"> </w:t>
      </w:r>
      <w:r w:rsidR="00B37337" w:rsidRPr="00B37337">
        <w:t xml:space="preserve">blood, </w:t>
      </w:r>
      <w:r w:rsidR="00E14253">
        <w:t xml:space="preserve">and </w:t>
      </w:r>
      <w:r w:rsidR="00B37337">
        <w:t xml:space="preserve">the </w:t>
      </w:r>
      <w:r>
        <w:t xml:space="preserve">flesh </w:t>
      </w:r>
      <w:r w:rsidR="00B37337">
        <w:t xml:space="preserve">of </w:t>
      </w:r>
      <w:r>
        <w:t>swine</w:t>
      </w:r>
      <w:r w:rsidR="00B37337">
        <w:t xml:space="preserve">, </w:t>
      </w:r>
      <w:r>
        <w:t xml:space="preserve">and </w:t>
      </w:r>
      <w:r w:rsidR="00E14253">
        <w:t xml:space="preserve">what was </w:t>
      </w:r>
      <w:r>
        <w:t>dedicated to other than God</w:t>
      </w:r>
      <w:r w:rsidR="00B37337" w:rsidRPr="00B37337">
        <w:t xml:space="preserve">. </w:t>
      </w:r>
      <w:r>
        <w:t xml:space="preserve">But </w:t>
      </w:r>
      <w:r w:rsidR="00667888">
        <w:t xml:space="preserve">if anyone is </w:t>
      </w:r>
      <w:r w:rsidR="00210ABB">
        <w:t>compelled</w:t>
      </w:r>
      <w:r w:rsidR="00B37337" w:rsidRPr="00B37337">
        <w:t xml:space="preserve">, without </w:t>
      </w:r>
      <w:r>
        <w:t>desiring or exceeding</w:t>
      </w:r>
      <w:r w:rsidR="00B37337" w:rsidRPr="00B37337">
        <w:t xml:space="preserve">, he </w:t>
      </w:r>
      <w:r>
        <w:t>commits</w:t>
      </w:r>
      <w:r w:rsidRPr="00B37337" w:rsidDel="00ED72F4">
        <w:t xml:space="preserve"> </w:t>
      </w:r>
      <w:r w:rsidR="00B37337" w:rsidRPr="00B37337">
        <w:t xml:space="preserve">no sin. </w:t>
      </w:r>
      <w:r w:rsidR="00B37337">
        <w:t>God</w:t>
      </w:r>
      <w:r w:rsidR="00B37337" w:rsidRPr="00B37337">
        <w:t xml:space="preserve"> </w:t>
      </w:r>
      <w:r w:rsidR="00B37337">
        <w:t>is Forgiving</w:t>
      </w:r>
      <w:r w:rsidR="0093049D">
        <w:t xml:space="preserve"> and</w:t>
      </w:r>
      <w:r w:rsidR="00B37337" w:rsidRPr="00B37337">
        <w:t xml:space="preserve"> Merciful.</w:t>
      </w:r>
    </w:p>
    <w:p w:rsidR="005827CD" w:rsidRDefault="00210ABB">
      <w:r>
        <w:t xml:space="preserve">Those who conceal </w:t>
      </w:r>
      <w:r w:rsidR="0093049D">
        <w:t xml:space="preserve">what God revealed in </w:t>
      </w:r>
      <w:r w:rsidR="00E14253">
        <w:t>the Book</w:t>
      </w:r>
      <w:r w:rsidR="0093049D">
        <w:t xml:space="preserve">, </w:t>
      </w:r>
      <w:r>
        <w:t xml:space="preserve">and </w:t>
      </w:r>
      <w:r w:rsidR="0093049D">
        <w:t xml:space="preserve">exchange </w:t>
      </w:r>
      <w:r>
        <w:t>it for a small price</w:t>
      </w:r>
      <w:r w:rsidR="00B264B8">
        <w:t>—</w:t>
      </w:r>
      <w:r>
        <w:t xml:space="preserve">those </w:t>
      </w:r>
      <w:r w:rsidR="00203AFB">
        <w:t xml:space="preserve">swallow </w:t>
      </w:r>
      <w:r>
        <w:t>nothing but fire into their bellies</w:t>
      </w:r>
      <w:r w:rsidR="003D28FF" w:rsidRPr="003D28FF">
        <w:t>.</w:t>
      </w:r>
      <w:r w:rsidR="009759DA">
        <w:t xml:space="preserve"> And </w:t>
      </w:r>
      <w:r w:rsidR="003D28FF">
        <w:t>God</w:t>
      </w:r>
      <w:r w:rsidR="003D28FF" w:rsidRPr="003D28FF">
        <w:t xml:space="preserve"> will not speak to them </w:t>
      </w:r>
      <w:r w:rsidR="003D28FF" w:rsidRPr="0093049D">
        <w:t>on the Day of Resurrection, nor will</w:t>
      </w:r>
      <w:r w:rsidR="003D28FF" w:rsidRPr="003D28FF">
        <w:t xml:space="preserve"> He purify them</w:t>
      </w:r>
      <w:r w:rsidR="0093049D">
        <w:t>, and</w:t>
      </w:r>
      <w:r w:rsidR="003D28FF" w:rsidRPr="003D28FF">
        <w:t xml:space="preserve"> </w:t>
      </w:r>
      <w:r w:rsidR="0093049D">
        <w:t>t</w:t>
      </w:r>
      <w:r w:rsidR="003D28FF" w:rsidRPr="003D28FF">
        <w:t>hey will have a painful punishment.</w:t>
      </w:r>
      <w:r w:rsidR="003D28FF" w:rsidRPr="003D28FF" w:rsidDel="00B37337">
        <w:t xml:space="preserve"> </w:t>
      </w:r>
    </w:p>
    <w:p w:rsidR="00C925CD" w:rsidRDefault="00210ABB" w:rsidP="005827CD">
      <w:r>
        <w:t xml:space="preserve">It is they </w:t>
      </w:r>
      <w:r w:rsidR="005827CD">
        <w:t xml:space="preserve">who </w:t>
      </w:r>
      <w:r w:rsidR="00E20B86">
        <w:t>exchange guidance for error</w:t>
      </w:r>
      <w:r w:rsidR="00C925CD">
        <w:t>,</w:t>
      </w:r>
      <w:r w:rsidR="00C925CD" w:rsidRPr="00C925CD">
        <w:t xml:space="preserve"> </w:t>
      </w:r>
      <w:r w:rsidR="00B3050C">
        <w:t xml:space="preserve">and </w:t>
      </w:r>
      <w:r w:rsidR="00E20B86">
        <w:t>forgiveness for punishment</w:t>
      </w:r>
      <w:r w:rsidR="005827CD">
        <w:t xml:space="preserve">. </w:t>
      </w:r>
      <w:r w:rsidR="00E20B86">
        <w:t>But w</w:t>
      </w:r>
      <w:r w:rsidR="00B3050C">
        <w:t>hy do they insist on the Fire?</w:t>
      </w:r>
    </w:p>
    <w:p w:rsidR="005827CD" w:rsidRDefault="00E20B86" w:rsidP="005827CD">
      <w:r>
        <w:t xml:space="preserve">That </w:t>
      </w:r>
      <w:r w:rsidR="00A644C5" w:rsidRPr="00A644C5">
        <w:t xml:space="preserve">is because </w:t>
      </w:r>
      <w:r w:rsidR="00A644C5">
        <w:t>God</w:t>
      </w:r>
      <w:r w:rsidR="00A644C5" w:rsidRPr="00A644C5">
        <w:t xml:space="preserve"> </w:t>
      </w:r>
      <w:r w:rsidR="00203AFB">
        <w:t xml:space="preserve">has </w:t>
      </w:r>
      <w:r w:rsidR="00A644C5" w:rsidRPr="00A644C5">
        <w:t xml:space="preserve">revealed </w:t>
      </w:r>
      <w:r w:rsidR="00A644C5">
        <w:t>the</w:t>
      </w:r>
      <w:r w:rsidR="00A644C5" w:rsidRPr="00A644C5">
        <w:t xml:space="preserve"> </w:t>
      </w:r>
      <w:r w:rsidR="00AE1069">
        <w:t xml:space="preserve">Book </w:t>
      </w:r>
      <w:r>
        <w:t>in</w:t>
      </w:r>
      <w:r w:rsidR="00AE1069">
        <w:t xml:space="preserve"> </w:t>
      </w:r>
      <w:r w:rsidR="00A644C5" w:rsidRPr="00A644C5">
        <w:t>truth</w:t>
      </w:r>
      <w:r w:rsidR="00203AFB">
        <w:t>; a</w:t>
      </w:r>
      <w:r w:rsidR="00E14253">
        <w:t xml:space="preserve">nd </w:t>
      </w:r>
      <w:r w:rsidR="00667888">
        <w:t>those</w:t>
      </w:r>
      <w:r w:rsidR="00A644C5" w:rsidRPr="00A644C5">
        <w:t xml:space="preserve"> who </w:t>
      </w:r>
      <w:r w:rsidR="00667888">
        <w:t xml:space="preserve">differ about </w:t>
      </w:r>
      <w:r w:rsidR="00AE1069">
        <w:t>the</w:t>
      </w:r>
      <w:r w:rsidR="00AE1069" w:rsidRPr="00A644C5">
        <w:t xml:space="preserve"> </w:t>
      </w:r>
      <w:r w:rsidR="00AE1069">
        <w:t xml:space="preserve">Book </w:t>
      </w:r>
      <w:r w:rsidR="00A644C5" w:rsidRPr="00A644C5">
        <w:t xml:space="preserve">are </w:t>
      </w:r>
      <w:r w:rsidR="00A644C5">
        <w:t xml:space="preserve">in </w:t>
      </w:r>
      <w:r w:rsidR="00AE1069">
        <w:t>deep</w:t>
      </w:r>
      <w:r w:rsidR="00AE1069" w:rsidRPr="00A644C5">
        <w:t xml:space="preserve"> </w:t>
      </w:r>
      <w:r w:rsidR="00AE1069">
        <w:t>discord</w:t>
      </w:r>
      <w:r w:rsidR="00A644C5" w:rsidRPr="00A644C5">
        <w:t>.</w:t>
      </w:r>
    </w:p>
    <w:p w:rsidR="005827CD" w:rsidRDefault="008A5BE8" w:rsidP="005827CD">
      <w:r>
        <w:t xml:space="preserve">Righteousness does not consist of turning your faces towards the East </w:t>
      </w:r>
      <w:r w:rsidR="00203AFB">
        <w:t xml:space="preserve">and </w:t>
      </w:r>
      <w:r>
        <w:t>the West.</w:t>
      </w:r>
      <w:r w:rsidR="005904ED" w:rsidRPr="005904ED">
        <w:t xml:space="preserve"> </w:t>
      </w:r>
      <w:r>
        <w:t>But</w:t>
      </w:r>
      <w:r w:rsidRPr="005904ED">
        <w:t xml:space="preserve"> </w:t>
      </w:r>
      <w:r>
        <w:t>righteous</w:t>
      </w:r>
      <w:r w:rsidR="005904ED" w:rsidRPr="005904ED">
        <w:t xml:space="preserve"> is </w:t>
      </w:r>
      <w:r w:rsidR="00203AFB">
        <w:t>he</w:t>
      </w:r>
      <w:r w:rsidR="00203AFB" w:rsidRPr="005904ED">
        <w:t xml:space="preserve"> </w:t>
      </w:r>
      <w:r w:rsidR="005904ED" w:rsidRPr="005904ED">
        <w:t>who believes in God</w:t>
      </w:r>
      <w:r w:rsidR="005904ED">
        <w:t>,</w:t>
      </w:r>
      <w:r w:rsidR="005904ED" w:rsidRPr="005904ED">
        <w:t xml:space="preserve"> and the Last Day, and the </w:t>
      </w:r>
      <w:r>
        <w:t>a</w:t>
      </w:r>
      <w:r w:rsidRPr="005904ED">
        <w:t>ngels</w:t>
      </w:r>
      <w:r w:rsidR="005904ED" w:rsidRPr="005904ED">
        <w:t xml:space="preserve">, and the </w:t>
      </w:r>
      <w:r w:rsidR="00E20B86">
        <w:t>Scripture</w:t>
      </w:r>
      <w:r w:rsidR="005904ED" w:rsidRPr="005904ED">
        <w:t xml:space="preserve">, and the </w:t>
      </w:r>
      <w:r w:rsidR="001F083A">
        <w:t>p</w:t>
      </w:r>
      <w:r w:rsidR="00203AFB" w:rsidRPr="005904ED">
        <w:t>rophets</w:t>
      </w:r>
      <w:r>
        <w:t xml:space="preserve">. Who </w:t>
      </w:r>
      <w:r w:rsidR="006C360A">
        <w:t>give</w:t>
      </w:r>
      <w:r w:rsidR="00E370BC">
        <w:t>s</w:t>
      </w:r>
      <w:r w:rsidR="006C360A">
        <w:t xml:space="preserve"> </w:t>
      </w:r>
      <w:r>
        <w:t>money, though dear, to</w:t>
      </w:r>
      <w:r w:rsidR="006C360A">
        <w:t xml:space="preserve"> </w:t>
      </w:r>
      <w:r w:rsidR="005904ED" w:rsidRPr="005904ED">
        <w:t>near relatives, and orphans, and the needy</w:t>
      </w:r>
      <w:r w:rsidR="008E78A7">
        <w:t>,</w:t>
      </w:r>
      <w:r w:rsidR="005904ED" w:rsidRPr="005904ED">
        <w:t xml:space="preserve"> and the </w:t>
      </w:r>
      <w:r>
        <w:t>homeless</w:t>
      </w:r>
      <w:r w:rsidR="005904ED" w:rsidRPr="005904ED">
        <w:t xml:space="preserve">, and </w:t>
      </w:r>
      <w:r>
        <w:t>the beggars</w:t>
      </w:r>
      <w:r w:rsidR="005904ED" w:rsidRPr="005904ED">
        <w:t xml:space="preserve">, </w:t>
      </w:r>
      <w:r w:rsidR="00203AFB">
        <w:t xml:space="preserve">and for the freeing of slaves; </w:t>
      </w:r>
      <w:r w:rsidR="00F022CB">
        <w:t xml:space="preserve">those </w:t>
      </w:r>
      <w:r w:rsidR="00203AFB">
        <w:t>w</w:t>
      </w:r>
      <w:r>
        <w:t xml:space="preserve">ho perform </w:t>
      </w:r>
      <w:r w:rsidR="005904ED">
        <w:t>the prayers</w:t>
      </w:r>
      <w:r w:rsidR="005904ED" w:rsidRPr="005904ED">
        <w:t xml:space="preserve">, </w:t>
      </w:r>
      <w:r w:rsidR="008E7416">
        <w:t xml:space="preserve">and </w:t>
      </w:r>
      <w:r>
        <w:t xml:space="preserve">pay the obligatory </w:t>
      </w:r>
      <w:r w:rsidR="005904ED">
        <w:t>charity</w:t>
      </w:r>
      <w:r>
        <w:t>,</w:t>
      </w:r>
      <w:r w:rsidR="006C360A" w:rsidRPr="006C360A">
        <w:t xml:space="preserve"> </w:t>
      </w:r>
      <w:r w:rsidR="008E7416">
        <w:t xml:space="preserve">and </w:t>
      </w:r>
      <w:r w:rsidR="006C360A">
        <w:t>fulfill their promise when they promise</w:t>
      </w:r>
      <w:r w:rsidR="005904ED" w:rsidRPr="005904ED">
        <w:t xml:space="preserve">, </w:t>
      </w:r>
      <w:r w:rsidR="008E78A7" w:rsidRPr="008E78A7">
        <w:t xml:space="preserve">and </w:t>
      </w:r>
      <w:r w:rsidR="006C360A">
        <w:t>patiently</w:t>
      </w:r>
      <w:r w:rsidR="006C360A" w:rsidRPr="008E78A7">
        <w:t xml:space="preserve"> </w:t>
      </w:r>
      <w:r w:rsidR="008E78A7" w:rsidRPr="008E78A7">
        <w:t>persevere in the face of persecution, hardship, and in the time of conflict</w:t>
      </w:r>
      <w:r w:rsidR="005904ED" w:rsidRPr="005904ED">
        <w:t xml:space="preserve">. </w:t>
      </w:r>
      <w:r w:rsidR="008E78A7" w:rsidRPr="008E78A7">
        <w:t xml:space="preserve">These are the </w:t>
      </w:r>
      <w:r w:rsidR="006C360A">
        <w:t xml:space="preserve">sincere; </w:t>
      </w:r>
      <w:r w:rsidR="008E78A7" w:rsidRPr="008E78A7">
        <w:t xml:space="preserve">these are the </w:t>
      </w:r>
      <w:r w:rsidR="006C360A">
        <w:t>pious</w:t>
      </w:r>
      <w:r w:rsidR="008E78A7" w:rsidRPr="008E78A7">
        <w:t>.</w:t>
      </w:r>
    </w:p>
    <w:p w:rsidR="005827CD" w:rsidRDefault="00580ED1" w:rsidP="005827CD">
      <w:r>
        <w:t>O you who believe</w:t>
      </w:r>
      <w:r w:rsidR="00667888">
        <w:t>! R</w:t>
      </w:r>
      <w:r w:rsidR="008E6A71">
        <w:t>etaliation for the murdered is ordained upon you</w:t>
      </w:r>
      <w:r w:rsidR="00B37E6D">
        <w:t>: t</w:t>
      </w:r>
      <w:r w:rsidR="00B37E6D" w:rsidRPr="00B37E6D">
        <w:t>he free for the free, the slave for the slave, the female for the female.</w:t>
      </w:r>
      <w:r>
        <w:t xml:space="preserve"> But</w:t>
      </w:r>
      <w:r w:rsidR="00B37E6D" w:rsidRPr="00B37E6D">
        <w:t xml:space="preserve"> </w:t>
      </w:r>
      <w:r>
        <w:t>i</w:t>
      </w:r>
      <w:r w:rsidR="00B37E6D" w:rsidRPr="00B37E6D">
        <w:t xml:space="preserve">f </w:t>
      </w:r>
      <w:r w:rsidR="001F083A">
        <w:t>he</w:t>
      </w:r>
      <w:r w:rsidR="00E20B86" w:rsidRPr="00B37E6D">
        <w:t xml:space="preserve"> </w:t>
      </w:r>
      <w:r w:rsidR="00B37E6D" w:rsidRPr="00B37E6D">
        <w:t xml:space="preserve">is </w:t>
      </w:r>
      <w:r w:rsidR="00E20B86">
        <w:t>forgiven</w:t>
      </w:r>
      <w:r w:rsidR="00E20B86" w:rsidRPr="00B37E6D">
        <w:t xml:space="preserve"> </w:t>
      </w:r>
      <w:r w:rsidR="00B37E6D" w:rsidRPr="00B37E6D">
        <w:t xml:space="preserve">by </w:t>
      </w:r>
      <w:r w:rsidR="001F083A">
        <w:t>his kin</w:t>
      </w:r>
      <w:r w:rsidR="00B37E6D" w:rsidRPr="00B37E6D">
        <w:t xml:space="preserve">, </w:t>
      </w:r>
      <w:r w:rsidR="008E6A71">
        <w:t>then grant any reasonable demand, and pay with good will</w:t>
      </w:r>
      <w:r w:rsidR="00B37E6D" w:rsidRPr="00B37E6D">
        <w:t xml:space="preserve">. This is </w:t>
      </w:r>
      <w:r w:rsidR="00E20B86">
        <w:t xml:space="preserve">a </w:t>
      </w:r>
      <w:r w:rsidR="00E20B86">
        <w:rPr>
          <w:rFonts w:ascii="Calibri" w:eastAsiaTheme="minorEastAsia" w:hAnsi="Calibri" w:cs="Calibri"/>
        </w:rPr>
        <w:t xml:space="preserve">concession </w:t>
      </w:r>
      <w:r w:rsidR="00B37E6D" w:rsidRPr="00B37E6D">
        <w:t>from your Lord</w:t>
      </w:r>
      <w:r w:rsidR="008E6A71">
        <w:t>,</w:t>
      </w:r>
      <w:r w:rsidR="00B37E6D" w:rsidRPr="00B37E6D">
        <w:t xml:space="preserve"> </w:t>
      </w:r>
      <w:r w:rsidR="00B37E6D" w:rsidRPr="00B37E6D">
        <w:lastRenderedPageBreak/>
        <w:t xml:space="preserve">and </w:t>
      </w:r>
      <w:r w:rsidR="008E6A71">
        <w:t xml:space="preserve">a </w:t>
      </w:r>
      <w:r w:rsidR="00B37E6D" w:rsidRPr="00B37E6D">
        <w:t xml:space="preserve">mercy. </w:t>
      </w:r>
      <w:r w:rsidR="008E6A71">
        <w:t xml:space="preserve">But whoever commits aggression </w:t>
      </w:r>
      <w:r w:rsidR="0046509B">
        <w:t>after that</w:t>
      </w:r>
      <w:r w:rsidR="008E6A71">
        <w:t>, a painful torment awaits him</w:t>
      </w:r>
      <w:r w:rsidR="00B37E6D" w:rsidRPr="00B37E6D">
        <w:t>.</w:t>
      </w:r>
    </w:p>
    <w:p w:rsidR="00813B12" w:rsidRDefault="00813B12" w:rsidP="005827CD">
      <w:r>
        <w:t xml:space="preserve">There is life for you in retaliation, O </w:t>
      </w:r>
      <w:r w:rsidR="00AD2F65">
        <w:t>people of</w:t>
      </w:r>
      <w:r w:rsidR="00667888">
        <w:t xml:space="preserve"> understanding</w:t>
      </w:r>
      <w:r>
        <w:t>,</w:t>
      </w:r>
      <w:r w:rsidR="00667888">
        <w:t xml:space="preserve"> so </w:t>
      </w:r>
      <w:r>
        <w:t>that you may refrain.</w:t>
      </w:r>
    </w:p>
    <w:p w:rsidR="005827CD" w:rsidRDefault="00131490" w:rsidP="005827CD">
      <w:r w:rsidRPr="00131490">
        <w:t>It is decreed</w:t>
      </w:r>
      <w:r>
        <w:t xml:space="preserve"> for you</w:t>
      </w:r>
      <w:r w:rsidR="00813B12">
        <w:t>:</w:t>
      </w:r>
      <w:r w:rsidRPr="00131490">
        <w:t xml:space="preserve"> when death approaches</w:t>
      </w:r>
      <w:r>
        <w:t xml:space="preserve"> </w:t>
      </w:r>
      <w:r w:rsidR="00813B12">
        <w:t xml:space="preserve">one </w:t>
      </w:r>
      <w:r>
        <w:t>of you</w:t>
      </w:r>
      <w:r w:rsidRPr="00131490">
        <w:t xml:space="preserve">, </w:t>
      </w:r>
      <w:r w:rsidR="00813B12">
        <w:t xml:space="preserve">and </w:t>
      </w:r>
      <w:r>
        <w:t xml:space="preserve">he leaves wealth, </w:t>
      </w:r>
      <w:r w:rsidR="00813B12">
        <w:t>to make a</w:t>
      </w:r>
      <w:r w:rsidR="00813B12" w:rsidRPr="00131490">
        <w:t xml:space="preserve"> </w:t>
      </w:r>
      <w:r w:rsidR="00225D25">
        <w:t>testament</w:t>
      </w:r>
      <w:r w:rsidR="00225D25" w:rsidRPr="00131490">
        <w:t xml:space="preserve"> </w:t>
      </w:r>
      <w:r w:rsidR="00813B12">
        <w:t>in</w:t>
      </w:r>
      <w:r w:rsidR="00813B12" w:rsidRPr="00131490">
        <w:t xml:space="preserve"> </w:t>
      </w:r>
      <w:r w:rsidR="00813B12">
        <w:t xml:space="preserve">favor </w:t>
      </w:r>
      <w:r w:rsidRPr="00131490">
        <w:t xml:space="preserve">of </w:t>
      </w:r>
      <w:r w:rsidR="00225D25">
        <w:t>the</w:t>
      </w:r>
      <w:r w:rsidR="00225D25" w:rsidRPr="00131490">
        <w:t xml:space="preserve"> </w:t>
      </w:r>
      <w:r w:rsidRPr="00131490">
        <w:t xml:space="preserve">parents and </w:t>
      </w:r>
      <w:r w:rsidR="00225D25">
        <w:t xml:space="preserve">the </w:t>
      </w:r>
      <w:r w:rsidRPr="00131490">
        <w:t>relatives,</w:t>
      </w:r>
      <w:r w:rsidR="00813B12">
        <w:t xml:space="preserve"> fairly</w:t>
      </w:r>
      <w:r w:rsidR="00F53D2C">
        <w:t xml:space="preserve"> and correctly</w:t>
      </w:r>
      <w:r w:rsidR="00B264B8">
        <w:t>—</w:t>
      </w:r>
      <w:r w:rsidRPr="00131490">
        <w:t>a duty upon the righteous.</w:t>
      </w:r>
      <w:r w:rsidRPr="00131490" w:rsidDel="00131490">
        <w:t xml:space="preserve"> </w:t>
      </w:r>
    </w:p>
    <w:p w:rsidR="005827CD" w:rsidRDefault="00C25002">
      <w:r>
        <w:t>But w</w:t>
      </w:r>
      <w:r w:rsidR="00225D25">
        <w:t>hoever changes it a</w:t>
      </w:r>
      <w:r w:rsidR="009A52BC" w:rsidRPr="009A52BC">
        <w:t xml:space="preserve">fter </w:t>
      </w:r>
      <w:r w:rsidR="00970328">
        <w:t>he has heard it</w:t>
      </w:r>
      <w:r w:rsidR="009A52BC" w:rsidRPr="009A52BC">
        <w:t xml:space="preserve">, the guilt </w:t>
      </w:r>
      <w:r w:rsidR="009A52BC">
        <w:t xml:space="preserve">is </w:t>
      </w:r>
      <w:r w:rsidR="001312FA">
        <w:t>upon</w:t>
      </w:r>
      <w:r w:rsidR="009A52BC" w:rsidRPr="009A52BC">
        <w:t xml:space="preserve"> those who </w:t>
      </w:r>
      <w:r w:rsidR="00225D25">
        <w:t xml:space="preserve">change </w:t>
      </w:r>
      <w:r w:rsidR="009A52BC">
        <w:t>it</w:t>
      </w:r>
      <w:r w:rsidR="009A52BC" w:rsidRPr="009A52BC">
        <w:t>.</w:t>
      </w:r>
      <w:r w:rsidR="00970328">
        <w:t xml:space="preserve"> </w:t>
      </w:r>
      <w:r w:rsidR="001312FA">
        <w:t>God</w:t>
      </w:r>
      <w:r w:rsidR="009A52BC" w:rsidRPr="009A52BC">
        <w:t xml:space="preserve"> is </w:t>
      </w:r>
      <w:r w:rsidR="00225D25">
        <w:t>All-Hearing, All-Knowing.</w:t>
      </w:r>
    </w:p>
    <w:p w:rsidR="00260703" w:rsidRDefault="00260703" w:rsidP="005827CD">
      <w:r>
        <w:t xml:space="preserve">Should someone suspect bias or injustice on the part of a testator, </w:t>
      </w:r>
      <w:r w:rsidR="002F2B33">
        <w:t xml:space="preserve">and </w:t>
      </w:r>
      <w:r w:rsidR="00B84302">
        <w:t xml:space="preserve">then </w:t>
      </w:r>
      <w:r>
        <w:t>reconciles between them, he commits no sin. God is Forgiving</w:t>
      </w:r>
      <w:r w:rsidR="005B0997">
        <w:t xml:space="preserve"> and </w:t>
      </w:r>
      <w:r>
        <w:t>Merciful.</w:t>
      </w:r>
      <w:r w:rsidRPr="001312FA">
        <w:t xml:space="preserve"> </w:t>
      </w:r>
    </w:p>
    <w:p w:rsidR="005827CD" w:rsidRDefault="001C4370" w:rsidP="005827CD">
      <w:r w:rsidRPr="001C4370">
        <w:t>O you who believe</w:t>
      </w:r>
      <w:r w:rsidR="005B0997">
        <w:t>!</w:t>
      </w:r>
      <w:r w:rsidR="005B0997" w:rsidRPr="001C4370">
        <w:t xml:space="preserve"> </w:t>
      </w:r>
      <w:r w:rsidR="005B0997">
        <w:t>F</w:t>
      </w:r>
      <w:r w:rsidRPr="001C4370">
        <w:t xml:space="preserve">asting is </w:t>
      </w:r>
      <w:r w:rsidR="00B84302">
        <w:t xml:space="preserve">prescribed </w:t>
      </w:r>
      <w:r w:rsidRPr="001C4370">
        <w:t xml:space="preserve">for you, as it was </w:t>
      </w:r>
      <w:r w:rsidR="00B84302">
        <w:t xml:space="preserve">prescribed </w:t>
      </w:r>
      <w:r w:rsidRPr="001C4370">
        <w:t xml:space="preserve">for those before you, that you may </w:t>
      </w:r>
      <w:r w:rsidR="00B84302">
        <w:t>be</w:t>
      </w:r>
      <w:r w:rsidR="00233EEB">
        <w:t>come</w:t>
      </w:r>
      <w:r w:rsidR="00B84302">
        <w:t xml:space="preserve"> </w:t>
      </w:r>
      <w:r w:rsidRPr="001C4370">
        <w:t>righteous.</w:t>
      </w:r>
    </w:p>
    <w:p w:rsidR="00B84302" w:rsidRDefault="00B84302">
      <w:r>
        <w:t>For a specified number of days</w:t>
      </w:r>
      <w:r w:rsidR="001C4370" w:rsidRPr="001C4370">
        <w:t xml:space="preserve">. But </w:t>
      </w:r>
      <w:r w:rsidR="005F0DD8">
        <w:t xml:space="preserve">whoever among </w:t>
      </w:r>
      <w:r w:rsidR="00235A30">
        <w:t xml:space="preserve">you </w:t>
      </w:r>
      <w:r>
        <w:t xml:space="preserve">is </w:t>
      </w:r>
      <w:r w:rsidR="005F0DD8">
        <w:t>sick</w:t>
      </w:r>
      <w:r>
        <w:t>,</w:t>
      </w:r>
      <w:r w:rsidRPr="001C4370" w:rsidDel="00B84302">
        <w:t xml:space="preserve"> </w:t>
      </w:r>
      <w:r w:rsidR="001C4370" w:rsidRPr="001C4370">
        <w:t xml:space="preserve">or on a journey, </w:t>
      </w:r>
      <w:r w:rsidR="001C4370">
        <w:t xml:space="preserve">then </w:t>
      </w:r>
      <w:r>
        <w:t>a</w:t>
      </w:r>
      <w:r w:rsidRPr="001C4370">
        <w:t xml:space="preserve"> </w:t>
      </w:r>
      <w:r w:rsidR="001C4370" w:rsidRPr="001C4370">
        <w:t xml:space="preserve">number of other days. </w:t>
      </w:r>
      <w:r w:rsidR="00E257EC">
        <w:t>F</w:t>
      </w:r>
      <w:r w:rsidR="006101F2">
        <w:t xml:space="preserve">or those who are able: a ransom of feeding a </w:t>
      </w:r>
      <w:r w:rsidR="005F0DD8">
        <w:t xml:space="preserve">needy </w:t>
      </w:r>
      <w:r w:rsidR="006101F2">
        <w:t xml:space="preserve">person. </w:t>
      </w:r>
      <w:r w:rsidR="003E5F89">
        <w:t>But w</w:t>
      </w:r>
      <w:r w:rsidR="006101F2">
        <w:t xml:space="preserve">hoever </w:t>
      </w:r>
      <w:r w:rsidR="005F0DD8">
        <w:t>volunteer</w:t>
      </w:r>
      <w:r w:rsidR="00235A30">
        <w:t>s</w:t>
      </w:r>
      <w:r w:rsidR="005F0DD8">
        <w:t xml:space="preserve"> </w:t>
      </w:r>
      <w:r w:rsidR="006101F2">
        <w:t>goodness</w:t>
      </w:r>
      <w:r w:rsidR="00DE6415">
        <w:t xml:space="preserve">, </w:t>
      </w:r>
      <w:r w:rsidR="006101F2">
        <w:t>it is better for him</w:t>
      </w:r>
      <w:r w:rsidR="00E257EC">
        <w:t>. B</w:t>
      </w:r>
      <w:r w:rsidR="005F0DD8" w:rsidRPr="00D318A7">
        <w:t xml:space="preserve">ut </w:t>
      </w:r>
      <w:r w:rsidR="006101F2" w:rsidRPr="00D318A7">
        <w:t xml:space="preserve">to fast is best for you, if </w:t>
      </w:r>
      <w:r w:rsidR="00970545" w:rsidRPr="00D318A7">
        <w:t xml:space="preserve">you </w:t>
      </w:r>
      <w:r w:rsidR="00225D25" w:rsidRPr="00D318A7">
        <w:t xml:space="preserve">only </w:t>
      </w:r>
      <w:r w:rsidR="006101F2" w:rsidRPr="00D318A7">
        <w:t>knew.</w:t>
      </w:r>
    </w:p>
    <w:p w:rsidR="00E96F43" w:rsidRDefault="0060441F">
      <w:r w:rsidRPr="0060441F">
        <w:t>Ramadan is</w:t>
      </w:r>
      <w:r>
        <w:t xml:space="preserve"> the month </w:t>
      </w:r>
      <w:r w:rsidRPr="0060441F">
        <w:t>in which the Quran</w:t>
      </w:r>
      <w:r>
        <w:t xml:space="preserve"> was revealed</w:t>
      </w:r>
      <w:r w:rsidR="00DE6415">
        <w:t xml:space="preserve">. </w:t>
      </w:r>
      <w:r w:rsidR="00914C64">
        <w:t>G</w:t>
      </w:r>
      <w:r w:rsidRPr="0060441F">
        <w:t xml:space="preserve">uidance for </w:t>
      </w:r>
      <w:r w:rsidR="00DE6415">
        <w:t>humanity</w:t>
      </w:r>
      <w:r>
        <w:t>,</w:t>
      </w:r>
      <w:r w:rsidRPr="0060441F">
        <w:t xml:space="preserve"> </w:t>
      </w:r>
      <w:r w:rsidR="00914C64">
        <w:t xml:space="preserve">and </w:t>
      </w:r>
      <w:r w:rsidRPr="0060441F">
        <w:t xml:space="preserve">clear </w:t>
      </w:r>
      <w:r w:rsidR="00914C64">
        <w:t>portents</w:t>
      </w:r>
      <w:r w:rsidR="00914C64" w:rsidRPr="0060441F">
        <w:t xml:space="preserve"> </w:t>
      </w:r>
      <w:r w:rsidRPr="0060441F">
        <w:t>of guidance</w:t>
      </w:r>
      <w:r>
        <w:t>,</w:t>
      </w:r>
      <w:r w:rsidRPr="0060441F">
        <w:t xml:space="preserve"> and </w:t>
      </w:r>
      <w:r>
        <w:t xml:space="preserve">the </w:t>
      </w:r>
      <w:r w:rsidR="00DE6415">
        <w:t>C</w:t>
      </w:r>
      <w:r w:rsidR="00DE6415" w:rsidRPr="0060441F">
        <w:t>riterion</w:t>
      </w:r>
      <w:r w:rsidRPr="0060441F">
        <w:t xml:space="preserve">. </w:t>
      </w:r>
      <w:r w:rsidR="00DE6415">
        <w:t>Whoever</w:t>
      </w:r>
      <w:r w:rsidR="00DE6415" w:rsidRPr="0060441F">
        <w:t xml:space="preserve"> </w:t>
      </w:r>
      <w:r w:rsidR="00914C64">
        <w:t>of</w:t>
      </w:r>
      <w:r w:rsidR="00914C64" w:rsidRPr="0060441F">
        <w:t xml:space="preserve"> </w:t>
      </w:r>
      <w:r w:rsidRPr="0060441F">
        <w:t xml:space="preserve">you </w:t>
      </w:r>
      <w:r>
        <w:t>witness</w:t>
      </w:r>
      <w:r w:rsidR="00DE6415">
        <w:t>es</w:t>
      </w:r>
      <w:r w:rsidRPr="0060441F">
        <w:t xml:space="preserve"> </w:t>
      </w:r>
      <w:r w:rsidR="00D3367A">
        <w:t>the month</w:t>
      </w:r>
      <w:r w:rsidR="00317B4A">
        <w:t>,</w:t>
      </w:r>
      <w:r w:rsidR="006101F2">
        <w:t xml:space="preserve"> </w:t>
      </w:r>
      <w:r>
        <w:t xml:space="preserve">shall fast it. </w:t>
      </w:r>
      <w:r w:rsidR="00317B4A">
        <w:t xml:space="preserve">But </w:t>
      </w:r>
      <w:r w:rsidR="00914C64">
        <w:t xml:space="preserve">whoever </w:t>
      </w:r>
      <w:r w:rsidRPr="0060441F">
        <w:t xml:space="preserve">is </w:t>
      </w:r>
      <w:r w:rsidR="00914C64">
        <w:t>sick</w:t>
      </w:r>
      <w:r w:rsidR="00317B4A">
        <w:t>,</w:t>
      </w:r>
      <w:r w:rsidRPr="0060441F">
        <w:t xml:space="preserve"> or </w:t>
      </w:r>
      <w:r w:rsidR="00914C64">
        <w:t>on a journey</w:t>
      </w:r>
      <w:r w:rsidR="00317B4A">
        <w:t xml:space="preserve">, </w:t>
      </w:r>
      <w:r w:rsidR="00DE6415">
        <w:t>then</w:t>
      </w:r>
      <w:r w:rsidR="00914C64">
        <w:t xml:space="preserve"> a </w:t>
      </w:r>
      <w:r w:rsidR="003E5F89">
        <w:t>number</w:t>
      </w:r>
      <w:r w:rsidR="00914C64">
        <w:t xml:space="preserve"> of other days</w:t>
      </w:r>
      <w:r w:rsidR="00F022CB">
        <w:t xml:space="preserve">. </w:t>
      </w:r>
      <w:r w:rsidR="003E5F89">
        <w:t xml:space="preserve">God </w:t>
      </w:r>
      <w:r w:rsidR="00225D25">
        <w:t>desires</w:t>
      </w:r>
      <w:r w:rsidR="003E5F89">
        <w:t xml:space="preserve"> </w:t>
      </w:r>
      <w:r w:rsidRPr="0060441F">
        <w:t>ease</w:t>
      </w:r>
      <w:r w:rsidR="00317B4A">
        <w:t xml:space="preserve"> </w:t>
      </w:r>
      <w:r w:rsidR="00317B4A" w:rsidRPr="0060441F">
        <w:t>for you</w:t>
      </w:r>
      <w:r>
        <w:t>,</w:t>
      </w:r>
      <w:r w:rsidRPr="0060441F">
        <w:t xml:space="preserve"> and does not </w:t>
      </w:r>
      <w:r w:rsidR="00F022CB">
        <w:t>desire</w:t>
      </w:r>
      <w:r w:rsidR="00225D25">
        <w:t xml:space="preserve"> </w:t>
      </w:r>
      <w:r w:rsidRPr="0060441F">
        <w:t>hardship</w:t>
      </w:r>
      <w:r w:rsidR="00317B4A">
        <w:t xml:space="preserve"> </w:t>
      </w:r>
      <w:r w:rsidR="00317B4A" w:rsidRPr="0060441F">
        <w:t>for you</w:t>
      </w:r>
      <w:r w:rsidR="00317B4A">
        <w:t>,</w:t>
      </w:r>
      <w:r>
        <w:t xml:space="preserve"> </w:t>
      </w:r>
      <w:r w:rsidR="00317B4A">
        <w:t>that you may complete the number</w:t>
      </w:r>
      <w:r>
        <w:t>,</w:t>
      </w:r>
      <w:r w:rsidRPr="0060441F">
        <w:t xml:space="preserve"> and </w:t>
      </w:r>
      <w:r w:rsidR="00DE6415">
        <w:t xml:space="preserve">celebrate </w:t>
      </w:r>
      <w:r>
        <w:t>God</w:t>
      </w:r>
      <w:r w:rsidRPr="0060441F">
        <w:t xml:space="preserve"> for </w:t>
      </w:r>
      <w:r w:rsidR="003E5F89">
        <w:t>having guided</w:t>
      </w:r>
      <w:r>
        <w:t xml:space="preserve"> you,</w:t>
      </w:r>
      <w:r w:rsidRPr="0060441F">
        <w:t xml:space="preserve"> </w:t>
      </w:r>
      <w:r w:rsidR="00914C64">
        <w:t xml:space="preserve">so </w:t>
      </w:r>
      <w:r>
        <w:t xml:space="preserve">that you may be </w:t>
      </w:r>
      <w:r w:rsidR="00317B4A">
        <w:t>thankful</w:t>
      </w:r>
      <w:r w:rsidRPr="0060441F">
        <w:t>.</w:t>
      </w:r>
    </w:p>
    <w:p w:rsidR="005827CD" w:rsidRDefault="00244389" w:rsidP="005827CD">
      <w:r>
        <w:t>And w</w:t>
      </w:r>
      <w:r w:rsidR="00DE6415">
        <w:t xml:space="preserve">hen </w:t>
      </w:r>
      <w:r w:rsidR="005827CD">
        <w:t xml:space="preserve">My servants ask you </w:t>
      </w:r>
      <w:r w:rsidR="00CD1361">
        <w:t>about</w:t>
      </w:r>
      <w:r w:rsidR="005827CD">
        <w:t xml:space="preserve"> Me</w:t>
      </w:r>
      <w:r w:rsidR="00CD1361">
        <w:t xml:space="preserve">, </w:t>
      </w:r>
      <w:r w:rsidR="005827CD">
        <w:t xml:space="preserve">I </w:t>
      </w:r>
      <w:r w:rsidR="007C4253">
        <w:t xml:space="preserve">Am </w:t>
      </w:r>
      <w:r w:rsidR="005827CD">
        <w:t>near</w:t>
      </w:r>
      <w:r w:rsidR="00914C64">
        <w:t xml:space="preserve">; </w:t>
      </w:r>
      <w:r w:rsidR="00CD1361">
        <w:t xml:space="preserve">I answer </w:t>
      </w:r>
      <w:r w:rsidR="00CD1361" w:rsidRPr="00CD1361">
        <w:t xml:space="preserve">the call of </w:t>
      </w:r>
      <w:r w:rsidR="00CD1361">
        <w:t>the caller</w:t>
      </w:r>
      <w:r w:rsidR="00CD1361" w:rsidRPr="00CD1361">
        <w:t xml:space="preserve"> </w:t>
      </w:r>
      <w:r w:rsidR="003E5F89">
        <w:t>when he</w:t>
      </w:r>
      <w:r w:rsidR="003E5F89" w:rsidRPr="00CD1361">
        <w:t xml:space="preserve"> </w:t>
      </w:r>
      <w:r w:rsidR="00CD1361" w:rsidRPr="00CD1361">
        <w:t>call</w:t>
      </w:r>
      <w:r w:rsidR="00CD1361">
        <w:t>s</w:t>
      </w:r>
      <w:r w:rsidR="00CD1361" w:rsidRPr="00CD1361">
        <w:t xml:space="preserve"> </w:t>
      </w:r>
      <w:r w:rsidR="00CD1361">
        <w:t>on</w:t>
      </w:r>
      <w:r w:rsidR="00CD1361" w:rsidRPr="00CD1361">
        <w:t xml:space="preserve"> Me</w:t>
      </w:r>
      <w:r w:rsidR="005827CD">
        <w:t xml:space="preserve">. So let them </w:t>
      </w:r>
      <w:r w:rsidR="00CE4D83">
        <w:t xml:space="preserve">answer </w:t>
      </w:r>
      <w:r w:rsidR="005827CD">
        <w:t>Me</w:t>
      </w:r>
      <w:r w:rsidR="00CD1361">
        <w:t>,</w:t>
      </w:r>
      <w:r w:rsidR="005827CD">
        <w:t xml:space="preserve"> </w:t>
      </w:r>
      <w:r w:rsidR="00712328">
        <w:t xml:space="preserve">and </w:t>
      </w:r>
      <w:r w:rsidR="005678A3">
        <w:t>have faith in Me</w:t>
      </w:r>
      <w:r w:rsidR="00CD1361">
        <w:t>,</w:t>
      </w:r>
      <w:r w:rsidR="005827CD">
        <w:t xml:space="preserve"> that they may be </w:t>
      </w:r>
      <w:r w:rsidR="008552A1">
        <w:t xml:space="preserve">rightly </w:t>
      </w:r>
      <w:r w:rsidR="005827CD">
        <w:t>guided.</w:t>
      </w:r>
    </w:p>
    <w:p w:rsidR="00BB6CC6" w:rsidRDefault="00BB6CC6" w:rsidP="005827CD">
      <w:r>
        <w:t xml:space="preserve">Permitted for you is intercourse with your wives </w:t>
      </w:r>
      <w:r w:rsidR="00DE6415">
        <w:t xml:space="preserve">on </w:t>
      </w:r>
      <w:r>
        <w:t xml:space="preserve">the night of </w:t>
      </w:r>
      <w:r w:rsidR="00DE6415">
        <w:t>the fast</w:t>
      </w:r>
      <w:r>
        <w:t xml:space="preserve">. They are a garment for you, and you are a garment for them. God </w:t>
      </w:r>
      <w:r w:rsidR="00DE6415">
        <w:t xml:space="preserve">knows </w:t>
      </w:r>
      <w:r>
        <w:t xml:space="preserve">that you used to </w:t>
      </w:r>
      <w:r w:rsidR="00AD7577">
        <w:t>betray</w:t>
      </w:r>
      <w:r w:rsidR="00DE6415">
        <w:t xml:space="preserve"> </w:t>
      </w:r>
      <w:r>
        <w:t xml:space="preserve">yourselves, but He turned to you and pardoned you. </w:t>
      </w:r>
      <w:r w:rsidR="00DE6415">
        <w:t xml:space="preserve">So </w:t>
      </w:r>
      <w:r>
        <w:t>approach them</w:t>
      </w:r>
      <w:r w:rsidR="00DE6415">
        <w:t xml:space="preserve"> now</w:t>
      </w:r>
      <w:r>
        <w:t xml:space="preserve">, and seek what God has </w:t>
      </w:r>
      <w:r w:rsidR="00AD7577">
        <w:t xml:space="preserve">ordained for </w:t>
      </w:r>
      <w:r w:rsidR="000918A8">
        <w:t xml:space="preserve">you, and eat and drink until the white streak of dawn can be distinguished from the black streak. Then complete the fast until </w:t>
      </w:r>
      <w:r w:rsidR="000918A8" w:rsidRPr="003F3835">
        <w:t>nightfall</w:t>
      </w:r>
      <w:r w:rsidR="000918A8">
        <w:t xml:space="preserve">. But do not </w:t>
      </w:r>
      <w:r w:rsidR="00AD7577">
        <w:t>approach</w:t>
      </w:r>
      <w:r w:rsidR="000918A8">
        <w:t xml:space="preserve"> them while you are in retreat </w:t>
      </w:r>
      <w:r w:rsidR="00AD7577">
        <w:t xml:space="preserve">at </w:t>
      </w:r>
      <w:r w:rsidR="000918A8">
        <w:t xml:space="preserve">the </w:t>
      </w:r>
      <w:r w:rsidR="000918A8">
        <w:lastRenderedPageBreak/>
        <w:t xml:space="preserve">mosques. These are </w:t>
      </w:r>
      <w:r w:rsidR="00E4637E">
        <w:t>the limits of God</w:t>
      </w:r>
      <w:r w:rsidR="000918A8">
        <w:t xml:space="preserve">, so do not </w:t>
      </w:r>
      <w:r w:rsidR="00914C64">
        <w:t>come near</w:t>
      </w:r>
      <w:r w:rsidR="000918A8">
        <w:t xml:space="preserve"> them. God thus clarifies His revelations </w:t>
      </w:r>
      <w:r w:rsidR="00E4637E">
        <w:t xml:space="preserve">to </w:t>
      </w:r>
      <w:r w:rsidR="000918A8">
        <w:t>the people, that they may attain piety.</w:t>
      </w:r>
    </w:p>
    <w:p w:rsidR="00A1411C" w:rsidRDefault="00244389" w:rsidP="005827CD">
      <w:r>
        <w:t>And d</w:t>
      </w:r>
      <w:r w:rsidR="00851800">
        <w:t xml:space="preserve">o not consume one another’s </w:t>
      </w:r>
      <w:r w:rsidR="00E4637E">
        <w:t xml:space="preserve">wealth </w:t>
      </w:r>
      <w:r w:rsidR="00851800">
        <w:t>by unjust means,</w:t>
      </w:r>
      <w:r w:rsidR="00850BBE" w:rsidRPr="00850BBE">
        <w:t xml:space="preserve"> </w:t>
      </w:r>
      <w:r w:rsidR="00A1411C">
        <w:t xml:space="preserve">nor offer it as bribes to the officials in order to consume part of other people’s </w:t>
      </w:r>
      <w:r w:rsidR="00E4637E">
        <w:t xml:space="preserve">wealth </w:t>
      </w:r>
      <w:r w:rsidR="00A1411C">
        <w:t>illicitly, while you know.</w:t>
      </w:r>
    </w:p>
    <w:p w:rsidR="005827CD" w:rsidRDefault="005827CD" w:rsidP="005827CD">
      <w:r>
        <w:t xml:space="preserve">They ask you about the </w:t>
      </w:r>
      <w:r w:rsidR="00AD7577">
        <w:t>crescents</w:t>
      </w:r>
      <w:r>
        <w:t xml:space="preserve">. Say, </w:t>
      </w:r>
      <w:r w:rsidR="00A2697A">
        <w:t>“</w:t>
      </w:r>
      <w:r>
        <w:t xml:space="preserve">They are </w:t>
      </w:r>
      <w:r w:rsidR="00E4637E">
        <w:t xml:space="preserve">timetables for </w:t>
      </w:r>
      <w:r>
        <w:t>people</w:t>
      </w:r>
      <w:r w:rsidR="00563CDC">
        <w:t>,</w:t>
      </w:r>
      <w:r>
        <w:t xml:space="preserve"> and </w:t>
      </w:r>
      <w:r w:rsidR="00B564F0">
        <w:t xml:space="preserve">for </w:t>
      </w:r>
      <w:r w:rsidR="00E4637E">
        <w:t xml:space="preserve">the </w:t>
      </w:r>
      <w:r w:rsidR="009E72D7">
        <w:t>Hajj</w:t>
      </w:r>
      <w:r>
        <w:t>.</w:t>
      </w:r>
      <w:r w:rsidR="00A2697A">
        <w:t>”</w:t>
      </w:r>
      <w:r>
        <w:t xml:space="preserve"> </w:t>
      </w:r>
      <w:r w:rsidR="00563CDC">
        <w:t>I</w:t>
      </w:r>
      <w:r>
        <w:t xml:space="preserve">t is not </w:t>
      </w:r>
      <w:r w:rsidR="00100052">
        <w:t>virtuous</w:t>
      </w:r>
      <w:r w:rsidR="00B564F0">
        <w:t xml:space="preserve"> that you approach </w:t>
      </w:r>
      <w:r w:rsidR="00563CDC" w:rsidRPr="00563CDC">
        <w:t xml:space="preserve">homes from </w:t>
      </w:r>
      <w:r w:rsidR="00563CDC">
        <w:t>their</w:t>
      </w:r>
      <w:r w:rsidR="00563CDC" w:rsidRPr="00563CDC">
        <w:t xml:space="preserve"> </w:t>
      </w:r>
      <w:r w:rsidR="00AD7577">
        <w:t>back</w:t>
      </w:r>
      <w:r w:rsidR="00312685">
        <w:t>s</w:t>
      </w:r>
      <w:r>
        <w:t xml:space="preserve">, but </w:t>
      </w:r>
      <w:r w:rsidR="00C8418F">
        <w:t>virtue is to be pious</w:t>
      </w:r>
      <w:r>
        <w:t xml:space="preserve">. </w:t>
      </w:r>
      <w:r w:rsidR="00C8418F">
        <w:t>So approach homes</w:t>
      </w:r>
      <w:r>
        <w:t xml:space="preserve"> from their doors</w:t>
      </w:r>
      <w:r w:rsidR="00C8418F">
        <w:t>, and</w:t>
      </w:r>
      <w:r>
        <w:t xml:space="preserve"> </w:t>
      </w:r>
      <w:r w:rsidR="00563CDC" w:rsidRPr="00563CDC">
        <w:t xml:space="preserve">observe </w:t>
      </w:r>
      <w:r w:rsidR="00913AC5">
        <w:t>God</w:t>
      </w:r>
      <w:r w:rsidR="00C8418F">
        <w:t>,</w:t>
      </w:r>
      <w:r w:rsidR="00913AC5">
        <w:t xml:space="preserve"> </w:t>
      </w:r>
      <w:r>
        <w:t>that you may succeed.</w:t>
      </w:r>
    </w:p>
    <w:p w:rsidR="005827CD" w:rsidRDefault="00762D49" w:rsidP="005827CD">
      <w:r>
        <w:t>And f</w:t>
      </w:r>
      <w:r w:rsidR="005827CD">
        <w:t xml:space="preserve">ight in the </w:t>
      </w:r>
      <w:r w:rsidR="00913AC5">
        <w:t xml:space="preserve">cause </w:t>
      </w:r>
      <w:r w:rsidR="005827CD">
        <w:t xml:space="preserve">of </w:t>
      </w:r>
      <w:r w:rsidR="009E58C9">
        <w:t>God</w:t>
      </w:r>
      <w:r w:rsidR="005827CD">
        <w:t xml:space="preserve"> those who fight you</w:t>
      </w:r>
      <w:r w:rsidR="00913AC5">
        <w:t>,</w:t>
      </w:r>
      <w:r w:rsidR="005827CD">
        <w:t xml:space="preserve"> but do not </w:t>
      </w:r>
      <w:r w:rsidR="00C8418F">
        <w:t>commit aggression</w:t>
      </w:r>
      <w:r>
        <w:t xml:space="preserve">; </w:t>
      </w:r>
      <w:r w:rsidR="009E58C9">
        <w:t>God</w:t>
      </w:r>
      <w:r w:rsidR="005827CD">
        <w:t xml:space="preserve"> </w:t>
      </w:r>
      <w:r w:rsidR="00E4637E">
        <w:t xml:space="preserve">does not love </w:t>
      </w:r>
      <w:r w:rsidR="003479CA">
        <w:t>the</w:t>
      </w:r>
      <w:r w:rsidR="00075195">
        <w:t xml:space="preserve"> </w:t>
      </w:r>
      <w:r w:rsidR="00913AC5" w:rsidRPr="00913AC5">
        <w:t>aggressors</w:t>
      </w:r>
      <w:r w:rsidR="005827CD">
        <w:t>.</w:t>
      </w:r>
    </w:p>
    <w:p w:rsidR="005827CD" w:rsidRDefault="00762D49" w:rsidP="005827CD">
      <w:r>
        <w:t>And k</w:t>
      </w:r>
      <w:r w:rsidR="005827CD">
        <w:t>ill them wherever you overtake them</w:t>
      </w:r>
      <w:r w:rsidR="000171CB">
        <w:t xml:space="preserve">, </w:t>
      </w:r>
      <w:r w:rsidR="000171CB" w:rsidRPr="000171CB">
        <w:t xml:space="preserve">and expel them from where they </w:t>
      </w:r>
      <w:r w:rsidR="00877539">
        <w:t xml:space="preserve">had </w:t>
      </w:r>
      <w:r w:rsidR="000171CB" w:rsidRPr="000171CB">
        <w:t>expelled you</w:t>
      </w:r>
      <w:r w:rsidR="000171CB">
        <w:t>.</w:t>
      </w:r>
      <w:r w:rsidR="005747C8">
        <w:t xml:space="preserve"> </w:t>
      </w:r>
      <w:r w:rsidR="00877539">
        <w:t>O</w:t>
      </w:r>
      <w:r w:rsidR="000171CB">
        <w:t>ppression</w:t>
      </w:r>
      <w:r w:rsidR="000171CB" w:rsidRPr="000171CB">
        <w:t xml:space="preserve"> is </w:t>
      </w:r>
      <w:r w:rsidR="00877539">
        <w:t xml:space="preserve">more </w:t>
      </w:r>
      <w:r>
        <w:t>serious</w:t>
      </w:r>
      <w:r w:rsidRPr="000171CB" w:rsidDel="00877539">
        <w:t xml:space="preserve"> </w:t>
      </w:r>
      <w:r w:rsidR="000171CB" w:rsidRPr="000171CB">
        <w:t xml:space="preserve">than </w:t>
      </w:r>
      <w:r w:rsidR="000171CB">
        <w:t>murder</w:t>
      </w:r>
      <w:r w:rsidR="000171CB" w:rsidRPr="000171CB">
        <w:t>.</w:t>
      </w:r>
      <w:r w:rsidR="005827CD">
        <w:t xml:space="preserve"> </w:t>
      </w:r>
      <w:r w:rsidR="00E4637E">
        <w:t>But d</w:t>
      </w:r>
      <w:r w:rsidR="005827CD">
        <w:t xml:space="preserve">o not fight them at </w:t>
      </w:r>
      <w:r w:rsidR="000171CB">
        <w:t xml:space="preserve">the </w:t>
      </w:r>
      <w:r w:rsidR="000171CB" w:rsidRPr="000171CB">
        <w:t xml:space="preserve">Sacred </w:t>
      </w:r>
      <w:r w:rsidR="000171CB">
        <w:t>Mosque</w:t>
      </w:r>
      <w:r w:rsidR="00E4637E">
        <w:t>,</w:t>
      </w:r>
      <w:r w:rsidR="00877539">
        <w:t xml:space="preserve"> </w:t>
      </w:r>
      <w:r w:rsidR="000171CB">
        <w:t xml:space="preserve">unless </w:t>
      </w:r>
      <w:r w:rsidR="005827CD">
        <w:t xml:space="preserve">they fight you </w:t>
      </w:r>
      <w:r w:rsidR="00E4637E">
        <w:t>there</w:t>
      </w:r>
      <w:r w:rsidR="005827CD">
        <w:t xml:space="preserve">. </w:t>
      </w:r>
      <w:r w:rsidR="00405A09">
        <w:t>I</w:t>
      </w:r>
      <w:r w:rsidR="005827CD">
        <w:t>f they fight you</w:t>
      </w:r>
      <w:r w:rsidR="00405A09">
        <w:t>,</w:t>
      </w:r>
      <w:r w:rsidR="005827CD">
        <w:t xml:space="preserve"> </w:t>
      </w:r>
      <w:r w:rsidR="00405A09">
        <w:t xml:space="preserve">then </w:t>
      </w:r>
      <w:r w:rsidR="005827CD">
        <w:t xml:space="preserve">kill them. Such is the </w:t>
      </w:r>
      <w:r w:rsidR="000171CB" w:rsidRPr="000171CB">
        <w:t xml:space="preserve">retribution </w:t>
      </w:r>
      <w:r w:rsidR="005827CD">
        <w:t>of the disbelievers.</w:t>
      </w:r>
    </w:p>
    <w:p w:rsidR="005827CD" w:rsidRDefault="00877539" w:rsidP="005827CD">
      <w:r>
        <w:t>But i</w:t>
      </w:r>
      <w:r w:rsidR="005827CD">
        <w:t>f they cease, then</w:t>
      </w:r>
      <w:r w:rsidR="009D439E">
        <w:t xml:space="preserve"> </w:t>
      </w:r>
      <w:r w:rsidR="009E58C9">
        <w:t>God</w:t>
      </w:r>
      <w:r w:rsidR="005827CD">
        <w:t xml:space="preserve"> is Forgiving</w:t>
      </w:r>
      <w:r w:rsidR="00E4637E">
        <w:t xml:space="preserve"> and</w:t>
      </w:r>
      <w:r w:rsidR="009D439E">
        <w:t xml:space="preserve"> </w:t>
      </w:r>
      <w:r w:rsidR="005827CD">
        <w:t>Merciful.</w:t>
      </w:r>
    </w:p>
    <w:p w:rsidR="005827CD" w:rsidRDefault="00D04061" w:rsidP="005827CD">
      <w:r>
        <w:t>And f</w:t>
      </w:r>
      <w:r w:rsidR="005827CD">
        <w:t xml:space="preserve">ight them until there is no </w:t>
      </w:r>
      <w:r w:rsidR="009D439E">
        <w:t>oppression</w:t>
      </w:r>
      <w:r w:rsidR="00877539">
        <w:t>,</w:t>
      </w:r>
      <w:r w:rsidR="00475AAF">
        <w:t xml:space="preserve"> and </w:t>
      </w:r>
      <w:r w:rsidR="009D439E" w:rsidRPr="009D439E">
        <w:t xml:space="preserve">worship </w:t>
      </w:r>
      <w:r w:rsidR="00E4637E">
        <w:t>becomes</w:t>
      </w:r>
      <w:r w:rsidR="00E4637E" w:rsidRPr="009D439E">
        <w:t xml:space="preserve"> </w:t>
      </w:r>
      <w:r w:rsidR="009D439E" w:rsidRPr="009D439E">
        <w:t>devoted to God alone</w:t>
      </w:r>
      <w:r w:rsidR="009D439E">
        <w:t>.</w:t>
      </w:r>
      <w:r w:rsidR="005827CD">
        <w:t xml:space="preserve"> But if they cease, then </w:t>
      </w:r>
      <w:r w:rsidR="00E4637E">
        <w:t xml:space="preserve">let there be no hostility </w:t>
      </w:r>
      <w:r w:rsidR="005827CD">
        <w:t>except against the oppressors.</w:t>
      </w:r>
    </w:p>
    <w:p w:rsidR="005827CD" w:rsidRDefault="007D441E" w:rsidP="005827CD">
      <w:r>
        <w:t>The</w:t>
      </w:r>
      <w:r w:rsidR="005827CD">
        <w:t xml:space="preserve"> sacred month for the sacred month</w:t>
      </w:r>
      <w:r w:rsidR="003E5F89">
        <w:t xml:space="preserve">; </w:t>
      </w:r>
      <w:r w:rsidR="005827CD">
        <w:t xml:space="preserve">and </w:t>
      </w:r>
      <w:r w:rsidR="00877539">
        <w:t>sacrilege calls for retaliation</w:t>
      </w:r>
      <w:r w:rsidR="005827CD">
        <w:t xml:space="preserve">. </w:t>
      </w:r>
      <w:r>
        <w:t>W</w:t>
      </w:r>
      <w:r w:rsidR="005827CD">
        <w:t xml:space="preserve">hoever </w:t>
      </w:r>
      <w:r w:rsidR="00877539">
        <w:t>commits aggression against you</w:t>
      </w:r>
      <w:r w:rsidR="005827CD">
        <w:t xml:space="preserve">, </w:t>
      </w:r>
      <w:r w:rsidR="00877539">
        <w:t xml:space="preserve">retaliate against </w:t>
      </w:r>
      <w:r w:rsidR="005827CD">
        <w:t xml:space="preserve">him in the same </w:t>
      </w:r>
      <w:r w:rsidR="00877539">
        <w:t xml:space="preserve">measure as he </w:t>
      </w:r>
      <w:r w:rsidR="00F022CB">
        <w:t xml:space="preserve">has </w:t>
      </w:r>
      <w:r w:rsidR="00877539">
        <w:t>committed against you.</w:t>
      </w:r>
      <w:r w:rsidR="005827CD">
        <w:t xml:space="preserve"> And </w:t>
      </w:r>
      <w:r w:rsidR="000357F3">
        <w:t>be</w:t>
      </w:r>
      <w:r w:rsidR="00877539">
        <w:t xml:space="preserve"> </w:t>
      </w:r>
      <w:r w:rsidR="00E4637E">
        <w:t xml:space="preserve">conscious </w:t>
      </w:r>
      <w:r w:rsidR="000357F3">
        <w:t xml:space="preserve">of </w:t>
      </w:r>
      <w:r w:rsidR="009E58C9">
        <w:t>God</w:t>
      </w:r>
      <w:r w:rsidR="000357F3">
        <w:t>,</w:t>
      </w:r>
      <w:r w:rsidR="005827CD">
        <w:t xml:space="preserve"> and know that </w:t>
      </w:r>
      <w:r w:rsidR="009E58C9">
        <w:t>God</w:t>
      </w:r>
      <w:r w:rsidR="005827CD">
        <w:t xml:space="preserve"> is with </w:t>
      </w:r>
      <w:r>
        <w:t>the righteous</w:t>
      </w:r>
      <w:r w:rsidR="005827CD">
        <w:t>.</w:t>
      </w:r>
    </w:p>
    <w:p w:rsidR="005827CD" w:rsidRDefault="00364E1C" w:rsidP="005827CD">
      <w:r>
        <w:t>And s</w:t>
      </w:r>
      <w:r w:rsidR="005827CD">
        <w:t xml:space="preserve">pend in the </w:t>
      </w:r>
      <w:r w:rsidR="00847F63">
        <w:t xml:space="preserve">cause </w:t>
      </w:r>
      <w:r w:rsidR="005827CD">
        <w:t xml:space="preserve">of </w:t>
      </w:r>
      <w:r w:rsidR="009E58C9">
        <w:t>God</w:t>
      </w:r>
      <w:r w:rsidR="000D2AE4">
        <w:t>,</w:t>
      </w:r>
      <w:r w:rsidR="005827CD">
        <w:t xml:space="preserve"> and</w:t>
      </w:r>
      <w:r w:rsidR="000D2AE4" w:rsidRPr="000D2AE4">
        <w:t xml:space="preserve"> </w:t>
      </w:r>
      <w:r w:rsidR="000D2AE4">
        <w:t xml:space="preserve">do not throw yourselves with your own hands into </w:t>
      </w:r>
      <w:r w:rsidR="00847F63">
        <w:t>ruin</w:t>
      </w:r>
      <w:r w:rsidR="00AD7577">
        <w:t xml:space="preserve">, and </w:t>
      </w:r>
      <w:r w:rsidR="000D2AE4">
        <w:t>be charitable</w:t>
      </w:r>
      <w:r w:rsidR="002336B0">
        <w:t xml:space="preserve">. </w:t>
      </w:r>
      <w:r w:rsidR="000D2AE4">
        <w:t>God loves the charitable</w:t>
      </w:r>
      <w:r w:rsidR="005827CD">
        <w:t>.</w:t>
      </w:r>
    </w:p>
    <w:p w:rsidR="00BE06B9" w:rsidRDefault="00364E1C" w:rsidP="005827CD">
      <w:r>
        <w:t>And c</w:t>
      </w:r>
      <w:r w:rsidR="000D154C">
        <w:t>arry out</w:t>
      </w:r>
      <w:r w:rsidR="0097133D" w:rsidRPr="0097133D">
        <w:t xml:space="preserve"> the</w:t>
      </w:r>
      <w:r w:rsidR="0097133D">
        <w:t xml:space="preserve"> Hajj and the Umra</w:t>
      </w:r>
      <w:r w:rsidR="00E4637E">
        <w:t>h</w:t>
      </w:r>
      <w:r w:rsidR="0097133D" w:rsidRPr="0097133D">
        <w:t xml:space="preserve"> for God. </w:t>
      </w:r>
      <w:r w:rsidR="00CD2BAC">
        <w:t>But i</w:t>
      </w:r>
      <w:r w:rsidR="0097133D" w:rsidRPr="0097133D">
        <w:t xml:space="preserve">f you are prevented, </w:t>
      </w:r>
      <w:r w:rsidR="00E42CBC">
        <w:t>then whatever is feasible of offerings</w:t>
      </w:r>
      <w:r w:rsidR="00565654">
        <w:t xml:space="preserve">. </w:t>
      </w:r>
      <w:r w:rsidR="00CD2BAC">
        <w:t>And d</w:t>
      </w:r>
      <w:r w:rsidR="0097133D" w:rsidRPr="0097133D">
        <w:t>o not shave your heads</w:t>
      </w:r>
      <w:r w:rsidR="00565654">
        <w:t xml:space="preserve"> </w:t>
      </w:r>
      <w:r w:rsidR="0097133D" w:rsidRPr="0097133D">
        <w:t xml:space="preserve">until the offering </w:t>
      </w:r>
      <w:r w:rsidR="000D2AE4">
        <w:t xml:space="preserve">has </w:t>
      </w:r>
      <w:r w:rsidR="00440652">
        <w:t>reache</w:t>
      </w:r>
      <w:r w:rsidR="000D2AE4">
        <w:t>d</w:t>
      </w:r>
      <w:r w:rsidR="00565654">
        <w:t xml:space="preserve"> its destination</w:t>
      </w:r>
      <w:r w:rsidR="0097133D" w:rsidRPr="0097133D">
        <w:t xml:space="preserve">. </w:t>
      </w:r>
      <w:r w:rsidR="00CE5E7D">
        <w:t xml:space="preserve">Whoever </w:t>
      </w:r>
      <w:r w:rsidR="00565654">
        <w:t xml:space="preserve">of </w:t>
      </w:r>
      <w:r w:rsidR="0097133D" w:rsidRPr="0097133D">
        <w:t xml:space="preserve">you is </w:t>
      </w:r>
      <w:r w:rsidR="00E42CBC">
        <w:t>sick</w:t>
      </w:r>
      <w:r w:rsidR="000D2AE4">
        <w:t>,</w:t>
      </w:r>
      <w:r w:rsidR="0097133D" w:rsidRPr="0097133D">
        <w:t xml:space="preserve"> </w:t>
      </w:r>
      <w:r w:rsidR="000D2AE4">
        <w:t xml:space="preserve">or has an </w:t>
      </w:r>
      <w:r w:rsidR="00E42CBC">
        <w:t>injury</w:t>
      </w:r>
      <w:r w:rsidR="00CD2BAC">
        <w:t xml:space="preserve"> </w:t>
      </w:r>
      <w:r w:rsidR="000D2AE4">
        <w:t>of the head</w:t>
      </w:r>
      <w:r w:rsidR="00565654">
        <w:t>,</w:t>
      </w:r>
      <w:r w:rsidR="00E42CBC">
        <w:t xml:space="preserve"> then redemption of fasting, or charity, or worship</w:t>
      </w:r>
      <w:r w:rsidR="0097133D" w:rsidRPr="0097133D">
        <w:t xml:space="preserve">. When you are </w:t>
      </w:r>
      <w:r w:rsidR="00CE5E7D">
        <w:t>secure</w:t>
      </w:r>
      <w:r w:rsidR="00C21720">
        <w:t>:</w:t>
      </w:r>
      <w:r w:rsidR="00E42CBC">
        <w:t xml:space="preserve"> </w:t>
      </w:r>
      <w:r w:rsidR="00440652" w:rsidRPr="00440652">
        <w:t xml:space="preserve">whoever continues the </w:t>
      </w:r>
      <w:r w:rsidR="00440652">
        <w:t>Umrah</w:t>
      </w:r>
      <w:r w:rsidR="00440652" w:rsidRPr="00440652">
        <w:t xml:space="preserve"> </w:t>
      </w:r>
      <w:r w:rsidR="00440652">
        <w:t>until the Hajj</w:t>
      </w:r>
      <w:r w:rsidR="00E42CBC">
        <w:t>, then whatever is feasible of offering</w:t>
      </w:r>
      <w:r w:rsidR="0097133D" w:rsidRPr="0097133D">
        <w:t xml:space="preserve">. </w:t>
      </w:r>
      <w:r w:rsidR="00CD2BAC">
        <w:t xml:space="preserve">But </w:t>
      </w:r>
      <w:r w:rsidR="00CE5E7D">
        <w:t>if he</w:t>
      </w:r>
      <w:r w:rsidR="0097133D" w:rsidRPr="0097133D">
        <w:t xml:space="preserve"> lacks the means, </w:t>
      </w:r>
      <w:r w:rsidR="00E42CBC">
        <w:t>then fasting</w:t>
      </w:r>
      <w:r w:rsidR="0097133D" w:rsidRPr="0097133D">
        <w:t xml:space="preserve"> for three days during the </w:t>
      </w:r>
      <w:r w:rsidR="00565654">
        <w:t>Hajj</w:t>
      </w:r>
      <w:r w:rsidR="0097133D" w:rsidRPr="0097133D">
        <w:t xml:space="preserve"> and seven </w:t>
      </w:r>
      <w:r w:rsidR="00565654">
        <w:t xml:space="preserve">when </w:t>
      </w:r>
      <w:r w:rsidR="00E42CBC">
        <w:t>you</w:t>
      </w:r>
      <w:r w:rsidR="0097133D" w:rsidRPr="0097133D">
        <w:t xml:space="preserve"> </w:t>
      </w:r>
      <w:r w:rsidR="003E5F89">
        <w:t>have returned</w:t>
      </w:r>
      <w:r w:rsidR="0097133D" w:rsidRPr="0097133D">
        <w:t xml:space="preserve">, making ten in all. </w:t>
      </w:r>
      <w:r w:rsidR="00CE5E7D">
        <w:t>This</w:t>
      </w:r>
      <w:r w:rsidR="00F318DE" w:rsidRPr="0097133D">
        <w:t xml:space="preserve"> </w:t>
      </w:r>
      <w:r w:rsidR="00CD2BAC">
        <w:t xml:space="preserve">is for </w:t>
      </w:r>
      <w:r w:rsidR="00CE5E7D">
        <w:t>he</w:t>
      </w:r>
      <w:r w:rsidR="00CE5E7D" w:rsidRPr="0097133D">
        <w:t xml:space="preserve"> </w:t>
      </w:r>
      <w:r w:rsidR="0097133D" w:rsidRPr="0097133D">
        <w:t>whose household is</w:t>
      </w:r>
      <w:r w:rsidR="00440652">
        <w:t xml:space="preserve"> not</w:t>
      </w:r>
      <w:r w:rsidR="0097133D" w:rsidRPr="0097133D">
        <w:t xml:space="preserve"> </w:t>
      </w:r>
      <w:r w:rsidR="00F318DE">
        <w:t xml:space="preserve">present </w:t>
      </w:r>
      <w:r w:rsidR="00440652">
        <w:t xml:space="preserve">at the </w:t>
      </w:r>
      <w:r w:rsidR="0097133D" w:rsidRPr="0097133D">
        <w:t xml:space="preserve">Sacred Mosque. </w:t>
      </w:r>
      <w:r w:rsidR="000D154C">
        <w:t xml:space="preserve">And </w:t>
      </w:r>
      <w:r w:rsidR="00707459">
        <w:t>remain conscious</w:t>
      </w:r>
      <w:r w:rsidR="0097133D" w:rsidRPr="0097133D">
        <w:t xml:space="preserve"> of God, and </w:t>
      </w:r>
      <w:r w:rsidR="00565654">
        <w:t>know</w:t>
      </w:r>
      <w:r w:rsidR="0097133D" w:rsidRPr="0097133D">
        <w:t xml:space="preserve"> that </w:t>
      </w:r>
      <w:r w:rsidR="00F318DE">
        <w:t>God</w:t>
      </w:r>
      <w:r w:rsidR="00F318DE" w:rsidRPr="0097133D">
        <w:t xml:space="preserve"> </w:t>
      </w:r>
      <w:r w:rsidR="0097133D" w:rsidRPr="0097133D">
        <w:t>is stern in retribution.</w:t>
      </w:r>
    </w:p>
    <w:p w:rsidR="005827CD" w:rsidRDefault="00AD04CA" w:rsidP="005827CD">
      <w:r>
        <w:lastRenderedPageBreak/>
        <w:t xml:space="preserve">The </w:t>
      </w:r>
      <w:r w:rsidR="00A260B8">
        <w:t xml:space="preserve">Hajj </w:t>
      </w:r>
      <w:r w:rsidR="00F318DE">
        <w:t>is during specific</w:t>
      </w:r>
      <w:r w:rsidDel="00AD04CA">
        <w:t xml:space="preserve"> </w:t>
      </w:r>
      <w:r w:rsidR="005827CD">
        <w:t>months</w:t>
      </w:r>
      <w:r w:rsidR="00A260B8">
        <w:t xml:space="preserve">. </w:t>
      </w:r>
      <w:r>
        <w:t>W</w:t>
      </w:r>
      <w:r w:rsidR="00A260B8" w:rsidRPr="00A260B8">
        <w:t xml:space="preserve">hoever </w:t>
      </w:r>
      <w:r>
        <w:t xml:space="preserve">decides </w:t>
      </w:r>
      <w:r w:rsidR="00A260B8" w:rsidRPr="00A260B8">
        <w:t>to perform</w:t>
      </w:r>
      <w:r w:rsidR="00A260B8">
        <w:t xml:space="preserve"> the</w:t>
      </w:r>
      <w:r w:rsidR="00A260B8" w:rsidRPr="00A260B8">
        <w:t xml:space="preserve"> </w:t>
      </w:r>
      <w:r w:rsidR="00A260B8">
        <w:t>Hajj</w:t>
      </w:r>
      <w:r w:rsidR="00B264B8">
        <w:t>—</w:t>
      </w:r>
      <w:r w:rsidR="005827CD">
        <w:t xml:space="preserve">there </w:t>
      </w:r>
      <w:r w:rsidR="00A260B8">
        <w:t xml:space="preserve">shall be </w:t>
      </w:r>
      <w:r w:rsidR="005827CD">
        <w:t>no sexual relations</w:t>
      </w:r>
      <w:r w:rsidR="00A260B8">
        <w:t>,</w:t>
      </w:r>
      <w:r w:rsidR="005827CD">
        <w:t xml:space="preserve"> </w:t>
      </w:r>
      <w:r w:rsidR="00F318DE">
        <w:t>nor</w:t>
      </w:r>
      <w:r w:rsidR="005827CD">
        <w:t xml:space="preserve"> </w:t>
      </w:r>
      <w:r w:rsidR="00A260B8">
        <w:t xml:space="preserve">misconduct, </w:t>
      </w:r>
      <w:r w:rsidR="00F318DE">
        <w:t>nor</w:t>
      </w:r>
      <w:r w:rsidR="005827CD">
        <w:t xml:space="preserve"> </w:t>
      </w:r>
      <w:r w:rsidR="00A260B8" w:rsidRPr="00A260B8">
        <w:t xml:space="preserve">quarrelling </w:t>
      </w:r>
      <w:r w:rsidR="005827CD">
        <w:t xml:space="preserve">during </w:t>
      </w:r>
      <w:r w:rsidR="00A260B8">
        <w:t>the Hajj</w:t>
      </w:r>
      <w:r w:rsidR="005827CD">
        <w:t xml:space="preserve">. </w:t>
      </w:r>
      <w:r w:rsidR="00CE5E7D">
        <w:t>And w</w:t>
      </w:r>
      <w:r w:rsidR="005827CD">
        <w:t>hatever good you do</w:t>
      </w:r>
      <w:r w:rsidR="00A260B8">
        <w:t xml:space="preserve">, </w:t>
      </w:r>
      <w:r w:rsidR="009E58C9">
        <w:t>God</w:t>
      </w:r>
      <w:r w:rsidR="005827CD">
        <w:t xml:space="preserve"> knows it. And take provisions, but the best provision is </w:t>
      </w:r>
      <w:r w:rsidR="00A260B8">
        <w:t>righteousness</w:t>
      </w:r>
      <w:r w:rsidR="005827CD">
        <w:t xml:space="preserve">. </w:t>
      </w:r>
      <w:r>
        <w:t>And be mindful of Me</w:t>
      </w:r>
      <w:r w:rsidR="005827CD">
        <w:t xml:space="preserve">, O </w:t>
      </w:r>
      <w:r w:rsidR="00CE5E7D">
        <w:t xml:space="preserve">people of </w:t>
      </w:r>
      <w:r w:rsidR="005827CD">
        <w:t>understanding.</w:t>
      </w:r>
    </w:p>
    <w:p w:rsidR="003911C5" w:rsidRDefault="00B702A6" w:rsidP="005827CD">
      <w:r>
        <w:t xml:space="preserve">You commit no error by seeking </w:t>
      </w:r>
      <w:r w:rsidR="00777F89">
        <w:t xml:space="preserve">bounty </w:t>
      </w:r>
      <w:r>
        <w:t>from your Lord</w:t>
      </w:r>
      <w:r w:rsidR="003911C5">
        <w:t xml:space="preserve">. </w:t>
      </w:r>
      <w:r w:rsidR="003911C5" w:rsidRPr="003911C5">
        <w:t xml:space="preserve">When you </w:t>
      </w:r>
      <w:r w:rsidR="00CD2BAC" w:rsidRPr="00051841">
        <w:t xml:space="preserve">disperse </w:t>
      </w:r>
      <w:r w:rsidR="003911C5">
        <w:t xml:space="preserve">from </w:t>
      </w:r>
      <w:r w:rsidR="00777F89">
        <w:t>Arafat</w:t>
      </w:r>
      <w:r w:rsidR="003911C5">
        <w:t>,</w:t>
      </w:r>
      <w:r w:rsidR="003911C5" w:rsidRPr="003911C5">
        <w:t xml:space="preserve"> </w:t>
      </w:r>
      <w:r w:rsidR="003911C5">
        <w:t>remember</w:t>
      </w:r>
      <w:r w:rsidR="003911C5" w:rsidRPr="003911C5">
        <w:t xml:space="preserve"> </w:t>
      </w:r>
      <w:r w:rsidR="003911C5">
        <w:t>God</w:t>
      </w:r>
      <w:r w:rsidR="003911C5" w:rsidRPr="003911C5">
        <w:t xml:space="preserve"> at the Sacred </w:t>
      </w:r>
      <w:r w:rsidR="00777F89">
        <w:t>Landmark</w:t>
      </w:r>
      <w:r w:rsidR="003911C5" w:rsidRPr="003911C5">
        <w:t>.</w:t>
      </w:r>
      <w:r w:rsidR="00777F89">
        <w:t xml:space="preserve"> </w:t>
      </w:r>
      <w:r w:rsidR="00CD2BAC">
        <w:t>And r</w:t>
      </w:r>
      <w:r w:rsidR="003911C5">
        <w:t>emember</w:t>
      </w:r>
      <w:r w:rsidR="003911C5" w:rsidRPr="003911C5">
        <w:t xml:space="preserve"> Him </w:t>
      </w:r>
      <w:r w:rsidR="003911C5">
        <w:t>as He</w:t>
      </w:r>
      <w:r w:rsidR="003911C5" w:rsidRPr="003911C5">
        <w:t xml:space="preserve"> </w:t>
      </w:r>
      <w:r w:rsidR="00777F89">
        <w:t>has guided you</w:t>
      </w:r>
      <w:r w:rsidR="00796651">
        <w:t xml:space="preserve">. </w:t>
      </w:r>
      <w:r w:rsidR="00CE5E7D">
        <w:t>Although, b</w:t>
      </w:r>
      <w:r w:rsidR="00796651">
        <w:t>efore that</w:t>
      </w:r>
      <w:r w:rsidR="00CE5E7D">
        <w:t>,</w:t>
      </w:r>
      <w:r w:rsidR="00796651" w:rsidRPr="00051841">
        <w:t xml:space="preserve"> </w:t>
      </w:r>
      <w:r w:rsidR="00051841" w:rsidRPr="00051841">
        <w:t>you were of those astray.</w:t>
      </w:r>
    </w:p>
    <w:p w:rsidR="00051841" w:rsidRDefault="005827CD" w:rsidP="005827CD">
      <w:r>
        <w:t xml:space="preserve">Then </w:t>
      </w:r>
      <w:r w:rsidR="00051841" w:rsidRPr="00051841">
        <w:t xml:space="preserve">disperse </w:t>
      </w:r>
      <w:r>
        <w:t xml:space="preserve">from </w:t>
      </w:r>
      <w:r w:rsidR="00051841">
        <w:t>w</w:t>
      </w:r>
      <w:r>
        <w:t xml:space="preserve">here the people </w:t>
      </w:r>
      <w:r w:rsidR="00051841" w:rsidRPr="00051841">
        <w:t>disperse</w:t>
      </w:r>
      <w:r w:rsidR="00051841">
        <w:t>,</w:t>
      </w:r>
      <w:r w:rsidR="00051841" w:rsidRPr="00051841">
        <w:t xml:space="preserve"> </w:t>
      </w:r>
      <w:r>
        <w:t xml:space="preserve">and ask </w:t>
      </w:r>
      <w:r w:rsidR="009E58C9">
        <w:t>God</w:t>
      </w:r>
      <w:r w:rsidR="00051841">
        <w:t xml:space="preserve"> for forgiveness. </w:t>
      </w:r>
      <w:r w:rsidR="00051841" w:rsidRPr="00051841">
        <w:t xml:space="preserve">God is </w:t>
      </w:r>
      <w:r w:rsidR="00CD2BAC">
        <w:t xml:space="preserve">Most </w:t>
      </w:r>
      <w:r w:rsidR="00051841" w:rsidRPr="00051841">
        <w:t>Forgiving, Most Merciful.</w:t>
      </w:r>
    </w:p>
    <w:p w:rsidR="005827CD" w:rsidRDefault="00CD2BAC">
      <w:r>
        <w:t xml:space="preserve">When you have completed </w:t>
      </w:r>
      <w:r w:rsidR="00051841" w:rsidRPr="00051841">
        <w:t xml:space="preserve">your rites, </w:t>
      </w:r>
      <w:r w:rsidR="00051841">
        <w:t>remember</w:t>
      </w:r>
      <w:r w:rsidR="00051841" w:rsidRPr="00051841">
        <w:t xml:space="preserve"> </w:t>
      </w:r>
      <w:r w:rsidR="00051841">
        <w:t>God</w:t>
      </w:r>
      <w:r w:rsidR="00051841" w:rsidRPr="00051841">
        <w:t xml:space="preserve"> as you </w:t>
      </w:r>
      <w:r w:rsidR="00051841">
        <w:t>remember</w:t>
      </w:r>
      <w:r w:rsidR="00051841" w:rsidRPr="00051841">
        <w:t xml:space="preserve"> your parents, or even </w:t>
      </w:r>
      <w:r w:rsidR="00051841">
        <w:t>more</w:t>
      </w:r>
      <w:r w:rsidR="00051841" w:rsidRPr="00051841">
        <w:t>. Among the people</w:t>
      </w:r>
      <w:r w:rsidR="00777F89" w:rsidRPr="00777F89">
        <w:t xml:space="preserve"> </w:t>
      </w:r>
      <w:r w:rsidR="00777F89">
        <w:t>is he</w:t>
      </w:r>
      <w:r w:rsidR="00051841" w:rsidRPr="00051841">
        <w:t xml:space="preserve"> who say</w:t>
      </w:r>
      <w:r w:rsidR="00777F89">
        <w:t>s</w:t>
      </w:r>
      <w:r w:rsidR="00051841" w:rsidRPr="00051841">
        <w:t xml:space="preserve">, </w:t>
      </w:r>
      <w:r w:rsidR="00A2697A">
        <w:t>“</w:t>
      </w:r>
      <w:r w:rsidR="00051841" w:rsidRPr="00051841">
        <w:t xml:space="preserve">Our Lord, give us </w:t>
      </w:r>
      <w:r w:rsidR="00051841">
        <w:t>in</w:t>
      </w:r>
      <w:r w:rsidR="00051841" w:rsidRPr="00051841">
        <w:t xml:space="preserve"> this world,</w:t>
      </w:r>
      <w:r w:rsidR="00A2697A">
        <w:t>”</w:t>
      </w:r>
      <w:r w:rsidR="00051841" w:rsidRPr="00051841">
        <w:t xml:space="preserve"> </w:t>
      </w:r>
      <w:r w:rsidR="00CE5E7D">
        <w:t>yet he has no share in the Hereafter.</w:t>
      </w:r>
    </w:p>
    <w:p w:rsidR="005827CD" w:rsidRDefault="00C01558" w:rsidP="005827CD">
      <w:r>
        <w:t>And among them is he who says</w:t>
      </w:r>
      <w:r w:rsidR="005827CD">
        <w:t xml:space="preserve">, </w:t>
      </w:r>
      <w:r w:rsidR="00A2697A">
        <w:t>“</w:t>
      </w:r>
      <w:r w:rsidR="005827CD">
        <w:t xml:space="preserve">Our Lord, give us </w:t>
      </w:r>
      <w:r w:rsidR="00AF6AAC">
        <w:t xml:space="preserve">goodness in this world, and goodness in the </w:t>
      </w:r>
      <w:r w:rsidR="005827CD">
        <w:t>Hereafter</w:t>
      </w:r>
      <w:r w:rsidR="00AF6AAC">
        <w:t>,</w:t>
      </w:r>
      <w:r w:rsidR="005827CD">
        <w:t xml:space="preserve"> </w:t>
      </w:r>
      <w:r>
        <w:t>and protect us</w:t>
      </w:r>
      <w:r w:rsidDel="00C01558">
        <w:t xml:space="preserve"> </w:t>
      </w:r>
      <w:r>
        <w:t xml:space="preserve">from </w:t>
      </w:r>
      <w:r w:rsidR="005827CD">
        <w:t xml:space="preserve">the </w:t>
      </w:r>
      <w:r>
        <w:t xml:space="preserve">torment </w:t>
      </w:r>
      <w:r w:rsidR="005827CD">
        <w:t>of the Fire.</w:t>
      </w:r>
      <w:r w:rsidR="00A2697A">
        <w:t>”</w:t>
      </w:r>
    </w:p>
    <w:p w:rsidR="00C01558" w:rsidRDefault="00C01558" w:rsidP="005827CD">
      <w:r>
        <w:t xml:space="preserve">These will </w:t>
      </w:r>
      <w:r w:rsidR="00796651">
        <w:t xml:space="preserve">have a </w:t>
      </w:r>
      <w:r>
        <w:t xml:space="preserve">share </w:t>
      </w:r>
      <w:r w:rsidR="00796651">
        <w:t xml:space="preserve">of what </w:t>
      </w:r>
      <w:r>
        <w:t xml:space="preserve">they have earned. God is </w:t>
      </w:r>
      <w:r w:rsidR="00796651">
        <w:t>swift in reckoning</w:t>
      </w:r>
      <w:r>
        <w:t>.</w:t>
      </w:r>
    </w:p>
    <w:p w:rsidR="005827CD" w:rsidRDefault="00CD2BAC">
      <w:r>
        <w:t>And r</w:t>
      </w:r>
      <w:r w:rsidR="00007E40">
        <w:t>emember</w:t>
      </w:r>
      <w:r w:rsidR="005827CD">
        <w:t xml:space="preserve"> </w:t>
      </w:r>
      <w:r w:rsidR="009E58C9">
        <w:t>God</w:t>
      </w:r>
      <w:r w:rsidR="005827CD">
        <w:t xml:space="preserve"> </w:t>
      </w:r>
      <w:r>
        <w:t xml:space="preserve">during the </w:t>
      </w:r>
      <w:r w:rsidR="00007E40">
        <w:t xml:space="preserve">designated </w:t>
      </w:r>
      <w:r w:rsidR="005827CD">
        <w:t xml:space="preserve">days. </w:t>
      </w:r>
      <w:r w:rsidR="00796651">
        <w:t>But w</w:t>
      </w:r>
      <w:r w:rsidR="00007E40">
        <w:t xml:space="preserve">hoever hurries on in two days </w:t>
      </w:r>
      <w:r w:rsidR="00300CA9">
        <w:t xml:space="preserve">commits </w:t>
      </w:r>
      <w:r w:rsidR="00007E40">
        <w:t xml:space="preserve">no wrong, and whoever stays on </w:t>
      </w:r>
      <w:r w:rsidR="00300CA9">
        <w:t>commits</w:t>
      </w:r>
      <w:r w:rsidR="00007E40">
        <w:t xml:space="preserve"> no wrong</w:t>
      </w:r>
      <w:r w:rsidR="00B264B8">
        <w:t>—</w:t>
      </w:r>
      <w:r w:rsidR="00007E40">
        <w:t xml:space="preserve">provided he </w:t>
      </w:r>
      <w:r w:rsidR="00936031">
        <w:t>maintains righteousness</w:t>
      </w:r>
      <w:r w:rsidR="005827CD">
        <w:t xml:space="preserve">. And </w:t>
      </w:r>
      <w:r w:rsidR="00007E40">
        <w:t>obey</w:t>
      </w:r>
      <w:r w:rsidR="00007E40" w:rsidDel="00007E40">
        <w:t xml:space="preserve"> </w:t>
      </w:r>
      <w:r w:rsidR="009E58C9">
        <w:t>God</w:t>
      </w:r>
      <w:r w:rsidR="00936031">
        <w:t>,</w:t>
      </w:r>
      <w:r w:rsidR="005827CD">
        <w:t xml:space="preserve"> and know that </w:t>
      </w:r>
      <w:r w:rsidR="00936031">
        <w:t xml:space="preserve">to </w:t>
      </w:r>
      <w:r w:rsidR="005827CD">
        <w:t>Him you will be gathered.</w:t>
      </w:r>
    </w:p>
    <w:p w:rsidR="005827CD" w:rsidRDefault="00BA4583" w:rsidP="005827CD">
      <w:r>
        <w:t>A</w:t>
      </w:r>
      <w:r w:rsidR="00EB0F00">
        <w:t>mong the people is he whose speech about the worldly life impresses you</w:t>
      </w:r>
      <w:r w:rsidR="00533DED" w:rsidRPr="00533DED">
        <w:t xml:space="preserve">, and </w:t>
      </w:r>
      <w:r w:rsidR="00533DED">
        <w:t xml:space="preserve">he </w:t>
      </w:r>
      <w:r w:rsidR="00533DED" w:rsidRPr="00533DED">
        <w:t>call</w:t>
      </w:r>
      <w:r w:rsidR="00533DED">
        <w:t>s</w:t>
      </w:r>
      <w:r w:rsidR="00533DED" w:rsidRPr="00533DED">
        <w:t xml:space="preserve"> G</w:t>
      </w:r>
      <w:r w:rsidR="00533DED">
        <w:t>od</w:t>
      </w:r>
      <w:r w:rsidR="00533DED" w:rsidRPr="00533DED">
        <w:t xml:space="preserve"> to witness </w:t>
      </w:r>
      <w:r w:rsidR="006A4E89">
        <w:t xml:space="preserve">what is in </w:t>
      </w:r>
      <w:r w:rsidR="00EB0F00">
        <w:t xml:space="preserve">his </w:t>
      </w:r>
      <w:r w:rsidR="006A4E89">
        <w:t>heart</w:t>
      </w:r>
      <w:r w:rsidR="00533DED" w:rsidRPr="00533DED">
        <w:t xml:space="preserve">, </w:t>
      </w:r>
      <w:r w:rsidR="00EB0F00">
        <w:t>while he is the most hostile of adversaries</w:t>
      </w:r>
      <w:r w:rsidR="00533DED" w:rsidRPr="00533DED">
        <w:t>.</w:t>
      </w:r>
    </w:p>
    <w:p w:rsidR="005827CD" w:rsidRDefault="00300CA9" w:rsidP="005827CD">
      <w:r>
        <w:t xml:space="preserve">When </w:t>
      </w:r>
      <w:r w:rsidR="00EB0F00">
        <w:t xml:space="preserve">he gains power, he </w:t>
      </w:r>
      <w:r>
        <w:t>strives</w:t>
      </w:r>
      <w:r w:rsidR="00EB0F00">
        <w:t xml:space="preserve"> to spread corruption </w:t>
      </w:r>
      <w:r>
        <w:t>on earth</w:t>
      </w:r>
      <w:r w:rsidR="009E0C28">
        <w:t xml:space="preserve">, </w:t>
      </w:r>
      <w:r w:rsidR="00EB0F00">
        <w:t xml:space="preserve">destroying </w:t>
      </w:r>
      <w:r w:rsidR="009E0C28">
        <w:t xml:space="preserve">properties </w:t>
      </w:r>
      <w:r w:rsidR="005827CD">
        <w:t xml:space="preserve">and </w:t>
      </w:r>
      <w:r w:rsidR="009E0C28" w:rsidRPr="009E0C28">
        <w:t>lives</w:t>
      </w:r>
      <w:r w:rsidR="005827CD">
        <w:t>.</w:t>
      </w:r>
      <w:r w:rsidR="00EB0F00">
        <w:t xml:space="preserve"> </w:t>
      </w:r>
      <w:r w:rsidR="009E58C9">
        <w:t>God</w:t>
      </w:r>
      <w:r w:rsidR="005827CD">
        <w:t xml:space="preserve"> does not </w:t>
      </w:r>
      <w:r w:rsidR="009E0C28">
        <w:t xml:space="preserve">like </w:t>
      </w:r>
      <w:r w:rsidR="005827CD">
        <w:t>corruption.</w:t>
      </w:r>
    </w:p>
    <w:p w:rsidR="005827CD" w:rsidRDefault="00D3367A" w:rsidP="005827CD">
      <w:r>
        <w:t>And w</w:t>
      </w:r>
      <w:r w:rsidR="00EB0F00">
        <w:t>hen he is told</w:t>
      </w:r>
      <w:r w:rsidR="005827CD">
        <w:t xml:space="preserve">, </w:t>
      </w:r>
      <w:r w:rsidR="00A2697A">
        <w:t>“</w:t>
      </w:r>
      <w:r w:rsidR="0091403A" w:rsidRPr="0091403A">
        <w:t xml:space="preserve">Beware </w:t>
      </w:r>
      <w:r w:rsidR="0091403A">
        <w:t>of God</w:t>
      </w:r>
      <w:r w:rsidR="005827CD">
        <w:t>,</w:t>
      </w:r>
      <w:r w:rsidR="00A2697A">
        <w:t>”</w:t>
      </w:r>
      <w:r w:rsidR="005827CD">
        <w:t xml:space="preserve"> </w:t>
      </w:r>
      <w:r w:rsidR="00EB0F00">
        <w:t>his pride leads him to more sin</w:t>
      </w:r>
      <w:r w:rsidR="005827CD">
        <w:t>. Hell</w:t>
      </w:r>
      <w:r w:rsidR="0091403A">
        <w:t xml:space="preserve"> is enough for him</w:t>
      </w:r>
      <w:r w:rsidR="00B264B8">
        <w:t>—</w:t>
      </w:r>
      <w:r w:rsidR="00817F0F" w:rsidRPr="00817F0F">
        <w:t xml:space="preserve">a </w:t>
      </w:r>
      <w:r w:rsidR="00855FBE">
        <w:t>dreadful</w:t>
      </w:r>
      <w:r w:rsidR="00855FBE" w:rsidRPr="00817F0F" w:rsidDel="00855FBE">
        <w:t xml:space="preserve"> </w:t>
      </w:r>
      <w:r w:rsidR="00817F0F" w:rsidRPr="00817F0F">
        <w:t>abode</w:t>
      </w:r>
      <w:r w:rsidR="008D49E7">
        <w:t>.</w:t>
      </w:r>
    </w:p>
    <w:p w:rsidR="0043350D" w:rsidRDefault="0043350D" w:rsidP="005827CD">
      <w:r w:rsidRPr="0043350D">
        <w:t xml:space="preserve">And among the people is he who sells </w:t>
      </w:r>
      <w:r>
        <w:t>himself</w:t>
      </w:r>
      <w:r w:rsidRPr="0043350D">
        <w:t xml:space="preserve"> seeking </w:t>
      </w:r>
      <w:r>
        <w:t>God’s approval</w:t>
      </w:r>
      <w:r w:rsidR="00855FBE">
        <w:t xml:space="preserve">. </w:t>
      </w:r>
      <w:r>
        <w:t xml:space="preserve">God is kind </w:t>
      </w:r>
      <w:r w:rsidR="00796651">
        <w:t xml:space="preserve">towards </w:t>
      </w:r>
      <w:r>
        <w:t xml:space="preserve">the </w:t>
      </w:r>
      <w:r w:rsidR="00855FBE">
        <w:t>servants</w:t>
      </w:r>
      <w:r w:rsidRPr="0043350D">
        <w:t xml:space="preserve">. </w:t>
      </w:r>
    </w:p>
    <w:p w:rsidR="005827CD" w:rsidRDefault="005827CD" w:rsidP="005827CD">
      <w:r>
        <w:lastRenderedPageBreak/>
        <w:t>O you who believ</w:t>
      </w:r>
      <w:r w:rsidR="00274E88">
        <w:t>e</w:t>
      </w:r>
      <w:r w:rsidR="00855FBE">
        <w:t xml:space="preserve">! Enter into submission, </w:t>
      </w:r>
      <w:r w:rsidR="00274E88" w:rsidRPr="00274E88">
        <w:t>wholeheartedly</w:t>
      </w:r>
      <w:r w:rsidR="00274E88">
        <w:t>, and</w:t>
      </w:r>
      <w:r w:rsidR="00274E88" w:rsidRPr="00274E88" w:rsidDel="00274E88">
        <w:t xml:space="preserve"> </w:t>
      </w:r>
      <w:r>
        <w:t>do not follow the footsteps of Satan</w:t>
      </w:r>
      <w:r w:rsidR="00855FBE">
        <w:t>; he</w:t>
      </w:r>
      <w:r>
        <w:t xml:space="preserve"> is to you a</w:t>
      </w:r>
      <w:r w:rsidR="00855FBE">
        <w:t>n</w:t>
      </w:r>
      <w:r>
        <w:t xml:space="preserve"> </w:t>
      </w:r>
      <w:r w:rsidR="00855FBE">
        <w:t>outright</w:t>
      </w:r>
      <w:r w:rsidR="00855FBE" w:rsidDel="00855FBE">
        <w:t xml:space="preserve"> </w:t>
      </w:r>
      <w:r>
        <w:t>enemy.</w:t>
      </w:r>
    </w:p>
    <w:p w:rsidR="005827CD" w:rsidRDefault="00707459" w:rsidP="005827CD">
      <w:r>
        <w:t>But i</w:t>
      </w:r>
      <w:r w:rsidR="005827CD">
        <w:t xml:space="preserve">f you </w:t>
      </w:r>
      <w:r w:rsidR="000647FE" w:rsidRPr="000647FE">
        <w:t xml:space="preserve">slip </w:t>
      </w:r>
      <w:r w:rsidR="005827CD">
        <w:t>after</w:t>
      </w:r>
      <w:r w:rsidR="000647FE">
        <w:t xml:space="preserve"> the</w:t>
      </w:r>
      <w:r w:rsidR="005827CD">
        <w:t xml:space="preserve"> proofs have come to you, know that </w:t>
      </w:r>
      <w:r w:rsidR="009E58C9">
        <w:t>God</w:t>
      </w:r>
      <w:r w:rsidR="005827CD">
        <w:t xml:space="preserve"> is </w:t>
      </w:r>
      <w:r w:rsidR="00300CA9">
        <w:t xml:space="preserve">Powerful and </w:t>
      </w:r>
      <w:r w:rsidR="005827CD">
        <w:t>Wise.</w:t>
      </w:r>
    </w:p>
    <w:p w:rsidR="00CA66E2" w:rsidRDefault="00AA6E4F" w:rsidP="005827CD">
      <w:r w:rsidRPr="00AA6E4F">
        <w:t xml:space="preserve">Are they waiting </w:t>
      </w:r>
      <w:r w:rsidR="00855FBE">
        <w:t xml:space="preserve">for </w:t>
      </w:r>
      <w:r>
        <w:t>God</w:t>
      </w:r>
      <w:r w:rsidR="00855FBE" w:rsidRPr="00855FBE">
        <w:t xml:space="preserve"> </w:t>
      </w:r>
      <w:r w:rsidR="00855FBE">
        <w:t>Himself</w:t>
      </w:r>
      <w:r w:rsidRPr="00AA6E4F">
        <w:t xml:space="preserve"> </w:t>
      </w:r>
      <w:r w:rsidR="00855FBE">
        <w:t>to</w:t>
      </w:r>
      <w:r w:rsidR="00855FBE" w:rsidRPr="00AA6E4F">
        <w:t xml:space="preserve"> </w:t>
      </w:r>
      <w:r w:rsidRPr="00AA6E4F">
        <w:t>come to</w:t>
      </w:r>
      <w:r w:rsidR="00855FBE">
        <w:t xml:space="preserve"> them</w:t>
      </w:r>
      <w:r w:rsidRPr="00AA6E4F">
        <w:t xml:space="preserve"> </w:t>
      </w:r>
      <w:r w:rsidR="00855FBE">
        <w:t xml:space="preserve">in the </w:t>
      </w:r>
      <w:r w:rsidR="002A0FA0">
        <w:t>shadows of the clouds</w:t>
      </w:r>
      <w:r w:rsidR="00CA66E2">
        <w:t xml:space="preserve">, together with the angels, and </w:t>
      </w:r>
      <w:r w:rsidR="00CE5E7D">
        <w:t xml:space="preserve">thus </w:t>
      </w:r>
      <w:r w:rsidR="00CA66E2">
        <w:t>t</w:t>
      </w:r>
      <w:r>
        <w:t xml:space="preserve">he </w:t>
      </w:r>
      <w:r w:rsidRPr="00AA6E4F">
        <w:t xml:space="preserve">matter </w:t>
      </w:r>
      <w:r w:rsidR="00CE5E7D">
        <w:t xml:space="preserve">is </w:t>
      </w:r>
      <w:r w:rsidR="00CA66E2">
        <w:t>settled?</w:t>
      </w:r>
      <w:r w:rsidRPr="00AA6E4F">
        <w:t xml:space="preserve"> </w:t>
      </w:r>
      <w:r w:rsidR="00300CA9">
        <w:t xml:space="preserve">All things </w:t>
      </w:r>
      <w:r w:rsidR="00796651">
        <w:t>are returned to</w:t>
      </w:r>
      <w:r w:rsidR="00300CA9">
        <w:t xml:space="preserve"> God</w:t>
      </w:r>
      <w:r w:rsidR="002A0FA0">
        <w:t>.</w:t>
      </w:r>
    </w:p>
    <w:p w:rsidR="005827CD" w:rsidRDefault="005827CD" w:rsidP="005827CD">
      <w:r>
        <w:t xml:space="preserve">Ask the Children of Israel how many </w:t>
      </w:r>
      <w:r w:rsidR="00CA66E2">
        <w:t xml:space="preserve">clear </w:t>
      </w:r>
      <w:r>
        <w:t>sign</w:t>
      </w:r>
      <w:r w:rsidR="00CA66E2">
        <w:t xml:space="preserve">s </w:t>
      </w:r>
      <w:r>
        <w:t xml:space="preserve">We </w:t>
      </w:r>
      <w:r w:rsidR="00CA66E2">
        <w:t xml:space="preserve">have </w:t>
      </w:r>
      <w:r w:rsidR="00300CA9">
        <w:t xml:space="preserve">given </w:t>
      </w:r>
      <w:r>
        <w:t xml:space="preserve">them. </w:t>
      </w:r>
      <w:r w:rsidR="002A0FA0">
        <w:t>W</w:t>
      </w:r>
      <w:r>
        <w:t xml:space="preserve">hoever </w:t>
      </w:r>
      <w:r w:rsidR="002A0FA0">
        <w:t xml:space="preserve">alters </w:t>
      </w:r>
      <w:r w:rsidR="00707459">
        <w:t>the blessing of God</w:t>
      </w:r>
      <w:r w:rsidR="002A0FA0">
        <w:t xml:space="preserve"> </w:t>
      </w:r>
      <w:r>
        <w:t>after it has come to him</w:t>
      </w:r>
      <w:r w:rsidR="0003149E">
        <w:t>—</w:t>
      </w:r>
      <w:r w:rsidR="009E58C9">
        <w:t>God</w:t>
      </w:r>
      <w:r>
        <w:t xml:space="preserve"> is severe in </w:t>
      </w:r>
      <w:r w:rsidR="002A0FA0">
        <w:t>retribution</w:t>
      </w:r>
      <w:r>
        <w:t>.</w:t>
      </w:r>
    </w:p>
    <w:p w:rsidR="00946399" w:rsidRDefault="002A0FA0" w:rsidP="005827CD">
      <w:r>
        <w:t>Beautified is the life of this world for those who disbelieve</w:t>
      </w:r>
      <w:r w:rsidR="005827CD">
        <w:t xml:space="preserve">, and they </w:t>
      </w:r>
      <w:r>
        <w:t xml:space="preserve">ridicule </w:t>
      </w:r>
      <w:r w:rsidR="005827CD">
        <w:t xml:space="preserve">those who believe. But </w:t>
      </w:r>
      <w:r w:rsidR="00946399">
        <w:t xml:space="preserve">the righteous </w:t>
      </w:r>
      <w:r>
        <w:t>will be</w:t>
      </w:r>
      <w:r w:rsidDel="002A0FA0">
        <w:t xml:space="preserve"> </w:t>
      </w:r>
      <w:r w:rsidR="005827CD">
        <w:t>above them on the Day of Resurrection.</w:t>
      </w:r>
      <w:r w:rsidR="00946399">
        <w:t xml:space="preserve"> </w:t>
      </w:r>
      <w:r w:rsidR="00946399" w:rsidRPr="00946399">
        <w:t xml:space="preserve">God provides </w:t>
      </w:r>
      <w:r w:rsidR="00946399">
        <w:t xml:space="preserve">to </w:t>
      </w:r>
      <w:r w:rsidR="00300CA9">
        <w:t xml:space="preserve">whomever </w:t>
      </w:r>
      <w:r w:rsidR="00CE5E7D">
        <w:t xml:space="preserve">He </w:t>
      </w:r>
      <w:r w:rsidR="00946399">
        <w:t>wills without measure.</w:t>
      </w:r>
    </w:p>
    <w:p w:rsidR="005827CD" w:rsidRDefault="00300CA9" w:rsidP="005827CD">
      <w:r>
        <w:t xml:space="preserve">Humanity used to be one </w:t>
      </w:r>
      <w:r w:rsidR="002A0FA0">
        <w:t>community</w:t>
      </w:r>
      <w:r w:rsidR="00107C6F">
        <w:t>;</w:t>
      </w:r>
      <w:r w:rsidR="00107C6F" w:rsidRPr="00107C6F">
        <w:t xml:space="preserve"> </w:t>
      </w:r>
      <w:r w:rsidR="00707459">
        <w:t>then</w:t>
      </w:r>
      <w:r w:rsidR="0058453C" w:rsidRPr="00107C6F">
        <w:t xml:space="preserve"> </w:t>
      </w:r>
      <w:r w:rsidR="00107C6F">
        <w:t>God</w:t>
      </w:r>
      <w:r w:rsidR="00107C6F" w:rsidRPr="00107C6F">
        <w:t xml:space="preserve"> sent the prophets</w:t>
      </w:r>
      <w:r w:rsidR="00F14B08">
        <w:t>,</w:t>
      </w:r>
      <w:r w:rsidR="00107C6F" w:rsidRPr="00107C6F">
        <w:t xml:space="preserve"> </w:t>
      </w:r>
      <w:r w:rsidR="00F14B08">
        <w:t xml:space="preserve">bringing good news and </w:t>
      </w:r>
      <w:r w:rsidR="0058453C">
        <w:t xml:space="preserve">giving </w:t>
      </w:r>
      <w:r w:rsidR="00F14B08">
        <w:t>warnings</w:t>
      </w:r>
      <w:r w:rsidR="00107C6F" w:rsidRPr="00107C6F">
        <w:t xml:space="preserve">. </w:t>
      </w:r>
      <w:r w:rsidR="00F14B08">
        <w:t xml:space="preserve">And </w:t>
      </w:r>
      <w:r w:rsidR="00107C6F" w:rsidRPr="00107C6F">
        <w:t xml:space="preserve">He sent down with them the </w:t>
      </w:r>
      <w:r w:rsidR="00F14B08">
        <w:t>S</w:t>
      </w:r>
      <w:r w:rsidR="00F14B08" w:rsidRPr="00107C6F">
        <w:t>cripture</w:t>
      </w:r>
      <w:r w:rsidR="00F14B08">
        <w:t xml:space="preserve">, with the </w:t>
      </w:r>
      <w:r w:rsidR="00107C6F" w:rsidRPr="00107C6F">
        <w:t xml:space="preserve">truth, to judge </w:t>
      </w:r>
      <w:r w:rsidR="00107C6F">
        <w:t>between</w:t>
      </w:r>
      <w:r w:rsidR="00107C6F" w:rsidRPr="00107C6F">
        <w:t xml:space="preserve"> people </w:t>
      </w:r>
      <w:r w:rsidR="0058453C">
        <w:t xml:space="preserve">regarding </w:t>
      </w:r>
      <w:r w:rsidR="00F14B08">
        <w:t>their differences</w:t>
      </w:r>
      <w:r w:rsidR="00107C6F">
        <w:t>.</w:t>
      </w:r>
      <w:r w:rsidR="00107C6F" w:rsidRPr="00107C6F">
        <w:t xml:space="preserve"> </w:t>
      </w:r>
      <w:r w:rsidR="0058453C">
        <w:t xml:space="preserve">But </w:t>
      </w:r>
      <w:r w:rsidR="00F14B08">
        <w:t xml:space="preserve">none differed over </w:t>
      </w:r>
      <w:r w:rsidR="00820F09">
        <w:t xml:space="preserve">it </w:t>
      </w:r>
      <w:r w:rsidR="00F14B08">
        <w:t>except those who were given it</w:t>
      </w:r>
      <w:r w:rsidR="00B264B8">
        <w:t>—</w:t>
      </w:r>
      <w:r w:rsidR="00F14B08">
        <w:t>after the proofs had come to them</w:t>
      </w:r>
      <w:r w:rsidR="00B264B8">
        <w:t>—</w:t>
      </w:r>
      <w:r w:rsidR="00F14B08">
        <w:t xml:space="preserve">out of </w:t>
      </w:r>
      <w:r w:rsidR="0058453C">
        <w:t>mutual envy</w:t>
      </w:r>
      <w:r w:rsidR="00F14B08">
        <w:t xml:space="preserve"> </w:t>
      </w:r>
      <w:r w:rsidR="0058453C">
        <w:t xml:space="preserve">between </w:t>
      </w:r>
      <w:r w:rsidR="00CA61A0">
        <w:t>them</w:t>
      </w:r>
      <w:r w:rsidR="00F14B08">
        <w:t>.</w:t>
      </w:r>
      <w:r w:rsidR="00E3389F">
        <w:t xml:space="preserve"> </w:t>
      </w:r>
      <w:r w:rsidR="00F14B08">
        <w:t>Then God</w:t>
      </w:r>
      <w:r w:rsidR="00E3389F" w:rsidRPr="00E3389F">
        <w:t xml:space="preserve"> guided those who believe</w:t>
      </w:r>
      <w:r w:rsidR="00CA7ECA">
        <w:t>d</w:t>
      </w:r>
      <w:r w:rsidR="00E3389F" w:rsidRPr="00E3389F">
        <w:t xml:space="preserve"> to the truth they </w:t>
      </w:r>
      <w:r w:rsidR="00CA7ECA">
        <w:t>had disputed, in accordance with His will</w:t>
      </w:r>
      <w:r w:rsidR="00E3389F" w:rsidRPr="00E3389F">
        <w:t>.</w:t>
      </w:r>
      <w:r w:rsidR="00E3389F">
        <w:t xml:space="preserve"> </w:t>
      </w:r>
      <w:r w:rsidR="00CA7ECA">
        <w:t xml:space="preserve">God </w:t>
      </w:r>
      <w:r w:rsidR="00E3389F" w:rsidRPr="00E3389F">
        <w:t>guides whom He wills to a straight path.</w:t>
      </w:r>
      <w:r w:rsidR="00E3389F" w:rsidRPr="00E3389F" w:rsidDel="00107C6F">
        <w:t xml:space="preserve"> </w:t>
      </w:r>
    </w:p>
    <w:p w:rsidR="005827CD" w:rsidRDefault="0058453C">
      <w:r>
        <w:t>Or d</w:t>
      </w:r>
      <w:r w:rsidR="00CA7ECA">
        <w:t>o you expect to enter Paradise</w:t>
      </w:r>
      <w:r w:rsidR="00820F09">
        <w:t xml:space="preserve"> before the example of those who came before you had reached you?</w:t>
      </w:r>
      <w:r w:rsidR="00CA7ECA">
        <w:t xml:space="preserve"> </w:t>
      </w:r>
      <w:r w:rsidR="00707459">
        <w:t xml:space="preserve">Adversity and hardship </w:t>
      </w:r>
      <w:r w:rsidR="00820F09">
        <w:t>had</w:t>
      </w:r>
      <w:r w:rsidR="008F5232">
        <w:t xml:space="preserve"> </w:t>
      </w:r>
      <w:r w:rsidR="00707459">
        <w:t>afflicted them</w:t>
      </w:r>
      <w:r w:rsidR="00857EF4">
        <w:t>,</w:t>
      </w:r>
      <w:r w:rsidR="00482B2B" w:rsidRPr="00482B2B" w:rsidDel="00482B2B">
        <w:t xml:space="preserve"> </w:t>
      </w:r>
      <w:r w:rsidR="005827CD">
        <w:t xml:space="preserve">and </w:t>
      </w:r>
      <w:r w:rsidR="000D1FF7">
        <w:t xml:space="preserve">they </w:t>
      </w:r>
      <w:r w:rsidR="005827CD">
        <w:t xml:space="preserve">were </w:t>
      </w:r>
      <w:r w:rsidR="00857EF4">
        <w:t xml:space="preserve">so </w:t>
      </w:r>
      <w:r w:rsidR="005827CD">
        <w:t xml:space="preserve">shaken </w:t>
      </w:r>
      <w:r w:rsidR="00A87EAC">
        <w:t xml:space="preserve">up, </w:t>
      </w:r>
      <w:r w:rsidR="00857EF4">
        <w:t xml:space="preserve">that </w:t>
      </w:r>
      <w:r w:rsidR="00A87EAC">
        <w:t xml:space="preserve">the </w:t>
      </w:r>
      <w:r w:rsidR="00857EF4">
        <w:t xml:space="preserve">Messenger </w:t>
      </w:r>
      <w:r w:rsidR="005827CD">
        <w:t>and those who believed with him said,</w:t>
      </w:r>
      <w:r w:rsidR="00A87EAC">
        <w:t xml:space="preserve"> </w:t>
      </w:r>
      <w:r w:rsidR="00A2697A">
        <w:t>“</w:t>
      </w:r>
      <w:r w:rsidR="005827CD">
        <w:t xml:space="preserve">When </w:t>
      </w:r>
      <w:r w:rsidR="002C7893">
        <w:t xml:space="preserve">is </w:t>
      </w:r>
      <w:r w:rsidR="009E58C9">
        <w:t>God</w:t>
      </w:r>
      <w:r w:rsidR="00A87EAC">
        <w:t>’s victory</w:t>
      </w:r>
      <w:r w:rsidR="005827CD">
        <w:t>?</w:t>
      </w:r>
      <w:r w:rsidR="00A2697A">
        <w:t>”</w:t>
      </w:r>
      <w:r w:rsidR="005827CD">
        <w:t xml:space="preserve"> </w:t>
      </w:r>
      <w:r w:rsidR="00A87EAC">
        <w:t xml:space="preserve">Indeed, </w:t>
      </w:r>
      <w:r w:rsidR="009E58C9">
        <w:t>God</w:t>
      </w:r>
      <w:r w:rsidR="00A87EAC">
        <w:t>’s victory</w:t>
      </w:r>
      <w:r w:rsidR="005827CD">
        <w:t xml:space="preserve"> is near.</w:t>
      </w:r>
    </w:p>
    <w:p w:rsidR="005827CD" w:rsidRDefault="005827CD">
      <w:r>
        <w:t>They ask you</w:t>
      </w:r>
      <w:r w:rsidR="008D475A">
        <w:t xml:space="preserve"> </w:t>
      </w:r>
      <w:r>
        <w:t xml:space="preserve">what they should </w:t>
      </w:r>
      <w:r w:rsidR="00857EF4">
        <w:t>give</w:t>
      </w:r>
      <w:r>
        <w:t xml:space="preserve">. Say, </w:t>
      </w:r>
      <w:r w:rsidR="00A2697A">
        <w:t>“</w:t>
      </w:r>
      <w:r w:rsidR="00820F09">
        <w:t xml:space="preserve">Whatever charity you give is for the </w:t>
      </w:r>
      <w:r w:rsidR="00857EF4">
        <w:t xml:space="preserve">parents, </w:t>
      </w:r>
      <w:r w:rsidR="00820F09">
        <w:t xml:space="preserve">and </w:t>
      </w:r>
      <w:r w:rsidR="003B3A34">
        <w:t>the</w:t>
      </w:r>
      <w:r w:rsidR="00857EF4">
        <w:t xml:space="preserve"> relatives, </w:t>
      </w:r>
      <w:r w:rsidR="00820F09">
        <w:t xml:space="preserve">and </w:t>
      </w:r>
      <w:r w:rsidR="003B3A34">
        <w:t xml:space="preserve">the </w:t>
      </w:r>
      <w:r w:rsidR="00857EF4">
        <w:t xml:space="preserve">orphans, </w:t>
      </w:r>
      <w:r w:rsidR="00820F09">
        <w:t xml:space="preserve">and </w:t>
      </w:r>
      <w:r w:rsidR="00857EF4">
        <w:t>the poor, and the wayfarer</w:t>
      </w:r>
      <w:r>
        <w:t xml:space="preserve">. </w:t>
      </w:r>
      <w:r w:rsidR="00272369">
        <w:t>W</w:t>
      </w:r>
      <w:r w:rsidR="00820F09">
        <w:t xml:space="preserve">hatever </w:t>
      </w:r>
      <w:r w:rsidR="008D475A" w:rsidRPr="008D475A">
        <w:t xml:space="preserve">good </w:t>
      </w:r>
      <w:r w:rsidR="00857EF4">
        <w:t>you do</w:t>
      </w:r>
      <w:r w:rsidR="008D475A" w:rsidRPr="008D475A">
        <w:t>, God is aware of it</w:t>
      </w:r>
      <w:r w:rsidR="008D475A">
        <w:t>.</w:t>
      </w:r>
    </w:p>
    <w:p w:rsidR="005827CD" w:rsidRDefault="005827CD" w:rsidP="005827CD">
      <w:r>
        <w:t xml:space="preserve">Fighting </w:t>
      </w:r>
      <w:r w:rsidR="003B3A34">
        <w:t xml:space="preserve">is ordained </w:t>
      </w:r>
      <w:r w:rsidR="0044718F">
        <w:t>for</w:t>
      </w:r>
      <w:r>
        <w:t xml:space="preserve"> you</w:t>
      </w:r>
      <w:r w:rsidR="0044718F">
        <w:t xml:space="preserve">, even though you </w:t>
      </w:r>
      <w:r w:rsidR="003B3A34">
        <w:t xml:space="preserve">dislike </w:t>
      </w:r>
      <w:r w:rsidR="0044718F">
        <w:t>it</w:t>
      </w:r>
      <w:r>
        <w:t xml:space="preserve">. </w:t>
      </w:r>
      <w:r w:rsidR="00B6113F">
        <w:t>But i</w:t>
      </w:r>
      <w:r w:rsidR="003B3A34">
        <w:t xml:space="preserve">t may be that you dislike something while it is good for you, and it may be that you </w:t>
      </w:r>
      <w:r w:rsidR="0058453C">
        <w:t xml:space="preserve">like </w:t>
      </w:r>
      <w:r w:rsidR="003B3A34">
        <w:t>something while it is bad for you. God knows, and you do not know.</w:t>
      </w:r>
    </w:p>
    <w:p w:rsidR="00566C00" w:rsidRDefault="00566C00" w:rsidP="005827CD">
      <w:r>
        <w:t xml:space="preserve">They ask you about fighting </w:t>
      </w:r>
      <w:r w:rsidR="00820F09">
        <w:t>during</w:t>
      </w:r>
      <w:r w:rsidR="008F7600">
        <w:t xml:space="preserve"> </w:t>
      </w:r>
      <w:r>
        <w:t xml:space="preserve">the Holy Month. Say, </w:t>
      </w:r>
      <w:r w:rsidR="00A2697A">
        <w:t>“</w:t>
      </w:r>
      <w:r w:rsidRPr="002D0BA9">
        <w:t xml:space="preserve">Fighting </w:t>
      </w:r>
      <w:r w:rsidR="00820F09">
        <w:t xml:space="preserve">during </w:t>
      </w:r>
      <w:r>
        <w:t xml:space="preserve">it is </w:t>
      </w:r>
      <w:r w:rsidR="00B6113F">
        <w:t>deplorable</w:t>
      </w:r>
      <w:r w:rsidR="00820F09">
        <w:t>; b</w:t>
      </w:r>
      <w:r>
        <w:t xml:space="preserve">ut to bar others from </w:t>
      </w:r>
      <w:r w:rsidR="00820F09">
        <w:t>God’s path</w:t>
      </w:r>
      <w:r>
        <w:t xml:space="preserve">, </w:t>
      </w:r>
      <w:r w:rsidR="00820F09">
        <w:t xml:space="preserve">and </w:t>
      </w:r>
      <w:r>
        <w:t xml:space="preserve">to disbelieve in Him, </w:t>
      </w:r>
      <w:r w:rsidR="00820F09">
        <w:t xml:space="preserve">and </w:t>
      </w:r>
      <w:r w:rsidR="00524A86">
        <w:t xml:space="preserve">to </w:t>
      </w:r>
      <w:r>
        <w:t xml:space="preserve">prevent access to the Holy Mosque, </w:t>
      </w:r>
      <w:r w:rsidR="00161149">
        <w:t xml:space="preserve">and </w:t>
      </w:r>
      <w:r w:rsidR="00524A86">
        <w:t>to</w:t>
      </w:r>
      <w:r>
        <w:t xml:space="preserve"> </w:t>
      </w:r>
      <w:r>
        <w:lastRenderedPageBreak/>
        <w:t>expel its people</w:t>
      </w:r>
      <w:r w:rsidR="008552A1">
        <w:t xml:space="preserve"> from it</w:t>
      </w:r>
      <w:r w:rsidR="00161149">
        <w:t xml:space="preserve">, </w:t>
      </w:r>
      <w:r>
        <w:t xml:space="preserve">are </w:t>
      </w:r>
      <w:r w:rsidR="00B6113F">
        <w:t>more deplorable</w:t>
      </w:r>
      <w:r>
        <w:t xml:space="preserve"> </w:t>
      </w:r>
      <w:r w:rsidR="00161149">
        <w:t>with</w:t>
      </w:r>
      <w:r>
        <w:t xml:space="preserve"> God.</w:t>
      </w:r>
      <w:r w:rsidRPr="00566C00">
        <w:t xml:space="preserve"> </w:t>
      </w:r>
      <w:r w:rsidR="00161149">
        <w:t>And p</w:t>
      </w:r>
      <w:r>
        <w:t xml:space="preserve">ersecution is </w:t>
      </w:r>
      <w:r w:rsidR="00161149">
        <w:t xml:space="preserve">more serious </w:t>
      </w:r>
      <w:r>
        <w:t xml:space="preserve">than killing. </w:t>
      </w:r>
      <w:r w:rsidR="00820F09">
        <w:t>They will not cease</w:t>
      </w:r>
      <w:r w:rsidR="00161149">
        <w:t xml:space="preserve"> to</w:t>
      </w:r>
      <w:r w:rsidR="00524A86">
        <w:t xml:space="preserve"> </w:t>
      </w:r>
      <w:r>
        <w:t>figh</w:t>
      </w:r>
      <w:r w:rsidR="00161149">
        <w:t>t</w:t>
      </w:r>
      <w:r>
        <w:t xml:space="preserve"> you until they turn you </w:t>
      </w:r>
      <w:r w:rsidR="00161149">
        <w:t>back</w:t>
      </w:r>
      <w:r w:rsidR="00524A86">
        <w:t xml:space="preserve"> </w:t>
      </w:r>
      <w:r>
        <w:t xml:space="preserve">from your religion, if they </w:t>
      </w:r>
      <w:r w:rsidR="00820F09">
        <w:t>can</w:t>
      </w:r>
      <w:r>
        <w:t>.</w:t>
      </w:r>
      <w:r w:rsidR="00155B85">
        <w:t xml:space="preserve"> Whoever among you </w:t>
      </w:r>
      <w:r w:rsidR="00524A86">
        <w:t xml:space="preserve">turns back </w:t>
      </w:r>
      <w:r w:rsidR="00155B85">
        <w:t xml:space="preserve">from his religion, and dies </w:t>
      </w:r>
      <w:r w:rsidR="00B6113F">
        <w:t xml:space="preserve">a </w:t>
      </w:r>
      <w:r w:rsidR="00155B85">
        <w:t>disbeliever</w:t>
      </w:r>
      <w:r w:rsidR="00D3367A">
        <w:t>—those are they whose works</w:t>
      </w:r>
      <w:r w:rsidR="00155B85">
        <w:t xml:space="preserve"> will come to nothing, in this life, and in the Hereafter. </w:t>
      </w:r>
      <w:r w:rsidR="003E1D2A">
        <w:t>Those</w:t>
      </w:r>
      <w:r w:rsidR="00155B85">
        <w:t xml:space="preserve"> are the inmates of the </w:t>
      </w:r>
      <w:r w:rsidR="00524A86">
        <w:t>Fire</w:t>
      </w:r>
      <w:r w:rsidR="00161149">
        <w:t>,</w:t>
      </w:r>
      <w:r w:rsidR="00524A86">
        <w:t xml:space="preserve"> </w:t>
      </w:r>
      <w:r w:rsidR="00820F09">
        <w:t>abiding in it</w:t>
      </w:r>
      <w:r w:rsidR="00161149">
        <w:t xml:space="preserve"> forever</w:t>
      </w:r>
      <w:r w:rsidR="00155B85">
        <w:t>.</w:t>
      </w:r>
    </w:p>
    <w:p w:rsidR="005827CD" w:rsidRDefault="00155B85" w:rsidP="005827CD">
      <w:r>
        <w:t xml:space="preserve">Those who believed, and those who migrated </w:t>
      </w:r>
      <w:r w:rsidR="00583CFB">
        <w:t>and fought for the</w:t>
      </w:r>
      <w:r w:rsidR="00524A86">
        <w:t xml:space="preserve"> </w:t>
      </w:r>
      <w:r>
        <w:t xml:space="preserve">sake of </w:t>
      </w:r>
      <w:r w:rsidR="00583CFB">
        <w:t>God</w:t>
      </w:r>
      <w:r w:rsidR="00B264B8">
        <w:t>—</w:t>
      </w:r>
      <w:r w:rsidR="00524A86">
        <w:t xml:space="preserve">those look forward to </w:t>
      </w:r>
      <w:r w:rsidR="00161149">
        <w:t>God’s mercy</w:t>
      </w:r>
      <w:r w:rsidR="008D49E7">
        <w:t>.</w:t>
      </w:r>
      <w:r w:rsidR="005827CD">
        <w:t xml:space="preserve"> </w:t>
      </w:r>
      <w:r w:rsidR="009E58C9">
        <w:t>God</w:t>
      </w:r>
      <w:r w:rsidR="005827CD">
        <w:t xml:space="preserve"> is Forgiving and Merciful.</w:t>
      </w:r>
    </w:p>
    <w:p w:rsidR="005827CD" w:rsidRDefault="005827CD" w:rsidP="005827CD">
      <w:r>
        <w:t xml:space="preserve">They ask you about </w:t>
      </w:r>
      <w:r w:rsidR="00AB50A0" w:rsidRPr="00AB50A0">
        <w:t xml:space="preserve">intoxicants </w:t>
      </w:r>
      <w:r>
        <w:t>and gambling</w:t>
      </w:r>
      <w:r w:rsidR="003E1D2A">
        <w:t>. S</w:t>
      </w:r>
      <w:r>
        <w:t xml:space="preserve">ay, </w:t>
      </w:r>
      <w:r w:rsidR="00A2697A">
        <w:t>“</w:t>
      </w:r>
      <w:r w:rsidR="009B3614">
        <w:t xml:space="preserve">There is gross sin in </w:t>
      </w:r>
      <w:r w:rsidR="003E1D2A">
        <w:t>them</w:t>
      </w:r>
      <w:r w:rsidR="009B3614">
        <w:t>, and some benefits for people</w:t>
      </w:r>
      <w:r w:rsidR="00144EA1">
        <w:t>,</w:t>
      </w:r>
      <w:r>
        <w:t xml:space="preserve"> </w:t>
      </w:r>
      <w:r w:rsidR="00144EA1">
        <w:t>b</w:t>
      </w:r>
      <w:r>
        <w:t xml:space="preserve">ut their </w:t>
      </w:r>
      <w:r w:rsidR="009B3614">
        <w:t>sinfulness outweighs their benefit</w:t>
      </w:r>
      <w:r>
        <w:t>.</w:t>
      </w:r>
      <w:r w:rsidR="00A2697A">
        <w:t>”</w:t>
      </w:r>
      <w:r>
        <w:t xml:space="preserve"> </w:t>
      </w:r>
      <w:r w:rsidR="00B6113F">
        <w:t>And they</w:t>
      </w:r>
      <w:r w:rsidR="00144EA1" w:rsidRPr="00144EA1">
        <w:t xml:space="preserve"> ask you </w:t>
      </w:r>
      <w:r w:rsidR="00161149">
        <w:t xml:space="preserve">about </w:t>
      </w:r>
      <w:r w:rsidR="00144EA1" w:rsidRPr="00144EA1">
        <w:t xml:space="preserve">what they should </w:t>
      </w:r>
      <w:r w:rsidR="009B3614">
        <w:t>give</w:t>
      </w:r>
      <w:r w:rsidR="00B6113F">
        <w:t>:</w:t>
      </w:r>
      <w:r>
        <w:t xml:space="preserve"> </w:t>
      </w:r>
      <w:r w:rsidR="00B6113F">
        <w:t>s</w:t>
      </w:r>
      <w:r>
        <w:t xml:space="preserve">ay, </w:t>
      </w:r>
      <w:r w:rsidR="00A2697A">
        <w:t>“</w:t>
      </w:r>
      <w:r>
        <w:t xml:space="preserve">The </w:t>
      </w:r>
      <w:r w:rsidR="009B3614">
        <w:t>surplus</w:t>
      </w:r>
      <w:r>
        <w:t>.</w:t>
      </w:r>
      <w:r w:rsidR="00A2697A">
        <w:t>”</w:t>
      </w:r>
      <w:r>
        <w:t xml:space="preserve"> </w:t>
      </w:r>
      <w:r w:rsidR="00524A86">
        <w:t xml:space="preserve">Thus </w:t>
      </w:r>
      <w:r w:rsidR="001E4F29">
        <w:t>God explains the revelations to you, so that you may think.</w:t>
      </w:r>
    </w:p>
    <w:p w:rsidR="005827CD" w:rsidRDefault="00400140" w:rsidP="005827CD">
      <w:r>
        <w:t>About</w:t>
      </w:r>
      <w:r w:rsidDel="00400140">
        <w:t xml:space="preserve"> </w:t>
      </w:r>
      <w:r w:rsidR="005827CD">
        <w:t xml:space="preserve">this world and the </w:t>
      </w:r>
      <w:r w:rsidR="00D93699">
        <w:t>next</w:t>
      </w:r>
      <w:r w:rsidR="005827CD">
        <w:t xml:space="preserve">. </w:t>
      </w:r>
      <w:r w:rsidR="00524A86">
        <w:t xml:space="preserve">And </w:t>
      </w:r>
      <w:r w:rsidR="00B6113F">
        <w:t>they</w:t>
      </w:r>
      <w:r w:rsidR="005827CD">
        <w:t xml:space="preserve"> ask you about</w:t>
      </w:r>
      <w:r w:rsidR="00C6644A">
        <w:t xml:space="preserve"> </w:t>
      </w:r>
      <w:r w:rsidR="005827CD">
        <w:t>orphans</w:t>
      </w:r>
      <w:r w:rsidR="00161149">
        <w:t>. S</w:t>
      </w:r>
      <w:r w:rsidR="005827CD">
        <w:t>ay,</w:t>
      </w:r>
      <w:r w:rsidR="001868D6">
        <w:t xml:space="preserve"> </w:t>
      </w:r>
      <w:r w:rsidR="00A2697A">
        <w:t>“</w:t>
      </w:r>
      <w:r w:rsidR="00524A86">
        <w:t>Improvement for them is</w:t>
      </w:r>
      <w:r w:rsidR="00D93699">
        <w:t xml:space="preserve"> best</w:t>
      </w:r>
      <w:r w:rsidR="005827CD">
        <w:t xml:space="preserve">. And if you </w:t>
      </w:r>
      <w:r w:rsidR="00B6113F">
        <w:t xml:space="preserve">intermix </w:t>
      </w:r>
      <w:r w:rsidR="005827CD">
        <w:t xml:space="preserve">with </w:t>
      </w:r>
      <w:r w:rsidR="001868D6">
        <w:t xml:space="preserve">them, </w:t>
      </w:r>
      <w:r w:rsidR="00D93699">
        <w:t xml:space="preserve">then </w:t>
      </w:r>
      <w:r w:rsidR="005827CD">
        <w:t xml:space="preserve">they are your </w:t>
      </w:r>
      <w:r w:rsidR="00D93699">
        <w:t>brethren</w:t>
      </w:r>
      <w:r w:rsidR="005827CD">
        <w:t>.</w:t>
      </w:r>
      <w:r w:rsidR="00A2697A">
        <w:t>”</w:t>
      </w:r>
      <w:r w:rsidR="005827CD">
        <w:t xml:space="preserve"> </w:t>
      </w:r>
      <w:r w:rsidR="009E58C9">
        <w:t>God</w:t>
      </w:r>
      <w:r w:rsidR="005827CD">
        <w:t xml:space="preserve"> knows the </w:t>
      </w:r>
      <w:r w:rsidR="00D93699">
        <w:t xml:space="preserve">dishonest </w:t>
      </w:r>
      <w:r w:rsidR="005827CD">
        <w:t xml:space="preserve">from the </w:t>
      </w:r>
      <w:r w:rsidR="00D93699">
        <w:t>honest</w:t>
      </w:r>
      <w:r w:rsidR="005827CD">
        <w:t xml:space="preserve">. </w:t>
      </w:r>
      <w:r w:rsidR="00D93699">
        <w:t>H</w:t>
      </w:r>
      <w:r w:rsidR="001868D6">
        <w:t xml:space="preserve">ad </w:t>
      </w:r>
      <w:r w:rsidR="009E58C9">
        <w:t>God</w:t>
      </w:r>
      <w:r w:rsidR="005827CD">
        <w:t xml:space="preserve"> willed, He </w:t>
      </w:r>
      <w:r w:rsidR="00787762" w:rsidRPr="00787762">
        <w:t xml:space="preserve">could have </w:t>
      </w:r>
      <w:r w:rsidR="00B6113F">
        <w:t>overburdened you</w:t>
      </w:r>
      <w:r w:rsidR="005827CD">
        <w:t>.</w:t>
      </w:r>
      <w:r w:rsidR="001868D6">
        <w:t xml:space="preserve"> </w:t>
      </w:r>
      <w:r w:rsidR="009E58C9">
        <w:t>God</w:t>
      </w:r>
      <w:r w:rsidR="005827CD">
        <w:t xml:space="preserve"> is </w:t>
      </w:r>
      <w:r w:rsidR="00161149">
        <w:t>Mighty and Wise</w:t>
      </w:r>
      <w:r w:rsidR="005827CD">
        <w:t>.</w:t>
      </w:r>
    </w:p>
    <w:p w:rsidR="005827CD" w:rsidRDefault="00D93699" w:rsidP="005827CD">
      <w:r>
        <w:t>D</w:t>
      </w:r>
      <w:r w:rsidR="00C762C6">
        <w:t>o</w:t>
      </w:r>
      <w:r w:rsidR="00C762C6" w:rsidRPr="00C762C6">
        <w:t xml:space="preserve"> not marry </w:t>
      </w:r>
      <w:r>
        <w:t>idolatresses</w:t>
      </w:r>
      <w:r w:rsidR="00524A86">
        <w:t>,</w:t>
      </w:r>
      <w:r>
        <w:t xml:space="preserve"> </w:t>
      </w:r>
      <w:r w:rsidR="00C762C6" w:rsidRPr="00C762C6">
        <w:t xml:space="preserve">unless they </w:t>
      </w:r>
      <w:r w:rsidR="00CE7A94">
        <w:t xml:space="preserve">have </w:t>
      </w:r>
      <w:r w:rsidR="00C762C6" w:rsidRPr="00C762C6">
        <w:t>believe</w:t>
      </w:r>
      <w:r w:rsidR="00CE7A94">
        <w:t>d</w:t>
      </w:r>
      <w:r>
        <w:t>. A</w:t>
      </w:r>
      <w:r w:rsidR="00C762C6" w:rsidRPr="00C762C6">
        <w:t xml:space="preserve"> b</w:t>
      </w:r>
      <w:r w:rsidR="00C762C6">
        <w:t xml:space="preserve">elieving </w:t>
      </w:r>
      <w:r w:rsidR="002D6268">
        <w:t xml:space="preserve">maid </w:t>
      </w:r>
      <w:r w:rsidR="00C762C6">
        <w:t>is better than a</w:t>
      </w:r>
      <w:r>
        <w:t>n</w:t>
      </w:r>
      <w:r w:rsidR="00C762C6" w:rsidRPr="00C762C6">
        <w:t xml:space="preserve"> </w:t>
      </w:r>
      <w:r>
        <w:t>idolatress</w:t>
      </w:r>
      <w:r w:rsidR="00C762C6" w:rsidRPr="00C762C6">
        <w:t xml:space="preserve">, even if you like her. </w:t>
      </w:r>
      <w:r>
        <w:t>And d</w:t>
      </w:r>
      <w:r w:rsidR="00C762C6">
        <w:t>o not</w:t>
      </w:r>
      <w:r w:rsidR="00C762C6" w:rsidRPr="00C762C6">
        <w:t xml:space="preserve"> </w:t>
      </w:r>
      <w:r>
        <w:t>marry idolaters</w:t>
      </w:r>
      <w:r w:rsidR="00524A86">
        <w:t>,</w:t>
      </w:r>
      <w:r>
        <w:t xml:space="preserve"> </w:t>
      </w:r>
      <w:r w:rsidR="00C762C6" w:rsidRPr="00C762C6">
        <w:t xml:space="preserve">unless they </w:t>
      </w:r>
      <w:r w:rsidR="00CE7A94">
        <w:t xml:space="preserve">have </w:t>
      </w:r>
      <w:r w:rsidR="00C762C6" w:rsidRPr="00C762C6">
        <w:t>believe</w:t>
      </w:r>
      <w:r w:rsidR="00CE7A94">
        <w:t>d</w:t>
      </w:r>
      <w:r w:rsidR="00C762C6" w:rsidRPr="00C762C6">
        <w:t xml:space="preserve">. </w:t>
      </w:r>
      <w:r w:rsidR="002D6268">
        <w:t>A</w:t>
      </w:r>
      <w:r w:rsidR="002D6268" w:rsidRPr="00C762C6">
        <w:t xml:space="preserve"> b</w:t>
      </w:r>
      <w:r w:rsidR="002D6268">
        <w:t>elieving servant is better than an</w:t>
      </w:r>
      <w:r w:rsidR="002D6268" w:rsidRPr="00C762C6">
        <w:t xml:space="preserve"> </w:t>
      </w:r>
      <w:r w:rsidR="002D6268">
        <w:t>idolater</w:t>
      </w:r>
      <w:r w:rsidR="00C762C6" w:rsidRPr="00C762C6">
        <w:t xml:space="preserve">, even if you like him. These </w:t>
      </w:r>
      <w:r w:rsidR="00161149">
        <w:t>call</w:t>
      </w:r>
      <w:r w:rsidR="00161149" w:rsidRPr="00C762C6">
        <w:t xml:space="preserve"> </w:t>
      </w:r>
      <w:r w:rsidR="00C762C6" w:rsidRPr="00C762C6">
        <w:t xml:space="preserve">to </w:t>
      </w:r>
      <w:r>
        <w:t>the Fire</w:t>
      </w:r>
      <w:r w:rsidR="00C762C6" w:rsidRPr="00C762C6">
        <w:t xml:space="preserve">, </w:t>
      </w:r>
      <w:r w:rsidR="002D6268">
        <w:t>but</w:t>
      </w:r>
      <w:r w:rsidR="002D6268" w:rsidRPr="00C762C6">
        <w:t xml:space="preserve"> </w:t>
      </w:r>
      <w:r w:rsidR="00C762C6">
        <w:t>God</w:t>
      </w:r>
      <w:r w:rsidR="00C762C6" w:rsidRPr="00C762C6">
        <w:t xml:space="preserve"> </w:t>
      </w:r>
      <w:r w:rsidR="00161149">
        <w:t>calls</w:t>
      </w:r>
      <w:r w:rsidR="00161149" w:rsidRPr="00C762C6">
        <w:t xml:space="preserve"> </w:t>
      </w:r>
      <w:r w:rsidR="00C762C6" w:rsidRPr="00C762C6">
        <w:t xml:space="preserve">to </w:t>
      </w:r>
      <w:r w:rsidR="002D6268">
        <w:t>the Garden</w:t>
      </w:r>
      <w:r w:rsidR="002D6268" w:rsidRPr="00C762C6">
        <w:t xml:space="preserve"> </w:t>
      </w:r>
      <w:r w:rsidR="00C762C6" w:rsidRPr="00C762C6">
        <w:t xml:space="preserve">and </w:t>
      </w:r>
      <w:r w:rsidR="00524A86">
        <w:t xml:space="preserve">to </w:t>
      </w:r>
      <w:r w:rsidR="00C762C6" w:rsidRPr="00C762C6">
        <w:t xml:space="preserve">forgiveness, </w:t>
      </w:r>
      <w:r w:rsidR="00C762C6">
        <w:t>by His leave</w:t>
      </w:r>
      <w:r w:rsidR="00C762C6" w:rsidRPr="00C762C6">
        <w:t xml:space="preserve">. </w:t>
      </w:r>
      <w:r w:rsidR="002D6268">
        <w:t xml:space="preserve">He makes clear His communications to the people, </w:t>
      </w:r>
      <w:r w:rsidR="00C762C6" w:rsidRPr="00C762C6">
        <w:t xml:space="preserve">that they may </w:t>
      </w:r>
      <w:r w:rsidR="004C4D7F">
        <w:t>be mindful</w:t>
      </w:r>
      <w:r w:rsidR="00C762C6" w:rsidRPr="00C762C6">
        <w:t>.</w:t>
      </w:r>
    </w:p>
    <w:p w:rsidR="005827CD" w:rsidRDefault="004C4D7F" w:rsidP="005827CD">
      <w:r>
        <w:t>And t</w:t>
      </w:r>
      <w:r w:rsidR="005827CD">
        <w:t>hey</w:t>
      </w:r>
      <w:r w:rsidR="00FD5B3B">
        <w:t xml:space="preserve"> </w:t>
      </w:r>
      <w:r w:rsidR="005827CD">
        <w:t>ask you about menstruation</w:t>
      </w:r>
      <w:r w:rsidR="00B6113F">
        <w:t>: s</w:t>
      </w:r>
      <w:r w:rsidR="005827CD">
        <w:t xml:space="preserve">ay, </w:t>
      </w:r>
      <w:r w:rsidR="00A2697A">
        <w:t>“</w:t>
      </w:r>
      <w:r w:rsidR="005827CD">
        <w:t xml:space="preserve">It is </w:t>
      </w:r>
      <w:r w:rsidR="00C762C6">
        <w:t>harmful</w:t>
      </w:r>
      <w:r w:rsidR="005827CD">
        <w:t xml:space="preserve">, so keep away from </w:t>
      </w:r>
      <w:r w:rsidR="00C762C6">
        <w:t xml:space="preserve">women </w:t>
      </w:r>
      <w:r w:rsidR="005827CD">
        <w:t xml:space="preserve">during menstruation. And do not approach them until they </w:t>
      </w:r>
      <w:r w:rsidR="00B6113F">
        <w:t xml:space="preserve">have become </w:t>
      </w:r>
      <w:r w:rsidR="005827CD">
        <w:t xml:space="preserve">pure. </w:t>
      </w:r>
      <w:r w:rsidR="002D6268">
        <w:t xml:space="preserve">Once </w:t>
      </w:r>
      <w:r w:rsidR="005827CD">
        <w:t xml:space="preserve">they </w:t>
      </w:r>
      <w:r w:rsidR="00B6113F">
        <w:t xml:space="preserve">have become </w:t>
      </w:r>
      <w:r w:rsidR="002D6268">
        <w:t>pure</w:t>
      </w:r>
      <w:r w:rsidR="005827CD">
        <w:t xml:space="preserve">, </w:t>
      </w:r>
      <w:r w:rsidR="00C762C6">
        <w:t>approach them</w:t>
      </w:r>
      <w:r w:rsidR="005827CD">
        <w:t xml:space="preserve"> </w:t>
      </w:r>
      <w:r w:rsidR="002D6268">
        <w:t>in the way</w:t>
      </w:r>
      <w:r w:rsidR="005827CD">
        <w:t xml:space="preserve"> </w:t>
      </w:r>
      <w:r w:rsidR="009E58C9">
        <w:t>God</w:t>
      </w:r>
      <w:r w:rsidR="005827CD">
        <w:t xml:space="preserve"> has </w:t>
      </w:r>
      <w:r w:rsidR="00FD5B3B">
        <w:t xml:space="preserve">directed </w:t>
      </w:r>
      <w:r w:rsidR="005827CD">
        <w:t>you.</w:t>
      </w:r>
      <w:r w:rsidR="00A2697A">
        <w:t>”</w:t>
      </w:r>
      <w:r w:rsidR="005827CD">
        <w:t xml:space="preserve"> </w:t>
      </w:r>
      <w:r w:rsidR="00CA4CF2">
        <w:t xml:space="preserve">God loves </w:t>
      </w:r>
      <w:r>
        <w:t>the repentant</w:t>
      </w:r>
      <w:r w:rsidR="00CA4CF2">
        <w:t>, and</w:t>
      </w:r>
      <w:r w:rsidR="00696EF4">
        <w:t xml:space="preserve"> He </w:t>
      </w:r>
      <w:r w:rsidR="00CA4CF2">
        <w:t>loves those who keep clean</w:t>
      </w:r>
      <w:r w:rsidR="00C762C6" w:rsidRPr="00C762C6">
        <w:t>.</w:t>
      </w:r>
      <w:r w:rsidR="00A2697A">
        <w:t>”</w:t>
      </w:r>
    </w:p>
    <w:p w:rsidR="005827CD" w:rsidRDefault="00067D84" w:rsidP="005827CD">
      <w:r w:rsidRPr="00067D84">
        <w:t>Your women are cultivation for you</w:t>
      </w:r>
      <w:r w:rsidR="008C201D">
        <w:t>;</w:t>
      </w:r>
      <w:r w:rsidRPr="00067D84">
        <w:t xml:space="preserve"> </w:t>
      </w:r>
      <w:r w:rsidR="008C201D">
        <w:t>s</w:t>
      </w:r>
      <w:r w:rsidRPr="00067D84">
        <w:t>o approach your cultivation</w:t>
      </w:r>
      <w:r w:rsidR="008B58E2">
        <w:t xml:space="preserve"> whenever you like</w:t>
      </w:r>
      <w:r>
        <w:t xml:space="preserve">, </w:t>
      </w:r>
      <w:r w:rsidRPr="00067D84">
        <w:t>and send ahead for yourselves</w:t>
      </w:r>
      <w:r w:rsidR="008B58E2">
        <w:t xml:space="preserve">. And </w:t>
      </w:r>
      <w:r w:rsidR="00161149">
        <w:t>fear</w:t>
      </w:r>
      <w:r w:rsidR="00810A60">
        <w:t xml:space="preserve"> </w:t>
      </w:r>
      <w:r w:rsidR="008B58E2">
        <w:t>God,</w:t>
      </w:r>
      <w:r w:rsidRPr="00067D84">
        <w:t xml:space="preserve"> and know that you will meet Him</w:t>
      </w:r>
      <w:r w:rsidR="001F2058">
        <w:t>.</w:t>
      </w:r>
      <w:r w:rsidR="00FD5B3B">
        <w:t xml:space="preserve"> And</w:t>
      </w:r>
      <w:r w:rsidR="001F2058">
        <w:t xml:space="preserve"> </w:t>
      </w:r>
      <w:r w:rsidR="00FD5B3B">
        <w:t>g</w:t>
      </w:r>
      <w:r w:rsidRPr="00067D84">
        <w:t>ive good news to the believers.</w:t>
      </w:r>
    </w:p>
    <w:p w:rsidR="00CA4CE5" w:rsidRDefault="00B43C49" w:rsidP="005827CD">
      <w:r>
        <w:t>And d</w:t>
      </w:r>
      <w:r w:rsidR="00CA4CE5">
        <w:t>o not allow your oaths in God's name</w:t>
      </w:r>
      <w:r w:rsidR="006D3AFB">
        <w:t xml:space="preserve"> to</w:t>
      </w:r>
      <w:r w:rsidR="00CA4CE5">
        <w:t xml:space="preserve"> hinder you from virtue</w:t>
      </w:r>
      <w:r w:rsidR="00B304ED">
        <w:t>, and</w:t>
      </w:r>
      <w:r w:rsidR="00100169">
        <w:t xml:space="preserve"> righteousness</w:t>
      </w:r>
      <w:r w:rsidR="00CA4CE5">
        <w:t>, and making peace between people.</w:t>
      </w:r>
      <w:r w:rsidR="00CA4CE5" w:rsidRPr="00CA4CE5">
        <w:t xml:space="preserve"> </w:t>
      </w:r>
      <w:r w:rsidR="00CA4CE5">
        <w:t>God is Listener</w:t>
      </w:r>
      <w:r w:rsidR="00B304ED">
        <w:t xml:space="preserve"> and </w:t>
      </w:r>
      <w:r w:rsidR="00CA4CE5">
        <w:t>Knower.</w:t>
      </w:r>
    </w:p>
    <w:p w:rsidR="005827CD" w:rsidRDefault="009E58C9" w:rsidP="005827CD">
      <w:r>
        <w:lastRenderedPageBreak/>
        <w:t>God</w:t>
      </w:r>
      <w:r w:rsidR="005827CD">
        <w:t xml:space="preserve"> </w:t>
      </w:r>
      <w:r w:rsidR="00490DD5" w:rsidRPr="00490DD5">
        <w:t>does not hold you responsible</w:t>
      </w:r>
      <w:r w:rsidR="00490DD5" w:rsidRPr="00490DD5" w:rsidDel="00490DD5">
        <w:t xml:space="preserve"> </w:t>
      </w:r>
      <w:r w:rsidR="005827CD">
        <w:t xml:space="preserve">for </w:t>
      </w:r>
      <w:r w:rsidR="00490DD5">
        <w:t>your</w:t>
      </w:r>
      <w:r w:rsidR="005827CD">
        <w:t xml:space="preserve"> unintentional</w:t>
      </w:r>
      <w:r w:rsidR="00490DD5">
        <w:t xml:space="preserve"> </w:t>
      </w:r>
      <w:r w:rsidR="005827CD">
        <w:t xml:space="preserve">oaths, but He </w:t>
      </w:r>
      <w:r w:rsidR="00490DD5" w:rsidRPr="00490DD5">
        <w:t>holds you responsible</w:t>
      </w:r>
      <w:r w:rsidR="00490DD5" w:rsidRPr="00490DD5" w:rsidDel="00490DD5">
        <w:t xml:space="preserve"> </w:t>
      </w:r>
      <w:r w:rsidR="005827CD">
        <w:t xml:space="preserve">for </w:t>
      </w:r>
      <w:r w:rsidR="00490DD5">
        <w:t>your intentions</w:t>
      </w:r>
      <w:r w:rsidR="005827CD">
        <w:t xml:space="preserve">. </w:t>
      </w:r>
      <w:r>
        <w:t>God</w:t>
      </w:r>
      <w:r w:rsidR="005827CD">
        <w:t xml:space="preserve"> is Forgiving</w:t>
      </w:r>
      <w:r w:rsidR="00FD5B3B">
        <w:t xml:space="preserve"> and </w:t>
      </w:r>
      <w:r w:rsidR="005827CD">
        <w:t>Forbearing.</w:t>
      </w:r>
    </w:p>
    <w:p w:rsidR="005827CD" w:rsidRDefault="00B304ED">
      <w:r>
        <w:t xml:space="preserve">Those who vow abstinence </w:t>
      </w:r>
      <w:r w:rsidR="00FD5B3B">
        <w:t>from their wives</w:t>
      </w:r>
      <w:r>
        <w:t xml:space="preserve"> must</w:t>
      </w:r>
      <w:r w:rsidR="00FD5B3B">
        <w:t xml:space="preserve"> wait for four months. </w:t>
      </w:r>
      <w:r w:rsidR="0092448A">
        <w:t>B</w:t>
      </w:r>
      <w:r w:rsidR="005827CD">
        <w:t xml:space="preserve">ut if they </w:t>
      </w:r>
      <w:r w:rsidR="0092448A" w:rsidRPr="0092448A">
        <w:t>reconcile</w:t>
      </w:r>
      <w:r w:rsidR="00B264B8">
        <w:t>—</w:t>
      </w:r>
      <w:r w:rsidR="009E58C9">
        <w:t>God</w:t>
      </w:r>
      <w:r w:rsidR="005827CD">
        <w:t xml:space="preserve"> is Forgiving</w:t>
      </w:r>
      <w:r w:rsidR="00FD5B3B">
        <w:t xml:space="preserve"> and</w:t>
      </w:r>
      <w:r w:rsidR="0092448A">
        <w:t xml:space="preserve"> </w:t>
      </w:r>
      <w:r w:rsidR="005827CD">
        <w:t>Merciful.</w:t>
      </w:r>
    </w:p>
    <w:p w:rsidR="005827CD" w:rsidRDefault="00B304ED" w:rsidP="005827CD">
      <w:r>
        <w:t>And i</w:t>
      </w:r>
      <w:r w:rsidR="005827CD">
        <w:t xml:space="preserve">f they </w:t>
      </w:r>
      <w:r w:rsidR="00FD5B3B">
        <w:t>resolve</w:t>
      </w:r>
      <w:r w:rsidR="00FD5B3B" w:rsidRPr="0092448A">
        <w:t xml:space="preserve"> </w:t>
      </w:r>
      <w:r w:rsidR="0092448A" w:rsidRPr="0092448A">
        <w:t>to divorce</w:t>
      </w:r>
      <w:r w:rsidR="00B264B8">
        <w:t>—</w:t>
      </w:r>
      <w:r w:rsidR="009E58C9">
        <w:t>God</w:t>
      </w:r>
      <w:r w:rsidR="005827CD">
        <w:t xml:space="preserve"> is Hearing</w:t>
      </w:r>
      <w:r w:rsidR="00FD5B3B">
        <w:t xml:space="preserve"> and</w:t>
      </w:r>
      <w:r w:rsidR="0092448A">
        <w:t xml:space="preserve"> </w:t>
      </w:r>
      <w:r w:rsidR="00FD5B3B">
        <w:t>Knowing</w:t>
      </w:r>
      <w:r w:rsidR="005827CD">
        <w:t>.</w:t>
      </w:r>
    </w:p>
    <w:p w:rsidR="005827CD" w:rsidRDefault="005827CD" w:rsidP="005827CD">
      <w:r>
        <w:t xml:space="preserve">Divorced women </w:t>
      </w:r>
      <w:r w:rsidR="002B20A8">
        <w:t xml:space="preserve">shall </w:t>
      </w:r>
      <w:r w:rsidR="0092448A">
        <w:t>wait</w:t>
      </w:r>
      <w:r w:rsidR="006E4412">
        <w:t xml:space="preserve"> </w:t>
      </w:r>
      <w:r w:rsidR="00727354">
        <w:t xml:space="preserve">by themselves </w:t>
      </w:r>
      <w:r w:rsidR="006E4412">
        <w:t>for</w:t>
      </w:r>
      <w:r>
        <w:t xml:space="preserve"> three periods</w:t>
      </w:r>
      <w:r w:rsidR="0092448A">
        <w:t xml:space="preserve">. </w:t>
      </w:r>
      <w:r w:rsidR="0053456C">
        <w:t>And i</w:t>
      </w:r>
      <w:r>
        <w:t xml:space="preserve">t is not lawful for them to conceal what </w:t>
      </w:r>
      <w:r w:rsidR="009E58C9">
        <w:t>God</w:t>
      </w:r>
      <w:r>
        <w:t xml:space="preserve"> has created in their wombs</w:t>
      </w:r>
      <w:r w:rsidR="0092448A">
        <w:t>,</w:t>
      </w:r>
      <w:r>
        <w:t xml:space="preserve"> if they believe in </w:t>
      </w:r>
      <w:r w:rsidR="009E58C9">
        <w:t>God</w:t>
      </w:r>
      <w:r>
        <w:t xml:space="preserve"> and the Last Day. </w:t>
      </w:r>
      <w:r w:rsidR="006E4412">
        <w:t>Meanwhile, t</w:t>
      </w:r>
      <w:r w:rsidR="0092448A" w:rsidRPr="0092448A">
        <w:t>heir husbands have the better right to take them back</w:t>
      </w:r>
      <w:r w:rsidR="006E4412">
        <w:t>,</w:t>
      </w:r>
      <w:r w:rsidR="0092448A" w:rsidRPr="0092448A">
        <w:t xml:space="preserve"> if they </w:t>
      </w:r>
      <w:r w:rsidR="006E4412">
        <w:t xml:space="preserve">desire </w:t>
      </w:r>
      <w:r w:rsidR="0092448A" w:rsidRPr="0092448A">
        <w:t>reconciliation</w:t>
      </w:r>
      <w:r>
        <w:t xml:space="preserve">. </w:t>
      </w:r>
      <w:r w:rsidR="004C4D7F">
        <w:t>And w</w:t>
      </w:r>
      <w:r w:rsidR="006E4412">
        <w:t xml:space="preserve">omen </w:t>
      </w:r>
      <w:r w:rsidR="0092448A" w:rsidRPr="0092448A">
        <w:t>have rights</w:t>
      </w:r>
      <w:r w:rsidR="006E4412">
        <w:t xml:space="preserve"> similar to their </w:t>
      </w:r>
      <w:r w:rsidR="0092448A" w:rsidRPr="0092448A">
        <w:t xml:space="preserve">obligations, </w:t>
      </w:r>
      <w:r w:rsidR="006E4412">
        <w:t>according to what is fair</w:t>
      </w:r>
      <w:r w:rsidR="0092448A" w:rsidRPr="0092448A">
        <w:t>.</w:t>
      </w:r>
      <w:r>
        <w:t xml:space="preserve"> But men have a degree </w:t>
      </w:r>
      <w:r w:rsidR="0009085F">
        <w:t>over</w:t>
      </w:r>
      <w:r w:rsidR="006E4412">
        <w:t xml:space="preserve"> </w:t>
      </w:r>
      <w:r>
        <w:t xml:space="preserve">them. </w:t>
      </w:r>
      <w:r w:rsidR="009E58C9">
        <w:t>God</w:t>
      </w:r>
      <w:r>
        <w:t xml:space="preserve"> is </w:t>
      </w:r>
      <w:r w:rsidR="009C2204">
        <w:t>M</w:t>
      </w:r>
      <w:r w:rsidR="002B20A8">
        <w:t>ighty</w:t>
      </w:r>
      <w:r w:rsidR="009C2204">
        <w:t xml:space="preserve"> and</w:t>
      </w:r>
      <w:r>
        <w:t xml:space="preserve"> Wise.</w:t>
      </w:r>
    </w:p>
    <w:p w:rsidR="005827CD" w:rsidRDefault="005827CD" w:rsidP="005827CD">
      <w:r>
        <w:t>Divorce is</w:t>
      </w:r>
      <w:r w:rsidR="002022A0">
        <w:t xml:space="preserve"> allowed </w:t>
      </w:r>
      <w:r>
        <w:t>twice</w:t>
      </w:r>
      <w:r w:rsidR="00C94DCB">
        <w:t>. T</w:t>
      </w:r>
      <w:r w:rsidR="00AA6E50" w:rsidRPr="00AA6E50">
        <w:t>hen</w:t>
      </w:r>
      <w:r w:rsidR="002022A0">
        <w:t>,</w:t>
      </w:r>
      <w:r w:rsidR="00AA6E50" w:rsidRPr="00AA6E50">
        <w:t xml:space="preserve"> </w:t>
      </w:r>
      <w:r w:rsidR="002022A0">
        <w:t xml:space="preserve">either </w:t>
      </w:r>
      <w:r w:rsidR="00AA6E50" w:rsidRPr="00AA6E50">
        <w:t>ho</w:t>
      </w:r>
      <w:r w:rsidR="00AA6E50">
        <w:t>no</w:t>
      </w:r>
      <w:r w:rsidR="00AA6E50" w:rsidRPr="00AA6E50">
        <w:t>rable retention</w:t>
      </w:r>
      <w:r w:rsidR="002022A0">
        <w:t>,</w:t>
      </w:r>
      <w:r w:rsidR="00AA6E50" w:rsidRPr="00AA6E50">
        <w:t xml:space="preserve"> or setting free kindly</w:t>
      </w:r>
      <w:r>
        <w:t>.</w:t>
      </w:r>
      <w:r w:rsidR="00D102D8">
        <w:t xml:space="preserve"> </w:t>
      </w:r>
      <w:r w:rsidR="002022A0">
        <w:t>I</w:t>
      </w:r>
      <w:r w:rsidR="00B408D5" w:rsidRPr="00B408D5">
        <w:t xml:space="preserve">t is not lawful for you to take </w:t>
      </w:r>
      <w:r w:rsidR="00B408D5">
        <w:t xml:space="preserve">back anything you </w:t>
      </w:r>
      <w:r w:rsidR="00B408D5" w:rsidRPr="00B408D5">
        <w:t>have given them</w:t>
      </w:r>
      <w:r w:rsidR="002022A0">
        <w:t>,</w:t>
      </w:r>
      <w:r w:rsidR="00B408D5" w:rsidRPr="00B408D5">
        <w:t xml:space="preserve"> </w:t>
      </w:r>
      <w:r w:rsidR="002022A0">
        <w:t xml:space="preserve">unless </w:t>
      </w:r>
      <w:r w:rsidR="009C2204">
        <w:t>they</w:t>
      </w:r>
      <w:r w:rsidR="002022A0">
        <w:t xml:space="preserve"> fear that they </w:t>
      </w:r>
      <w:r w:rsidR="009C2204">
        <w:t xml:space="preserve">cannot </w:t>
      </w:r>
      <w:r w:rsidR="00C94DCB">
        <w:t>maintain</w:t>
      </w:r>
      <w:r w:rsidR="009C2204">
        <w:t xml:space="preserve"> </w:t>
      </w:r>
      <w:r w:rsidR="002022A0">
        <w:t xml:space="preserve">God's </w:t>
      </w:r>
      <w:r w:rsidR="003A22F5">
        <w:t>limits</w:t>
      </w:r>
      <w:r w:rsidR="002022A0">
        <w:t>.</w:t>
      </w:r>
      <w:r w:rsidR="004C4D7F">
        <w:t xml:space="preserve"> If you fear that they cannot maintain God’s limits, then there is no blame on them if she sacrifices something </w:t>
      </w:r>
      <w:r w:rsidR="001F34C3">
        <w:t>for</w:t>
      </w:r>
      <w:r w:rsidR="004C4D7F">
        <w:t xml:space="preserve"> her </w:t>
      </w:r>
      <w:r w:rsidR="003E1D2A">
        <w:t>release</w:t>
      </w:r>
      <w:r w:rsidR="004C4D7F">
        <w:t xml:space="preserve">. </w:t>
      </w:r>
      <w:r w:rsidR="00B408D5" w:rsidRPr="00B408D5">
        <w:t xml:space="preserve">These are </w:t>
      </w:r>
      <w:r w:rsidR="004C4D7F">
        <w:t>God’s limits</w:t>
      </w:r>
      <w:r w:rsidR="009C2204">
        <w:t>, so</w:t>
      </w:r>
      <w:r w:rsidR="003A22F5">
        <w:t xml:space="preserve"> </w:t>
      </w:r>
      <w:r w:rsidR="00B408D5" w:rsidRPr="00B408D5">
        <w:t xml:space="preserve">do not </w:t>
      </w:r>
      <w:r w:rsidR="00C94DCB">
        <w:t xml:space="preserve">transgress </w:t>
      </w:r>
      <w:r w:rsidR="00B408D5" w:rsidRPr="00B408D5">
        <w:t>them.</w:t>
      </w:r>
      <w:r w:rsidR="003A22F5">
        <w:t xml:space="preserve"> Those who </w:t>
      </w:r>
      <w:r w:rsidR="00C94DCB">
        <w:t xml:space="preserve">transgress </w:t>
      </w:r>
      <w:r w:rsidR="004C4D7F">
        <w:t xml:space="preserve">God’s </w:t>
      </w:r>
      <w:r w:rsidR="00C94DCB">
        <w:t xml:space="preserve">limits </w:t>
      </w:r>
      <w:r w:rsidR="003A22F5">
        <w:t>are the unjust.</w:t>
      </w:r>
    </w:p>
    <w:p w:rsidR="005827CD" w:rsidRDefault="004C4D7F">
      <w:r>
        <w:t>If he divorces her, she shall not be lawful for him again until she has married another husband.</w:t>
      </w:r>
      <w:r w:rsidR="00001413">
        <w:t xml:space="preserve"> </w:t>
      </w:r>
      <w:r w:rsidR="00001413" w:rsidRPr="00001413">
        <w:t xml:space="preserve">If </w:t>
      </w:r>
      <w:r>
        <w:t>the</w:t>
      </w:r>
      <w:r w:rsidRPr="00001413">
        <w:t xml:space="preserve"> </w:t>
      </w:r>
      <w:r w:rsidR="00C42F97">
        <w:t>lat</w:t>
      </w:r>
      <w:r>
        <w:t>t</w:t>
      </w:r>
      <w:r w:rsidR="00C42F97">
        <w:t xml:space="preserve">er </w:t>
      </w:r>
      <w:r w:rsidR="00001413" w:rsidRPr="00001413">
        <w:t xml:space="preserve">divorces her, </w:t>
      </w:r>
      <w:r>
        <w:t xml:space="preserve">then </w:t>
      </w:r>
      <w:r w:rsidR="00001413" w:rsidRPr="00001413">
        <w:t>there is n</w:t>
      </w:r>
      <w:r w:rsidR="00001413">
        <w:t xml:space="preserve">o </w:t>
      </w:r>
      <w:r w:rsidR="00001413" w:rsidRPr="00001413">
        <w:t>blame on them</w:t>
      </w:r>
      <w:r w:rsidR="00E52462">
        <w:t xml:space="preserve"> for </w:t>
      </w:r>
      <w:r w:rsidR="001D3455">
        <w:t>reuniting</w:t>
      </w:r>
      <w:r w:rsidR="00001413">
        <w:t>,</w:t>
      </w:r>
      <w:r w:rsidR="00001413" w:rsidRPr="00001413">
        <w:t xml:space="preserve"> </w:t>
      </w:r>
      <w:r w:rsidR="006F54C8">
        <w:t xml:space="preserve">provided </w:t>
      </w:r>
      <w:r w:rsidR="008B5281" w:rsidRPr="008B5281">
        <w:t>they</w:t>
      </w:r>
      <w:r w:rsidR="0028681D">
        <w:t xml:space="preserve"> </w:t>
      </w:r>
      <w:r w:rsidR="008B5281" w:rsidRPr="008B5281">
        <w:t xml:space="preserve">think they </w:t>
      </w:r>
      <w:r w:rsidR="006F54C8">
        <w:t>can</w:t>
      </w:r>
      <w:r w:rsidR="006F54C8" w:rsidRPr="008B5281">
        <w:t xml:space="preserve"> </w:t>
      </w:r>
      <w:r w:rsidR="006F54C8">
        <w:t xml:space="preserve">maintain </w:t>
      </w:r>
      <w:r w:rsidR="008B5281" w:rsidRPr="008B5281">
        <w:t xml:space="preserve">God's limits. </w:t>
      </w:r>
      <w:r w:rsidR="00E52462">
        <w:t>T</w:t>
      </w:r>
      <w:r w:rsidR="008B5281" w:rsidRPr="008B5281">
        <w:t xml:space="preserve">hese are </w:t>
      </w:r>
      <w:r>
        <w:t>God’s limits</w:t>
      </w:r>
      <w:r w:rsidR="00E52462">
        <w:t>;</w:t>
      </w:r>
      <w:r w:rsidR="00E52462" w:rsidRPr="00E52462">
        <w:t xml:space="preserve"> </w:t>
      </w:r>
      <w:r w:rsidR="00E52462">
        <w:t xml:space="preserve">He </w:t>
      </w:r>
      <w:r w:rsidR="00C94DCB">
        <w:t>makes them clear</w:t>
      </w:r>
      <w:r w:rsidR="00E52462">
        <w:t xml:space="preserve"> </w:t>
      </w:r>
      <w:r w:rsidR="00C42F97">
        <w:t xml:space="preserve">to </w:t>
      </w:r>
      <w:r w:rsidR="00E52462">
        <w:t>people who know.</w:t>
      </w:r>
    </w:p>
    <w:p w:rsidR="005827CD" w:rsidRDefault="000B37EA" w:rsidP="005827CD">
      <w:r>
        <w:t>When you divorce women</w:t>
      </w:r>
      <w:r w:rsidR="00C42F97">
        <w:t>,</w:t>
      </w:r>
      <w:r>
        <w:t xml:space="preserve"> and they </w:t>
      </w:r>
      <w:r w:rsidR="00C42F97">
        <w:t xml:space="preserve">have </w:t>
      </w:r>
      <w:r w:rsidR="001816D4">
        <w:t>reach</w:t>
      </w:r>
      <w:r w:rsidR="00C42F97">
        <w:t>ed</w:t>
      </w:r>
      <w:r w:rsidR="001816D4">
        <w:t xml:space="preserve"> their </w:t>
      </w:r>
      <w:r>
        <w:t>term</w:t>
      </w:r>
      <w:r w:rsidR="00372808" w:rsidRPr="00372808">
        <w:t xml:space="preserve">, </w:t>
      </w:r>
      <w:r>
        <w:t xml:space="preserve">either </w:t>
      </w:r>
      <w:r w:rsidR="00C94DCB">
        <w:t>retain</w:t>
      </w:r>
      <w:r w:rsidR="00C42F97">
        <w:t xml:space="preserve"> </w:t>
      </w:r>
      <w:r w:rsidR="00372808">
        <w:t xml:space="preserve">them </w:t>
      </w:r>
      <w:r>
        <w:t>amicably</w:t>
      </w:r>
      <w:r w:rsidR="00372808" w:rsidRPr="00372808">
        <w:t xml:space="preserve">, or </w:t>
      </w:r>
      <w:r w:rsidR="008E39C0">
        <w:t>release them</w:t>
      </w:r>
      <w:r w:rsidR="00372808">
        <w:t xml:space="preserve"> </w:t>
      </w:r>
      <w:r>
        <w:t>amicably</w:t>
      </w:r>
      <w:r w:rsidR="00372808" w:rsidRPr="00372808">
        <w:t>.</w:t>
      </w:r>
      <w:r>
        <w:t xml:space="preserve"> But do </w:t>
      </w:r>
      <w:r w:rsidR="008E39C0" w:rsidRPr="008E39C0">
        <w:t xml:space="preserve">not </w:t>
      </w:r>
      <w:r w:rsidR="00C94DCB">
        <w:t>retain</w:t>
      </w:r>
      <w:r w:rsidR="00C42F97">
        <w:t xml:space="preserve"> </w:t>
      </w:r>
      <w:r w:rsidR="008E39C0" w:rsidRPr="008E39C0">
        <w:t xml:space="preserve">them to </w:t>
      </w:r>
      <w:r w:rsidR="005C4830">
        <w:t xml:space="preserve">hurt </w:t>
      </w:r>
      <w:r w:rsidR="008E39C0" w:rsidRPr="008E39C0">
        <w:t>them and commit aggression</w:t>
      </w:r>
      <w:r w:rsidR="008E39C0">
        <w:t xml:space="preserve">. </w:t>
      </w:r>
      <w:r w:rsidR="00C94DCB">
        <w:t>Whoever does that has wronged himself</w:t>
      </w:r>
      <w:r w:rsidR="008E39C0" w:rsidRPr="008E39C0">
        <w:t>.</w:t>
      </w:r>
      <w:r w:rsidR="008E39C0">
        <w:t xml:space="preserve"> </w:t>
      </w:r>
      <w:r w:rsidR="00CA2C0D">
        <w:t>And d</w:t>
      </w:r>
      <w:r w:rsidR="00372808" w:rsidRPr="00372808">
        <w:t xml:space="preserve">o not take </w:t>
      </w:r>
      <w:r w:rsidR="00C94DCB">
        <w:t>God’s revelations</w:t>
      </w:r>
      <w:r w:rsidR="00372808" w:rsidRPr="00372808">
        <w:t xml:space="preserve"> </w:t>
      </w:r>
      <w:r w:rsidR="00C42F97">
        <w:t>for a joke</w:t>
      </w:r>
      <w:r w:rsidR="005C4830">
        <w:t>.</w:t>
      </w:r>
      <w:r w:rsidR="00C42F97">
        <w:t xml:space="preserve"> And r</w:t>
      </w:r>
      <w:r w:rsidR="005C4830">
        <w:t>e</w:t>
      </w:r>
      <w:r w:rsidR="00372808" w:rsidRPr="00372808">
        <w:t xml:space="preserve">member God's </w:t>
      </w:r>
      <w:r w:rsidR="00C42F97">
        <w:t>favor</w:t>
      </w:r>
      <w:r w:rsidR="00C42F97" w:rsidRPr="00372808">
        <w:t xml:space="preserve"> </w:t>
      </w:r>
      <w:r w:rsidR="00C42F97">
        <w:t xml:space="preserve">to </w:t>
      </w:r>
      <w:r w:rsidR="00372808" w:rsidRPr="00372808">
        <w:t xml:space="preserve">you, </w:t>
      </w:r>
      <w:r w:rsidR="005C4830">
        <w:t xml:space="preserve">and that He </w:t>
      </w:r>
      <w:r w:rsidR="00C42F97">
        <w:t>revealed</w:t>
      </w:r>
      <w:r w:rsidR="005C4830">
        <w:t xml:space="preserve"> to you the Scripture and Wisdom</w:t>
      </w:r>
      <w:r w:rsidR="00B304ED">
        <w:t xml:space="preserve"> </w:t>
      </w:r>
      <w:r w:rsidR="005C4830">
        <w:t>to teach you</w:t>
      </w:r>
      <w:r w:rsidR="008E39C0" w:rsidRPr="008E39C0">
        <w:t>.</w:t>
      </w:r>
      <w:r w:rsidR="008E39C0">
        <w:t xml:space="preserve"> </w:t>
      </w:r>
      <w:r w:rsidR="005C4830">
        <w:t xml:space="preserve">And fear God, and know that God is </w:t>
      </w:r>
      <w:r w:rsidR="00C42F97">
        <w:t xml:space="preserve">aware </w:t>
      </w:r>
      <w:r w:rsidR="005C4830">
        <w:t xml:space="preserve">of </w:t>
      </w:r>
      <w:r w:rsidR="00C42F97">
        <w:t>everything</w:t>
      </w:r>
      <w:r w:rsidR="005C4830">
        <w:t>.</w:t>
      </w:r>
    </w:p>
    <w:p w:rsidR="005827CD" w:rsidRDefault="00AA3ABF" w:rsidP="005827CD">
      <w:r>
        <w:t>When you divorce women</w:t>
      </w:r>
      <w:r w:rsidR="00C42F97">
        <w:t>,</w:t>
      </w:r>
      <w:r>
        <w:t xml:space="preserve"> and</w:t>
      </w:r>
      <w:r w:rsidR="001816D4">
        <w:t xml:space="preserve"> they </w:t>
      </w:r>
      <w:r w:rsidR="00C42F97">
        <w:t xml:space="preserve">have reached </w:t>
      </w:r>
      <w:r w:rsidR="001816D4">
        <w:t xml:space="preserve">their </w:t>
      </w:r>
      <w:r>
        <w:t>term</w:t>
      </w:r>
      <w:r w:rsidR="005827CD">
        <w:t>, do not prevent them from marrying their husbands</w:t>
      </w:r>
      <w:r w:rsidR="0037189A">
        <w:t>,</w:t>
      </w:r>
      <w:r w:rsidR="005827CD">
        <w:t xml:space="preserve"> </w:t>
      </w:r>
      <w:r w:rsidR="001816D4">
        <w:t xml:space="preserve">provided </w:t>
      </w:r>
      <w:r w:rsidR="005827CD">
        <w:t xml:space="preserve">they agree </w:t>
      </w:r>
      <w:r w:rsidR="001816D4">
        <w:t>on fair terms</w:t>
      </w:r>
      <w:r w:rsidR="005827CD">
        <w:t>.</w:t>
      </w:r>
      <w:r w:rsidR="0037189A">
        <w:t xml:space="preserve"> </w:t>
      </w:r>
      <w:r w:rsidR="00AF178B">
        <w:t xml:space="preserve">Thereby </w:t>
      </w:r>
      <w:r w:rsidR="001816D4">
        <w:t>is</w:t>
      </w:r>
      <w:r w:rsidR="00AF178B">
        <w:t xml:space="preserve"> advised</w:t>
      </w:r>
      <w:r w:rsidR="001816D4">
        <w:t xml:space="preserve"> </w:t>
      </w:r>
      <w:r w:rsidR="00B304ED">
        <w:t>whoever among</w:t>
      </w:r>
      <w:r w:rsidR="003B0368">
        <w:t xml:space="preserve"> </w:t>
      </w:r>
      <w:r w:rsidR="001816D4">
        <w:t>you believes in God and the Last Day</w:t>
      </w:r>
      <w:r w:rsidR="005827CD">
        <w:t xml:space="preserve">. </w:t>
      </w:r>
      <w:r w:rsidR="00AF178B">
        <w:t xml:space="preserve">That </w:t>
      </w:r>
      <w:r w:rsidR="005827CD">
        <w:t xml:space="preserve">is </w:t>
      </w:r>
      <w:r w:rsidR="001816D4">
        <w:t xml:space="preserve">better </w:t>
      </w:r>
      <w:r w:rsidR="004C4D7F">
        <w:t>and more decent for you</w:t>
      </w:r>
      <w:r w:rsidR="0037189A">
        <w:t xml:space="preserve">. </w:t>
      </w:r>
      <w:r w:rsidR="009E58C9">
        <w:t>God</w:t>
      </w:r>
      <w:r w:rsidR="005827CD">
        <w:t xml:space="preserve"> knows</w:t>
      </w:r>
      <w:r w:rsidR="00AF178B">
        <w:t xml:space="preserve">, and </w:t>
      </w:r>
      <w:r w:rsidR="005827CD">
        <w:t xml:space="preserve">you </w:t>
      </w:r>
      <w:r w:rsidR="0037189A">
        <w:t>do not know</w:t>
      </w:r>
      <w:r w:rsidR="005827CD">
        <w:t>.</w:t>
      </w:r>
    </w:p>
    <w:p w:rsidR="005827CD" w:rsidRDefault="004612E9" w:rsidP="005827CD">
      <w:r w:rsidRPr="004612E9">
        <w:lastRenderedPageBreak/>
        <w:t xml:space="preserve">Mothers may </w:t>
      </w:r>
      <w:r>
        <w:t>nurse</w:t>
      </w:r>
      <w:r w:rsidRPr="004612E9">
        <w:t xml:space="preserve"> their </w:t>
      </w:r>
      <w:r w:rsidR="00342DB3">
        <w:t>infants</w:t>
      </w:r>
      <w:r w:rsidRPr="004612E9">
        <w:t xml:space="preserve"> </w:t>
      </w:r>
      <w:r w:rsidR="006E3396">
        <w:t xml:space="preserve">for </w:t>
      </w:r>
      <w:r w:rsidRPr="004612E9">
        <w:t xml:space="preserve">two </w:t>
      </w:r>
      <w:r w:rsidR="00AF178B">
        <w:t>whole</w:t>
      </w:r>
      <w:r w:rsidR="00AF178B" w:rsidRPr="004612E9">
        <w:t xml:space="preserve"> </w:t>
      </w:r>
      <w:r w:rsidRPr="004612E9">
        <w:t>years</w:t>
      </w:r>
      <w:r>
        <w:t>,</w:t>
      </w:r>
      <w:r w:rsidR="006E3396" w:rsidRPr="006E3396">
        <w:t xml:space="preserve"> </w:t>
      </w:r>
      <w:r w:rsidR="00C94DCB">
        <w:t>for those who desire to complete</w:t>
      </w:r>
      <w:r w:rsidR="006E3396">
        <w:t xml:space="preserve"> the</w:t>
      </w:r>
      <w:r w:rsidR="00AF178B">
        <w:t xml:space="preserve"> nursing-</w:t>
      </w:r>
      <w:r w:rsidR="006E3396">
        <w:t>period</w:t>
      </w:r>
      <w:r w:rsidRPr="004612E9">
        <w:t xml:space="preserve">. </w:t>
      </w:r>
      <w:r w:rsidR="006E3396">
        <w:t xml:space="preserve">It is the duty of the father to </w:t>
      </w:r>
      <w:r w:rsidR="00C94DCB">
        <w:t xml:space="preserve">provide for </w:t>
      </w:r>
      <w:r w:rsidR="006E3396">
        <w:t xml:space="preserve">them and clothe them in a </w:t>
      </w:r>
      <w:r w:rsidR="0001130B">
        <w:t xml:space="preserve">proper </w:t>
      </w:r>
      <w:r w:rsidR="006E3396">
        <w:t>manner</w:t>
      </w:r>
      <w:r w:rsidRPr="004612E9">
        <w:t xml:space="preserve">. No soul shall </w:t>
      </w:r>
      <w:r>
        <w:t>be burdened beyond its capacity</w:t>
      </w:r>
      <w:r w:rsidRPr="004612E9">
        <w:t xml:space="preserve">. No mother shall be harmed </w:t>
      </w:r>
      <w:r w:rsidR="001B56AD">
        <w:t>on account</w:t>
      </w:r>
      <w:r w:rsidR="001B56AD" w:rsidRPr="004612E9">
        <w:t xml:space="preserve"> </w:t>
      </w:r>
      <w:r w:rsidRPr="004612E9">
        <w:t xml:space="preserve">of her child, </w:t>
      </w:r>
      <w:r w:rsidR="00AF178B">
        <w:t>and no</w:t>
      </w:r>
      <w:r w:rsidRPr="004612E9">
        <w:t xml:space="preserve"> </w:t>
      </w:r>
      <w:r w:rsidR="00AF178B">
        <w:t>f</w:t>
      </w:r>
      <w:r w:rsidRPr="004612E9">
        <w:t xml:space="preserve">ather </w:t>
      </w:r>
      <w:r w:rsidR="00AF178B">
        <w:t xml:space="preserve">shall </w:t>
      </w:r>
      <w:r w:rsidRPr="004612E9">
        <w:t xml:space="preserve">be harmed </w:t>
      </w:r>
      <w:r w:rsidR="001B56AD">
        <w:t>on account</w:t>
      </w:r>
      <w:r w:rsidR="001B56AD" w:rsidRPr="004612E9">
        <w:t xml:space="preserve"> </w:t>
      </w:r>
      <w:r w:rsidRPr="004612E9">
        <w:t xml:space="preserve">of his child. </w:t>
      </w:r>
      <w:r w:rsidR="006E3396">
        <w:t>The same duty rests upon the heir</w:t>
      </w:r>
      <w:r w:rsidR="006C6A1E">
        <w:t xml:space="preserve">. </w:t>
      </w:r>
      <w:r w:rsidRPr="004612E9">
        <w:t xml:space="preserve">If </w:t>
      </w:r>
      <w:r w:rsidR="002A1FE6">
        <w:t xml:space="preserve">the </w:t>
      </w:r>
      <w:r w:rsidR="00AF178B">
        <w:t>couple</w:t>
      </w:r>
      <w:r w:rsidR="002A1FE6">
        <w:t xml:space="preserve"> </w:t>
      </w:r>
      <w:r w:rsidR="00AF178B">
        <w:t>desire w</w:t>
      </w:r>
      <w:r w:rsidRPr="004612E9">
        <w:t xml:space="preserve">eaning, </w:t>
      </w:r>
      <w:r w:rsidR="00AF178B">
        <w:t xml:space="preserve">by </w:t>
      </w:r>
      <w:r w:rsidR="002A1FE6">
        <w:t>mutual consent and consultation</w:t>
      </w:r>
      <w:r w:rsidRPr="004612E9">
        <w:t xml:space="preserve">, </w:t>
      </w:r>
      <w:r w:rsidR="002A1FE6">
        <w:t>they commit no error by doing so</w:t>
      </w:r>
      <w:r w:rsidRPr="004612E9">
        <w:t xml:space="preserve">. </w:t>
      </w:r>
      <w:r w:rsidR="002A1FE6">
        <w:t>You commit no error by hiring nursing</w:t>
      </w:r>
      <w:r w:rsidR="001B56AD">
        <w:t>-</w:t>
      </w:r>
      <w:r w:rsidR="002A1FE6">
        <w:t>mothers, as long as you pay them fairly</w:t>
      </w:r>
      <w:r w:rsidRPr="004612E9">
        <w:t xml:space="preserve">. </w:t>
      </w:r>
      <w:r w:rsidR="00A97138">
        <w:t>And be</w:t>
      </w:r>
      <w:r w:rsidR="006C6A1E">
        <w:t xml:space="preserve"> </w:t>
      </w:r>
      <w:r w:rsidR="002A1FE6">
        <w:t xml:space="preserve">wary </w:t>
      </w:r>
      <w:r w:rsidR="006C6A1E">
        <w:t>of</w:t>
      </w:r>
      <w:r w:rsidRPr="004612E9">
        <w:t xml:space="preserve"> </w:t>
      </w:r>
      <w:r>
        <w:t>God</w:t>
      </w:r>
      <w:r w:rsidR="006C6A1E">
        <w:t>,</w:t>
      </w:r>
      <w:r w:rsidRPr="004612E9">
        <w:t xml:space="preserve"> and know that </w:t>
      </w:r>
      <w:r>
        <w:t>God</w:t>
      </w:r>
      <w:r w:rsidRPr="004612E9">
        <w:t xml:space="preserve"> is Seeing of </w:t>
      </w:r>
      <w:r w:rsidR="00AF178B">
        <w:t>what</w:t>
      </w:r>
      <w:r w:rsidR="00AF178B" w:rsidRPr="004612E9">
        <w:t xml:space="preserve"> </w:t>
      </w:r>
      <w:r w:rsidRPr="004612E9">
        <w:t>you do.</w:t>
      </w:r>
    </w:p>
    <w:p w:rsidR="005827CD" w:rsidRDefault="001B56AD">
      <w:r>
        <w:t xml:space="preserve">As for those </w:t>
      </w:r>
      <w:r w:rsidR="00BC3FC3">
        <w:t xml:space="preserve">among you </w:t>
      </w:r>
      <w:r>
        <w:t>who die and leave widows behind</w:t>
      </w:r>
      <w:r w:rsidR="00342DB3" w:rsidRPr="00342DB3">
        <w:t>,</w:t>
      </w:r>
      <w:r w:rsidR="005827CD">
        <w:t xml:space="preserve"> </w:t>
      </w:r>
      <w:r w:rsidR="00855992">
        <w:t>their widows</w:t>
      </w:r>
      <w:r w:rsidR="002A1FE6">
        <w:t xml:space="preserve"> shall wait</w:t>
      </w:r>
      <w:r w:rsidR="006D3AFB">
        <w:t xml:space="preserve"> </w:t>
      </w:r>
      <w:r w:rsidR="00727354">
        <w:t xml:space="preserve">by themselves </w:t>
      </w:r>
      <w:r w:rsidR="006D3AFB">
        <w:t>for</w:t>
      </w:r>
      <w:r w:rsidR="002A1FE6">
        <w:t xml:space="preserve"> four months and ten days</w:t>
      </w:r>
      <w:r w:rsidR="005827CD">
        <w:t xml:space="preserve">. </w:t>
      </w:r>
      <w:r>
        <w:t>When they have reached</w:t>
      </w:r>
      <w:r w:rsidR="00342DB3" w:rsidRPr="00342DB3">
        <w:t xml:space="preserve"> their term, there is no blame on you </w:t>
      </w:r>
      <w:r w:rsidR="003915B5">
        <w:t>regarding</w:t>
      </w:r>
      <w:r w:rsidR="003915B5" w:rsidRPr="00342DB3">
        <w:t xml:space="preserve"> </w:t>
      </w:r>
      <w:r w:rsidR="00342DB3" w:rsidRPr="00342DB3">
        <w:t xml:space="preserve">what they </w:t>
      </w:r>
      <w:r w:rsidR="003915B5">
        <w:t>might honorably do</w:t>
      </w:r>
      <w:r w:rsidR="003915B5" w:rsidRPr="00342DB3">
        <w:t xml:space="preserve"> </w:t>
      </w:r>
      <w:r w:rsidR="002A1FE6">
        <w:t xml:space="preserve">with </w:t>
      </w:r>
      <w:r w:rsidR="00342DB3" w:rsidRPr="00342DB3">
        <w:t xml:space="preserve">themselves. </w:t>
      </w:r>
      <w:r w:rsidR="003915B5">
        <w:t xml:space="preserve">God is fully </w:t>
      </w:r>
      <w:r>
        <w:t xml:space="preserve">acquainted </w:t>
      </w:r>
      <w:r w:rsidR="003915B5">
        <w:t>with what you do.</w:t>
      </w:r>
    </w:p>
    <w:p w:rsidR="005827CD" w:rsidRDefault="00AB02B2" w:rsidP="005827CD">
      <w:r>
        <w:t xml:space="preserve">You commit no error by announcing your engagement to women, or </w:t>
      </w:r>
      <w:r w:rsidR="001B56AD">
        <w:t xml:space="preserve">by </w:t>
      </w:r>
      <w:r>
        <w:t>keeping it to yourselves.</w:t>
      </w:r>
      <w:r w:rsidR="002F11C7">
        <w:t xml:space="preserve"> </w:t>
      </w:r>
      <w:r w:rsidR="009E58C9">
        <w:t>God</w:t>
      </w:r>
      <w:r w:rsidR="005827CD">
        <w:t xml:space="preserve"> knows </w:t>
      </w:r>
      <w:r w:rsidR="00A97138">
        <w:t xml:space="preserve">that </w:t>
      </w:r>
      <w:r w:rsidR="005827CD">
        <w:t xml:space="preserve">you will </w:t>
      </w:r>
      <w:r>
        <w:t xml:space="preserve">be thinking </w:t>
      </w:r>
      <w:r w:rsidR="002F11C7">
        <w:t>about them</w:t>
      </w:r>
      <w:r w:rsidR="005827CD">
        <w:t>.</w:t>
      </w:r>
      <w:r w:rsidR="002F11C7">
        <w:t xml:space="preserve"> </w:t>
      </w:r>
      <w:r w:rsidR="004C7519">
        <w:t>But</w:t>
      </w:r>
      <w:r w:rsidR="002F11C7">
        <w:t xml:space="preserve"> d</w:t>
      </w:r>
      <w:r w:rsidR="002F11C7" w:rsidRPr="002F11C7">
        <w:t xml:space="preserve">o not meet them secretly, unless you have something </w:t>
      </w:r>
      <w:r>
        <w:t xml:space="preserve">proper </w:t>
      </w:r>
      <w:r w:rsidR="002F11C7" w:rsidRPr="002F11C7">
        <w:t xml:space="preserve">to </w:t>
      </w:r>
      <w:r w:rsidR="002F11C7">
        <w:t>say</w:t>
      </w:r>
      <w:r w:rsidR="002F11C7" w:rsidRPr="002F11C7">
        <w:t>.</w:t>
      </w:r>
      <w:r w:rsidR="005827CD">
        <w:t xml:space="preserve"> </w:t>
      </w:r>
      <w:r w:rsidR="002F11C7">
        <w:t>A</w:t>
      </w:r>
      <w:r w:rsidR="002F11C7" w:rsidRPr="002F11C7">
        <w:t xml:space="preserve">nd do not </w:t>
      </w:r>
      <w:r>
        <w:t xml:space="preserve">confirm </w:t>
      </w:r>
      <w:r w:rsidR="002F11C7" w:rsidRPr="002F11C7">
        <w:t>the marriage tie</w:t>
      </w:r>
      <w:r w:rsidR="001A7097">
        <w:t xml:space="preserve"> </w:t>
      </w:r>
      <w:r w:rsidR="002F11C7" w:rsidRPr="002F11C7">
        <w:t>until the writing is fulfilled</w:t>
      </w:r>
      <w:r w:rsidR="005827CD">
        <w:t xml:space="preserve">. And know that </w:t>
      </w:r>
      <w:r w:rsidR="009E58C9">
        <w:t>God</w:t>
      </w:r>
      <w:r w:rsidR="005827CD">
        <w:t xml:space="preserve"> knows what is </w:t>
      </w:r>
      <w:r w:rsidR="004C7519">
        <w:t>in your souls</w:t>
      </w:r>
      <w:r w:rsidR="005827CD">
        <w:t xml:space="preserve">, so beware of Him. And know that </w:t>
      </w:r>
      <w:r w:rsidR="009E58C9">
        <w:t>God</w:t>
      </w:r>
      <w:r w:rsidR="005827CD">
        <w:t xml:space="preserve"> is Forgiving</w:t>
      </w:r>
      <w:r w:rsidR="00916595">
        <w:t xml:space="preserve"> and</w:t>
      </w:r>
      <w:r w:rsidR="004C7519">
        <w:t xml:space="preserve"> </w:t>
      </w:r>
      <w:r w:rsidR="005827CD">
        <w:t>Forbearing.</w:t>
      </w:r>
    </w:p>
    <w:p w:rsidR="001A7097" w:rsidRDefault="001A7097" w:rsidP="005827CD">
      <w:r>
        <w:t xml:space="preserve">You commit no error by divorcing women before </w:t>
      </w:r>
      <w:r w:rsidR="001B56AD">
        <w:t xml:space="preserve">having touched </w:t>
      </w:r>
      <w:r>
        <w:t xml:space="preserve">them, or before </w:t>
      </w:r>
      <w:r w:rsidR="001B56AD">
        <w:t xml:space="preserve">having set </w:t>
      </w:r>
      <w:r>
        <w:t xml:space="preserve">the dowry for them. </w:t>
      </w:r>
      <w:r w:rsidR="001B56AD">
        <w:t xml:space="preserve">And </w:t>
      </w:r>
      <w:r>
        <w:t>compensate them</w:t>
      </w:r>
      <w:r w:rsidR="00B264B8">
        <w:t>—</w:t>
      </w:r>
      <w:r>
        <w:t>the wealthy according to his means</w:t>
      </w:r>
      <w:r w:rsidR="00A97138">
        <w:t>,</w:t>
      </w:r>
      <w:r>
        <w:t xml:space="preserve"> and the poor according to his means</w:t>
      </w:r>
      <w:r w:rsidR="0003149E">
        <w:t>—</w:t>
      </w:r>
      <w:r w:rsidR="00916595">
        <w:t xml:space="preserve">with </w:t>
      </w:r>
      <w:r>
        <w:t>a fair compensation, a duty upon the doers of good.</w:t>
      </w:r>
    </w:p>
    <w:p w:rsidR="005827CD" w:rsidRDefault="0001130B" w:rsidP="005827CD">
      <w:r>
        <w:t>I</w:t>
      </w:r>
      <w:r w:rsidR="004426D5" w:rsidRPr="004426D5">
        <w:t>f you divorce them before you have touched them</w:t>
      </w:r>
      <w:r w:rsidR="001A7097">
        <w:t>,</w:t>
      </w:r>
      <w:r w:rsidR="004426D5" w:rsidRPr="004426D5">
        <w:t xml:space="preserve"> </w:t>
      </w:r>
      <w:r w:rsidR="001A7097">
        <w:t>but after you had set the dowry for them</w:t>
      </w:r>
      <w:r w:rsidR="004426D5" w:rsidRPr="004426D5">
        <w:t xml:space="preserve">, </w:t>
      </w:r>
      <w:r w:rsidR="007C35E1">
        <w:t>give</w:t>
      </w:r>
      <w:r w:rsidR="001A7097">
        <w:t xml:space="preserve"> </w:t>
      </w:r>
      <w:r w:rsidR="00916595">
        <w:t xml:space="preserve">them </w:t>
      </w:r>
      <w:r w:rsidR="001A7097">
        <w:t xml:space="preserve">half of </w:t>
      </w:r>
      <w:r w:rsidR="007C35E1">
        <w:t>what you specified</w:t>
      </w:r>
      <w:r w:rsidR="00B264B8">
        <w:t>—</w:t>
      </w:r>
      <w:r w:rsidR="007C35E1">
        <w:t>unless they forego the right</w:t>
      </w:r>
      <w:r>
        <w:t>,</w:t>
      </w:r>
      <w:r w:rsidR="007C35E1">
        <w:t xml:space="preserve"> or the one in whose hand is the marriage contract foregoes it</w:t>
      </w:r>
      <w:r w:rsidR="004426D5" w:rsidRPr="004426D5">
        <w:t xml:space="preserve">. </w:t>
      </w:r>
      <w:r w:rsidR="00A97138">
        <w:t>But t</w:t>
      </w:r>
      <w:r w:rsidR="004426D5" w:rsidRPr="004426D5">
        <w:t xml:space="preserve">o forego is </w:t>
      </w:r>
      <w:r w:rsidR="00A97138">
        <w:t xml:space="preserve">nearer </w:t>
      </w:r>
      <w:r w:rsidR="004426D5" w:rsidRPr="004426D5">
        <w:t xml:space="preserve">to </w:t>
      </w:r>
      <w:r>
        <w:t>piety</w:t>
      </w:r>
      <w:r w:rsidR="004426D5" w:rsidRPr="004426D5">
        <w:t xml:space="preserve">. </w:t>
      </w:r>
      <w:r w:rsidR="007C35E1">
        <w:t xml:space="preserve">And do not forget </w:t>
      </w:r>
      <w:r w:rsidR="00437431">
        <w:t>generosity between one another</w:t>
      </w:r>
      <w:r w:rsidR="007C35E1">
        <w:t>.</w:t>
      </w:r>
      <w:r w:rsidR="004426D5" w:rsidRPr="004426D5">
        <w:t xml:space="preserve"> </w:t>
      </w:r>
      <w:r w:rsidR="004426D5">
        <w:t xml:space="preserve">God is </w:t>
      </w:r>
      <w:r w:rsidR="001B56AD">
        <w:t>s</w:t>
      </w:r>
      <w:r w:rsidR="00A97138">
        <w:t xml:space="preserve">eeing </w:t>
      </w:r>
      <w:r w:rsidR="004426D5">
        <w:t>of everything you do</w:t>
      </w:r>
      <w:r w:rsidR="005827CD">
        <w:t>.</w:t>
      </w:r>
    </w:p>
    <w:p w:rsidR="005827CD" w:rsidRDefault="000A6F92" w:rsidP="005827CD">
      <w:r w:rsidRPr="000A6F92">
        <w:t xml:space="preserve">Guard </w:t>
      </w:r>
      <w:r w:rsidR="007C35E1">
        <w:t>your</w:t>
      </w:r>
      <w:r w:rsidR="007C35E1" w:rsidRPr="000A6F92">
        <w:t xml:space="preserve"> </w:t>
      </w:r>
      <w:r w:rsidRPr="000A6F92">
        <w:t>prayers</w:t>
      </w:r>
      <w:r>
        <w:t>,</w:t>
      </w:r>
      <w:r w:rsidRPr="000A6F92">
        <w:t xml:space="preserve"> and the </w:t>
      </w:r>
      <w:r>
        <w:t>middle</w:t>
      </w:r>
      <w:r w:rsidRPr="000A6F92">
        <w:t xml:space="preserve"> prayer, and stand before God in devotion</w:t>
      </w:r>
      <w:r>
        <w:t>.</w:t>
      </w:r>
    </w:p>
    <w:p w:rsidR="005827CD" w:rsidRDefault="007C35E1" w:rsidP="005827CD">
      <w:r>
        <w:t>But if you are in fear</w:t>
      </w:r>
      <w:r w:rsidR="00437431">
        <w:t>,</w:t>
      </w:r>
      <w:r w:rsidR="005827CD">
        <w:t xml:space="preserve"> </w:t>
      </w:r>
      <w:r w:rsidR="00805FCB">
        <w:t xml:space="preserve">then </w:t>
      </w:r>
      <w:r w:rsidR="005827CD">
        <w:t>on foot</w:t>
      </w:r>
      <w:r w:rsidR="00437431">
        <w:t>,</w:t>
      </w:r>
      <w:r w:rsidR="005827CD">
        <w:t xml:space="preserve"> or riding. </w:t>
      </w:r>
      <w:r w:rsidR="00A97138">
        <w:t>And</w:t>
      </w:r>
      <w:r w:rsidR="00437431">
        <w:t xml:space="preserve"> w</w:t>
      </w:r>
      <w:r>
        <w:t>hen you are safe</w:t>
      </w:r>
      <w:r w:rsidR="00437431">
        <w:t>,</w:t>
      </w:r>
      <w:r w:rsidR="005827CD">
        <w:t xml:space="preserve"> </w:t>
      </w:r>
      <w:r w:rsidR="00EC29E0">
        <w:t xml:space="preserve">remember </w:t>
      </w:r>
      <w:r w:rsidR="00805FCB" w:rsidRPr="00805FCB">
        <w:t>God</w:t>
      </w:r>
      <w:r w:rsidR="009F010C">
        <w:t>,</w:t>
      </w:r>
      <w:r w:rsidR="00805FCB" w:rsidRPr="00805FCB">
        <w:t xml:space="preserve"> as He taught you what you </w:t>
      </w:r>
      <w:r w:rsidR="00437431">
        <w:t>did not know</w:t>
      </w:r>
      <w:r w:rsidR="00EC29E0">
        <w:t>.</w:t>
      </w:r>
    </w:p>
    <w:p w:rsidR="005827CD" w:rsidRDefault="009F010C" w:rsidP="005827CD">
      <w:r>
        <w:t>T</w:t>
      </w:r>
      <w:r w:rsidR="004E20E2" w:rsidRPr="004E20E2">
        <w:t xml:space="preserve">hose </w:t>
      </w:r>
      <w:r w:rsidR="004E20E2">
        <w:t xml:space="preserve">of you </w:t>
      </w:r>
      <w:r w:rsidR="004E20E2" w:rsidRPr="004E20E2">
        <w:t xml:space="preserve">who die </w:t>
      </w:r>
      <w:r w:rsidR="00CF7BD0">
        <w:t>and leave</w:t>
      </w:r>
      <w:r>
        <w:t xml:space="preserve"> wives </w:t>
      </w:r>
      <w:r w:rsidR="004E20E2">
        <w:t>behind</w:t>
      </w:r>
      <w:r w:rsidR="00B264B8">
        <w:t>—</w:t>
      </w:r>
      <w:r w:rsidR="004E20E2" w:rsidRPr="004E20E2">
        <w:t xml:space="preserve">a will shall provide their wives with support for a year, provided they </w:t>
      </w:r>
      <w:r w:rsidR="0052703B">
        <w:t>do not leave</w:t>
      </w:r>
      <w:r w:rsidR="004E20E2" w:rsidRPr="004E20E2">
        <w:t xml:space="preserve">. </w:t>
      </w:r>
      <w:r w:rsidR="00AF487C" w:rsidRPr="00AF487C">
        <w:t>If they leave</w:t>
      </w:r>
      <w:r w:rsidR="00AF487C">
        <w:t>,</w:t>
      </w:r>
      <w:r w:rsidR="00AF487C" w:rsidRPr="00AF487C">
        <w:t xml:space="preserve"> </w:t>
      </w:r>
      <w:r w:rsidR="0052703B">
        <w:t>you are not to blame</w:t>
      </w:r>
      <w:r>
        <w:t xml:space="preserve"> for what they do with themselves</w:t>
      </w:r>
      <w:r w:rsidR="0052703B">
        <w:t>, provided it is reasonable</w:t>
      </w:r>
      <w:r w:rsidR="004E20E2" w:rsidRPr="004E20E2">
        <w:t xml:space="preserve">. </w:t>
      </w:r>
      <w:r w:rsidR="00AF487C">
        <w:t>God</w:t>
      </w:r>
      <w:r w:rsidR="004E20E2" w:rsidRPr="004E20E2">
        <w:t xml:space="preserve"> is </w:t>
      </w:r>
      <w:r w:rsidR="004C1693">
        <w:t xml:space="preserve">Mighty </w:t>
      </w:r>
      <w:r w:rsidR="00437431">
        <w:t>and</w:t>
      </w:r>
      <w:r w:rsidR="004E20E2" w:rsidRPr="004E20E2">
        <w:t xml:space="preserve"> Wise.</w:t>
      </w:r>
    </w:p>
    <w:p w:rsidR="00A46BFD" w:rsidRDefault="001B56AD" w:rsidP="005827CD">
      <w:r>
        <w:lastRenderedPageBreak/>
        <w:t xml:space="preserve">And </w:t>
      </w:r>
      <w:r w:rsidR="00A46BFD">
        <w:t>divorced women shall be provided for, equitably</w:t>
      </w:r>
      <w:r w:rsidR="00B264B8">
        <w:t>—</w:t>
      </w:r>
      <w:r w:rsidR="00A46BFD">
        <w:t>a duty upon the righteous.</w:t>
      </w:r>
    </w:p>
    <w:p w:rsidR="00A46BFD" w:rsidRDefault="00A46BFD" w:rsidP="005827CD">
      <w:r>
        <w:t>God thus explains His revelations to you, so that you may understand.</w:t>
      </w:r>
    </w:p>
    <w:p w:rsidR="005827CD" w:rsidRDefault="005827CD" w:rsidP="005827CD">
      <w:r>
        <w:t xml:space="preserve">Have you </w:t>
      </w:r>
      <w:r w:rsidR="001B56AD">
        <w:t xml:space="preserve">not considered </w:t>
      </w:r>
      <w:r>
        <w:t xml:space="preserve">those who </w:t>
      </w:r>
      <w:r w:rsidR="003260BA">
        <w:t xml:space="preserve">fled </w:t>
      </w:r>
      <w:r>
        <w:t>their homes</w:t>
      </w:r>
      <w:r w:rsidR="003260BA">
        <w:t>,</w:t>
      </w:r>
      <w:r>
        <w:t xml:space="preserve"> </w:t>
      </w:r>
      <w:r w:rsidR="00437431">
        <w:t xml:space="preserve">by </w:t>
      </w:r>
      <w:r w:rsidR="003260BA">
        <w:t>the thousands</w:t>
      </w:r>
      <w:r>
        <w:t>,</w:t>
      </w:r>
      <w:r w:rsidR="003260BA">
        <w:t xml:space="preserve"> </w:t>
      </w:r>
      <w:r w:rsidR="003D518C">
        <w:t xml:space="preserve">fearful of death? </w:t>
      </w:r>
      <w:r w:rsidR="009E58C9">
        <w:t>God</w:t>
      </w:r>
      <w:r>
        <w:t xml:space="preserve"> said to them, </w:t>
      </w:r>
      <w:r w:rsidR="00A2697A">
        <w:t>“</w:t>
      </w:r>
      <w:r>
        <w:t>Die</w:t>
      </w:r>
      <w:r w:rsidR="001B56AD">
        <w:t>.</w:t>
      </w:r>
      <w:r w:rsidR="003E1D2A">
        <w:t>”</w:t>
      </w:r>
      <w:r>
        <w:t xml:space="preserve"> </w:t>
      </w:r>
      <w:r w:rsidR="001B56AD">
        <w:t>Then</w:t>
      </w:r>
      <w:r>
        <w:t xml:space="preserve"> He </w:t>
      </w:r>
      <w:r w:rsidR="00AF487C">
        <w:t>revived them</w:t>
      </w:r>
      <w:r>
        <w:t xml:space="preserve">. </w:t>
      </w:r>
      <w:r w:rsidR="009E58C9">
        <w:t>God</w:t>
      </w:r>
      <w:r>
        <w:t xml:space="preserve"> is </w:t>
      </w:r>
      <w:r w:rsidR="003D518C">
        <w:t xml:space="preserve">Gracious </w:t>
      </w:r>
      <w:r w:rsidR="003260BA">
        <w:t xml:space="preserve">towards </w:t>
      </w:r>
      <w:r w:rsidR="00AF487C">
        <w:t>the people</w:t>
      </w:r>
      <w:r>
        <w:t xml:space="preserve">, but most </w:t>
      </w:r>
      <w:r w:rsidR="00D16ACB">
        <w:t xml:space="preserve">people </w:t>
      </w:r>
      <w:r w:rsidR="00AF487C">
        <w:t xml:space="preserve">are </w:t>
      </w:r>
      <w:r w:rsidR="003260BA">
        <w:t>not appreciative</w:t>
      </w:r>
      <w:r>
        <w:t>.</w:t>
      </w:r>
    </w:p>
    <w:p w:rsidR="005827CD" w:rsidRDefault="00437431" w:rsidP="005827CD">
      <w:r>
        <w:t>F</w:t>
      </w:r>
      <w:r w:rsidR="005827CD">
        <w:t xml:space="preserve">ight in the cause of </w:t>
      </w:r>
      <w:r w:rsidR="009E58C9">
        <w:t>God</w:t>
      </w:r>
      <w:r w:rsidR="00D16ACB">
        <w:t>,</w:t>
      </w:r>
      <w:r w:rsidR="005827CD">
        <w:t xml:space="preserve"> and know that </w:t>
      </w:r>
      <w:r w:rsidR="009E58C9">
        <w:t>God</w:t>
      </w:r>
      <w:r w:rsidR="005827CD">
        <w:t xml:space="preserve"> is </w:t>
      </w:r>
      <w:r w:rsidR="003260BA">
        <w:t>H</w:t>
      </w:r>
      <w:r w:rsidR="005827CD">
        <w:t>earing</w:t>
      </w:r>
      <w:r w:rsidR="006C1965">
        <w:t xml:space="preserve"> and</w:t>
      </w:r>
      <w:r w:rsidR="00D16ACB">
        <w:t xml:space="preserve"> </w:t>
      </w:r>
      <w:r w:rsidR="005827CD">
        <w:t>Knowing.</w:t>
      </w:r>
    </w:p>
    <w:p w:rsidR="005827CD" w:rsidRDefault="005827CD" w:rsidP="005827CD">
      <w:r>
        <w:t xml:space="preserve">Who </w:t>
      </w:r>
      <w:r w:rsidR="003260BA">
        <w:t xml:space="preserve">is </w:t>
      </w:r>
      <w:r w:rsidR="003D518C">
        <w:t xml:space="preserve">he </w:t>
      </w:r>
      <w:r w:rsidR="003260BA">
        <w:t xml:space="preserve">who will offer </w:t>
      </w:r>
      <w:r w:rsidR="009E58C9">
        <w:t>God</w:t>
      </w:r>
      <w:r>
        <w:t xml:space="preserve"> a </w:t>
      </w:r>
      <w:r w:rsidR="003260BA">
        <w:t xml:space="preserve">generous </w:t>
      </w:r>
      <w:r>
        <w:t>loan</w:t>
      </w:r>
      <w:r w:rsidR="00D16ACB">
        <w:t>,</w:t>
      </w:r>
      <w:r w:rsidR="00A11653">
        <w:t xml:space="preserve"> so He </w:t>
      </w:r>
      <w:r w:rsidR="003D518C">
        <w:t xml:space="preserve">will </w:t>
      </w:r>
      <w:r w:rsidR="00991D74">
        <w:t>multiply</w:t>
      </w:r>
      <w:r w:rsidR="003260BA">
        <w:t xml:space="preserve"> it for him manifold</w:t>
      </w:r>
      <w:r w:rsidR="00D16ACB">
        <w:t>? God</w:t>
      </w:r>
      <w:r w:rsidR="00D16ACB" w:rsidRPr="00D16ACB">
        <w:t xml:space="preserve"> receives and amplifies, and to Him you </w:t>
      </w:r>
      <w:r w:rsidR="00D16ACB">
        <w:t>will</w:t>
      </w:r>
      <w:r w:rsidR="00D16ACB" w:rsidRPr="00D16ACB">
        <w:t xml:space="preserve"> be returned.</w:t>
      </w:r>
    </w:p>
    <w:p w:rsidR="005827CD" w:rsidRDefault="005827CD" w:rsidP="005827CD">
      <w:r>
        <w:t xml:space="preserve">Have </w:t>
      </w:r>
      <w:r w:rsidR="00D16ACB">
        <w:t xml:space="preserve">you </w:t>
      </w:r>
      <w:r w:rsidR="001F18A1">
        <w:t xml:space="preserve">not </w:t>
      </w:r>
      <w:r w:rsidR="006C1965">
        <w:t xml:space="preserve">considered </w:t>
      </w:r>
      <w:r>
        <w:t xml:space="preserve">the </w:t>
      </w:r>
      <w:r w:rsidR="006C1965">
        <w:t xml:space="preserve">notables </w:t>
      </w:r>
      <w:r>
        <w:t xml:space="preserve">of the </w:t>
      </w:r>
      <w:r w:rsidR="001F18A1">
        <w:t>C</w:t>
      </w:r>
      <w:r w:rsidR="00991D74">
        <w:t xml:space="preserve">hildren of Israel </w:t>
      </w:r>
      <w:r>
        <w:t>after</w:t>
      </w:r>
      <w:r w:rsidR="00D16ACB">
        <w:t xml:space="preserve"> </w:t>
      </w:r>
      <w:r>
        <w:t>Moses</w:t>
      </w:r>
      <w:r w:rsidR="00B800BD">
        <w:t>? W</w:t>
      </w:r>
      <w:r w:rsidR="00D16ACB">
        <w:t xml:space="preserve">hen </w:t>
      </w:r>
      <w:r>
        <w:t xml:space="preserve">they said to a prophet of theirs, </w:t>
      </w:r>
      <w:r w:rsidR="00A2697A">
        <w:t>“</w:t>
      </w:r>
      <w:r w:rsidR="00D16ACB" w:rsidRPr="00D16ACB">
        <w:t>Appoint a king</w:t>
      </w:r>
      <w:r w:rsidR="001F18A1">
        <w:t xml:space="preserve"> for us</w:t>
      </w:r>
      <w:r w:rsidR="00437431">
        <w:t xml:space="preserve">, </w:t>
      </w:r>
      <w:r w:rsidRPr="00437431">
        <w:t xml:space="preserve">and we will fight in the </w:t>
      </w:r>
      <w:r w:rsidR="006C1965">
        <w:t xml:space="preserve">cause </w:t>
      </w:r>
      <w:r w:rsidRPr="00437431">
        <w:t xml:space="preserve">of </w:t>
      </w:r>
      <w:r w:rsidR="009E58C9" w:rsidRPr="00437431">
        <w:t>God</w:t>
      </w:r>
      <w:r w:rsidR="00E556C4" w:rsidRPr="00437431">
        <w:t>.</w:t>
      </w:r>
      <w:r w:rsidR="00A2697A">
        <w:t>”</w:t>
      </w:r>
      <w:r w:rsidRPr="00437431">
        <w:t xml:space="preserve"> He said, </w:t>
      </w:r>
      <w:r w:rsidR="00A2697A">
        <w:t>“</w:t>
      </w:r>
      <w:r w:rsidR="006C1965">
        <w:t xml:space="preserve">Is it possible </w:t>
      </w:r>
      <w:r w:rsidR="00B800BD" w:rsidRPr="00437431">
        <w:t>that</w:t>
      </w:r>
      <w:r w:rsidR="006C1965">
        <w:t>,</w:t>
      </w:r>
      <w:r w:rsidR="00B800BD" w:rsidRPr="00437431">
        <w:t xml:space="preserve"> if fighting </w:t>
      </w:r>
      <w:r w:rsidR="007544DE">
        <w:t>was</w:t>
      </w:r>
      <w:r w:rsidR="00B800BD" w:rsidRPr="00437431">
        <w:t xml:space="preserve"> ordained for you, you would not fight</w:t>
      </w:r>
      <w:r w:rsidR="00E556C4" w:rsidRPr="00E556C4">
        <w:t>?</w:t>
      </w:r>
      <w:r w:rsidR="00A2697A">
        <w:t>”</w:t>
      </w:r>
      <w:r>
        <w:t xml:space="preserve"> They said, </w:t>
      </w:r>
      <w:r w:rsidR="00A2697A">
        <w:t>“</w:t>
      </w:r>
      <w:r w:rsidR="00437431">
        <w:t xml:space="preserve">Why would </w:t>
      </w:r>
      <w:r w:rsidR="00B800BD">
        <w:t>we not fight</w:t>
      </w:r>
      <w:r>
        <w:t xml:space="preserve"> in the cause of </w:t>
      </w:r>
      <w:r w:rsidR="009E58C9">
        <w:t>God</w:t>
      </w:r>
      <w:r w:rsidR="00437431">
        <w:t>,</w:t>
      </w:r>
      <w:r>
        <w:t xml:space="preserve"> when we </w:t>
      </w:r>
      <w:r w:rsidR="00991D74">
        <w:t>were</w:t>
      </w:r>
      <w:r>
        <w:t xml:space="preserve"> </w:t>
      </w:r>
      <w:r w:rsidR="00991D74">
        <w:t xml:space="preserve">driven out </w:t>
      </w:r>
      <w:r w:rsidR="00B800BD">
        <w:t>of</w:t>
      </w:r>
      <w:r>
        <w:t xml:space="preserve"> </w:t>
      </w:r>
      <w:r w:rsidR="00991D74">
        <w:t>o</w:t>
      </w:r>
      <w:r>
        <w:t>ur homes</w:t>
      </w:r>
      <w:r w:rsidR="001F18A1">
        <w:t xml:space="preserve">, along with </w:t>
      </w:r>
      <w:r>
        <w:t>our children?</w:t>
      </w:r>
      <w:r w:rsidR="00A2697A">
        <w:t>”</w:t>
      </w:r>
      <w:r>
        <w:t xml:space="preserve"> But when fighting was </w:t>
      </w:r>
      <w:r w:rsidR="00437431">
        <w:t xml:space="preserve">ordained </w:t>
      </w:r>
      <w:r>
        <w:t xml:space="preserve">for them, they turned </w:t>
      </w:r>
      <w:r w:rsidR="001F18A1">
        <w:t>away</w:t>
      </w:r>
      <w:r>
        <w:t xml:space="preserve">, except </w:t>
      </w:r>
      <w:r w:rsidR="001F18A1">
        <w:t xml:space="preserve">for </w:t>
      </w:r>
      <w:r>
        <w:t xml:space="preserve">a few of them. </w:t>
      </w:r>
      <w:r w:rsidR="00991D74">
        <w:t xml:space="preserve">But </w:t>
      </w:r>
      <w:r w:rsidR="00E556C4">
        <w:t xml:space="preserve">God </w:t>
      </w:r>
      <w:r w:rsidR="006C1965">
        <w:t>is aware</w:t>
      </w:r>
      <w:r w:rsidR="00B800BD">
        <w:t xml:space="preserve"> </w:t>
      </w:r>
      <w:r w:rsidR="00E556C4" w:rsidRPr="00E556C4">
        <w:t xml:space="preserve">of the </w:t>
      </w:r>
      <w:r w:rsidR="00E556C4">
        <w:t>wrongdoers</w:t>
      </w:r>
      <w:r w:rsidR="00E556C4" w:rsidRPr="00E556C4">
        <w:t>.</w:t>
      </w:r>
    </w:p>
    <w:p w:rsidR="005827CD" w:rsidRDefault="00B800BD">
      <w:r>
        <w:t>T</w:t>
      </w:r>
      <w:r w:rsidR="005827CD">
        <w:t xml:space="preserve">heir prophet said to them, </w:t>
      </w:r>
      <w:r w:rsidR="00A2697A">
        <w:t>“</w:t>
      </w:r>
      <w:r w:rsidR="009E58C9">
        <w:t>God</w:t>
      </w:r>
      <w:r w:rsidR="005827CD">
        <w:t xml:space="preserve"> has </w:t>
      </w:r>
      <w:r w:rsidR="00E556C4">
        <w:t xml:space="preserve">appointed </w:t>
      </w:r>
      <w:r w:rsidR="005827CD">
        <w:t>Saul</w:t>
      </w:r>
      <w:r w:rsidRPr="00B800BD">
        <w:t xml:space="preserve"> </w:t>
      </w:r>
      <w:r w:rsidR="001F18A1">
        <w:t>to be your king</w:t>
      </w:r>
      <w:r w:rsidR="005827CD">
        <w:t>.</w:t>
      </w:r>
      <w:r w:rsidR="00A2697A">
        <w:t>”</w:t>
      </w:r>
      <w:r w:rsidR="005827CD">
        <w:t xml:space="preserve"> They said, </w:t>
      </w:r>
      <w:r w:rsidR="00A2697A">
        <w:t>“</w:t>
      </w:r>
      <w:r w:rsidR="00437431">
        <w:t xml:space="preserve">How </w:t>
      </w:r>
      <w:r w:rsidR="001F18A1">
        <w:t>can</w:t>
      </w:r>
      <w:r w:rsidR="00437431">
        <w:t xml:space="preserve"> he have authority over us, when we are more worthy of authority than he, and he was not given </w:t>
      </w:r>
      <w:r w:rsidR="00991D74">
        <w:t xml:space="preserve">plenty of </w:t>
      </w:r>
      <w:r w:rsidR="00437431">
        <w:t>wealth?</w:t>
      </w:r>
      <w:r w:rsidR="00A2697A">
        <w:t>”</w:t>
      </w:r>
      <w:r w:rsidR="00437431">
        <w:t xml:space="preserve"> </w:t>
      </w:r>
      <w:r w:rsidR="005827CD">
        <w:t xml:space="preserve">He said, </w:t>
      </w:r>
      <w:r w:rsidR="00A2697A">
        <w:t>“</w:t>
      </w:r>
      <w:r w:rsidR="005F44B4" w:rsidRPr="005F44B4">
        <w:t xml:space="preserve">God has </w:t>
      </w:r>
      <w:r w:rsidR="006C1965">
        <w:t>chosen</w:t>
      </w:r>
      <w:r w:rsidR="00991D74" w:rsidRPr="005F44B4">
        <w:t xml:space="preserve"> </w:t>
      </w:r>
      <w:r w:rsidR="005F44B4" w:rsidRPr="005F44B4">
        <w:t>him over you</w:t>
      </w:r>
      <w:r w:rsidR="003F4D19">
        <w:t>,</w:t>
      </w:r>
      <w:r w:rsidR="005F44B4" w:rsidRPr="005F44B4">
        <w:t xml:space="preserve"> and </w:t>
      </w:r>
      <w:r w:rsidR="00991D74">
        <w:t xml:space="preserve">has </w:t>
      </w:r>
      <w:r w:rsidR="005F44B4" w:rsidRPr="005F44B4">
        <w:t>increased him in knowledge and stature.</w:t>
      </w:r>
      <w:r w:rsidR="00A2697A">
        <w:t>”</w:t>
      </w:r>
      <w:r w:rsidR="005F44B4">
        <w:t xml:space="preserve"> </w:t>
      </w:r>
      <w:r w:rsidR="009E58C9">
        <w:t>God</w:t>
      </w:r>
      <w:r w:rsidR="005827CD">
        <w:t xml:space="preserve"> </w:t>
      </w:r>
      <w:r w:rsidR="001F18A1">
        <w:t xml:space="preserve">bestows </w:t>
      </w:r>
      <w:r w:rsidR="005827CD">
        <w:t xml:space="preserve">His </w:t>
      </w:r>
      <w:r w:rsidR="001F18A1">
        <w:t>sovereignty</w:t>
      </w:r>
      <w:r w:rsidR="00076C82">
        <w:t xml:space="preserve"> </w:t>
      </w:r>
      <w:r w:rsidR="001F18A1">
        <w:t xml:space="preserve">upon </w:t>
      </w:r>
      <w:r w:rsidR="005F44B4" w:rsidRPr="005F44B4">
        <w:t xml:space="preserve">whomever </w:t>
      </w:r>
      <w:r w:rsidR="005827CD">
        <w:t xml:space="preserve">He wills. </w:t>
      </w:r>
      <w:r w:rsidR="009E58C9">
        <w:t>God</w:t>
      </w:r>
      <w:r w:rsidR="005827CD">
        <w:t xml:space="preserve"> is </w:t>
      </w:r>
      <w:r w:rsidR="006C1965">
        <w:t>Embracing</w:t>
      </w:r>
      <w:r w:rsidR="00991D74">
        <w:t xml:space="preserve"> and </w:t>
      </w:r>
      <w:r w:rsidR="003F4D19">
        <w:t>Knowing</w:t>
      </w:r>
      <w:r w:rsidR="005827CD">
        <w:t>.</w:t>
      </w:r>
    </w:p>
    <w:p w:rsidR="005827CD" w:rsidRDefault="00E47E6C" w:rsidP="005827CD">
      <w:r>
        <w:t>And t</w:t>
      </w:r>
      <w:r w:rsidR="004030CA" w:rsidRPr="004030CA">
        <w:t xml:space="preserve">heir prophet said to them, </w:t>
      </w:r>
      <w:r w:rsidR="00A2697A">
        <w:t>“</w:t>
      </w:r>
      <w:r w:rsidR="004030CA" w:rsidRPr="004030CA">
        <w:t xml:space="preserve">The </w:t>
      </w:r>
      <w:r w:rsidR="001F18A1">
        <w:t>proof</w:t>
      </w:r>
      <w:r w:rsidR="001F18A1" w:rsidRPr="004030CA">
        <w:t xml:space="preserve"> </w:t>
      </w:r>
      <w:r w:rsidR="004030CA" w:rsidRPr="004030CA">
        <w:t xml:space="preserve">of his </w:t>
      </w:r>
      <w:r w:rsidR="001F18A1">
        <w:t>kingship</w:t>
      </w:r>
      <w:r w:rsidR="00076C82" w:rsidRPr="004030CA">
        <w:t xml:space="preserve"> </w:t>
      </w:r>
      <w:r w:rsidR="004030CA" w:rsidRPr="004030CA">
        <w:t xml:space="preserve">is that the Ark will be restored to you, bringing </w:t>
      </w:r>
      <w:r w:rsidR="004030CA">
        <w:t>tranquility</w:t>
      </w:r>
      <w:r w:rsidR="004030CA" w:rsidRPr="004030CA">
        <w:t xml:space="preserve"> from your Lord, and relics left by the </w:t>
      </w:r>
      <w:r w:rsidR="003F4D19">
        <w:t xml:space="preserve">family </w:t>
      </w:r>
      <w:r w:rsidR="004030CA" w:rsidRPr="004030CA">
        <w:t xml:space="preserve">of Moses and the </w:t>
      </w:r>
      <w:r w:rsidR="003F4D19">
        <w:t xml:space="preserve">family </w:t>
      </w:r>
      <w:r w:rsidR="004030CA" w:rsidRPr="004030CA">
        <w:t>of Aaron</w:t>
      </w:r>
      <w:r w:rsidR="009C3FD0">
        <w:t xml:space="preserve">. It will be </w:t>
      </w:r>
      <w:r w:rsidR="004030CA" w:rsidRPr="004030CA">
        <w:t xml:space="preserve">carried by the angels. </w:t>
      </w:r>
      <w:r w:rsidR="004030CA">
        <w:t>I</w:t>
      </w:r>
      <w:r w:rsidR="004030CA" w:rsidRPr="004030CA">
        <w:t xml:space="preserve">n </w:t>
      </w:r>
      <w:r w:rsidR="00076C82">
        <w:t>that</w:t>
      </w:r>
      <w:r w:rsidR="00076C82" w:rsidRPr="004030CA">
        <w:t xml:space="preserve"> </w:t>
      </w:r>
      <w:r w:rsidR="004030CA" w:rsidRPr="004030CA">
        <w:t xml:space="preserve">is a </w:t>
      </w:r>
      <w:r w:rsidR="001F18A1">
        <w:t>sign</w:t>
      </w:r>
      <w:r w:rsidR="001F18A1" w:rsidRPr="004030CA">
        <w:t xml:space="preserve"> </w:t>
      </w:r>
      <w:r w:rsidR="004030CA" w:rsidRPr="004030CA">
        <w:t>for you, if you are believers.</w:t>
      </w:r>
      <w:r w:rsidR="00A2697A">
        <w:t>”</w:t>
      </w:r>
      <w:r w:rsidR="004030CA" w:rsidRPr="004030CA" w:rsidDel="005F44B4">
        <w:t xml:space="preserve"> </w:t>
      </w:r>
    </w:p>
    <w:p w:rsidR="00611930" w:rsidRDefault="006C1965" w:rsidP="005827CD">
      <w:r>
        <w:t>W</w:t>
      </w:r>
      <w:r w:rsidR="005827CD">
        <w:t xml:space="preserve">hen Saul </w:t>
      </w:r>
      <w:r w:rsidR="004030CA" w:rsidRPr="004030CA">
        <w:t xml:space="preserve">set out with </w:t>
      </w:r>
      <w:r w:rsidR="00E67359">
        <w:t>the</w:t>
      </w:r>
      <w:r w:rsidR="009C3FD0" w:rsidRPr="004030CA">
        <w:t xml:space="preserve"> </w:t>
      </w:r>
      <w:r w:rsidR="00611930">
        <w:t>troops</w:t>
      </w:r>
      <w:r w:rsidR="005827CD">
        <w:t xml:space="preserve">, he said, </w:t>
      </w:r>
      <w:r w:rsidR="00A2697A">
        <w:t>“</w:t>
      </w:r>
      <w:r w:rsidR="004030CA" w:rsidRPr="004030CA">
        <w:t xml:space="preserve">God </w:t>
      </w:r>
      <w:r w:rsidR="009C3FD0">
        <w:t>will be</w:t>
      </w:r>
      <w:r w:rsidR="009C3FD0" w:rsidRPr="004030CA" w:rsidDel="009C3FD0">
        <w:t xml:space="preserve"> </w:t>
      </w:r>
      <w:r w:rsidR="004030CA" w:rsidRPr="004030CA">
        <w:t>test</w:t>
      </w:r>
      <w:r w:rsidR="009C3FD0">
        <w:t xml:space="preserve">ing </w:t>
      </w:r>
      <w:r w:rsidR="004030CA" w:rsidRPr="004030CA">
        <w:t xml:space="preserve">you with a </w:t>
      </w:r>
      <w:r w:rsidR="009C3FD0">
        <w:t>river. W</w:t>
      </w:r>
      <w:r w:rsidR="004030CA" w:rsidRPr="004030CA">
        <w:t xml:space="preserve">hoever drinks from it </w:t>
      </w:r>
      <w:r w:rsidR="009C3FD0">
        <w:t>does not belong with me.</w:t>
      </w:r>
      <w:r w:rsidR="004030CA" w:rsidRPr="004030CA">
        <w:t xml:space="preserve"> </w:t>
      </w:r>
      <w:r>
        <w:t xml:space="preserve">But </w:t>
      </w:r>
      <w:r w:rsidR="002479A3">
        <w:t>w</w:t>
      </w:r>
      <w:r w:rsidR="002479A3" w:rsidRPr="004030CA">
        <w:t xml:space="preserve">hoever </w:t>
      </w:r>
      <w:r w:rsidR="009C3FD0">
        <w:t xml:space="preserve">does not </w:t>
      </w:r>
      <w:r w:rsidR="001F18A1">
        <w:t xml:space="preserve">drink from </w:t>
      </w:r>
      <w:r w:rsidR="00076C82">
        <w:t>it</w:t>
      </w:r>
      <w:r w:rsidR="00111671">
        <w:t>,</w:t>
      </w:r>
      <w:r w:rsidR="00076C82">
        <w:t xml:space="preserve"> </w:t>
      </w:r>
      <w:r w:rsidR="002479A3">
        <w:t>does belong</w:t>
      </w:r>
      <w:r w:rsidR="009C3FD0">
        <w:t xml:space="preserve"> with me,</w:t>
      </w:r>
      <w:r w:rsidR="004030CA" w:rsidRPr="004030CA">
        <w:t xml:space="preserve"> </w:t>
      </w:r>
      <w:r w:rsidR="009C3FD0">
        <w:t>except</w:t>
      </w:r>
      <w:r w:rsidR="00AA10AE">
        <w:t xml:space="preserve"> for</w:t>
      </w:r>
      <w:r w:rsidR="009C3FD0">
        <w:t xml:space="preserve"> </w:t>
      </w:r>
      <w:r w:rsidR="00076C82">
        <w:t xml:space="preserve">whoever </w:t>
      </w:r>
      <w:r w:rsidR="009C3FD0">
        <w:t xml:space="preserve">scoops </w:t>
      </w:r>
      <w:r w:rsidR="001F18A1">
        <w:t xml:space="preserve">up </w:t>
      </w:r>
      <w:r w:rsidR="009C3FD0">
        <w:t>a little with his hand</w:t>
      </w:r>
      <w:r w:rsidR="004030CA" w:rsidRPr="004030CA">
        <w:t>.</w:t>
      </w:r>
      <w:r w:rsidR="00A2697A">
        <w:t>”</w:t>
      </w:r>
      <w:r w:rsidR="005827CD">
        <w:t xml:space="preserve"> </w:t>
      </w:r>
      <w:r w:rsidR="009C3FD0">
        <w:t>But they drank from it,</w:t>
      </w:r>
      <w:r w:rsidR="00076C82">
        <w:t xml:space="preserve"> except </w:t>
      </w:r>
      <w:r w:rsidR="001F18A1">
        <w:t xml:space="preserve">for </w:t>
      </w:r>
      <w:r w:rsidR="009C3FD0">
        <w:t>a few of them</w:t>
      </w:r>
      <w:r w:rsidR="005827CD">
        <w:t xml:space="preserve">. </w:t>
      </w:r>
      <w:r w:rsidR="009C3FD0">
        <w:t>Then</w:t>
      </w:r>
      <w:r w:rsidR="00611930">
        <w:t>,</w:t>
      </w:r>
      <w:r w:rsidR="009C3FD0">
        <w:t xml:space="preserve"> w</w:t>
      </w:r>
      <w:r w:rsidR="004030CA" w:rsidRPr="004030CA">
        <w:t>hen he crossed it</w:t>
      </w:r>
      <w:r w:rsidR="004030CA">
        <w:t xml:space="preserve">, </w:t>
      </w:r>
      <w:r w:rsidR="00111671">
        <w:t xml:space="preserve">he and </w:t>
      </w:r>
      <w:r w:rsidR="004030CA" w:rsidRPr="004030CA">
        <w:t>those who believed</w:t>
      </w:r>
      <w:r w:rsidR="00076C82">
        <w:t xml:space="preserve"> </w:t>
      </w:r>
      <w:r w:rsidR="00076C82">
        <w:lastRenderedPageBreak/>
        <w:t>with him</w:t>
      </w:r>
      <w:r w:rsidR="004030CA">
        <w:t>,</w:t>
      </w:r>
      <w:r w:rsidR="004030CA" w:rsidRPr="004030CA">
        <w:t xml:space="preserve"> they said, </w:t>
      </w:r>
      <w:r w:rsidR="00A2697A">
        <w:t>“</w:t>
      </w:r>
      <w:r w:rsidR="00611930">
        <w:t xml:space="preserve">We have </w:t>
      </w:r>
      <w:r w:rsidR="002479A3">
        <w:t xml:space="preserve">no </w:t>
      </w:r>
      <w:r w:rsidR="00611930">
        <w:t>strength to face Goliath and his troops today</w:t>
      </w:r>
      <w:r w:rsidR="004030CA">
        <w:t>.</w:t>
      </w:r>
      <w:r w:rsidR="00A2697A">
        <w:t>”</w:t>
      </w:r>
      <w:r w:rsidR="004030CA" w:rsidRPr="004030CA">
        <w:t xml:space="preserve"> </w:t>
      </w:r>
      <w:r w:rsidR="00611930">
        <w:t xml:space="preserve">But those who </w:t>
      </w:r>
      <w:r w:rsidR="002479A3">
        <w:t xml:space="preserve">knew </w:t>
      </w:r>
      <w:r w:rsidR="00611930">
        <w:t xml:space="preserve">that they would meet God said, </w:t>
      </w:r>
      <w:r w:rsidR="00A2697A">
        <w:t>“</w:t>
      </w:r>
      <w:r w:rsidR="00611930" w:rsidRPr="00DA73A5">
        <w:t>How many</w:t>
      </w:r>
      <w:r w:rsidR="00611930">
        <w:t xml:space="preserve"> a </w:t>
      </w:r>
      <w:r w:rsidR="00611930" w:rsidRPr="00DA73A5">
        <w:t xml:space="preserve">small group </w:t>
      </w:r>
      <w:r w:rsidR="00355D22">
        <w:t xml:space="preserve">has </w:t>
      </w:r>
      <w:r w:rsidR="00611930">
        <w:t>defeated</w:t>
      </w:r>
      <w:r w:rsidR="00611930" w:rsidRPr="00DA73A5">
        <w:t xml:space="preserve"> a large grou</w:t>
      </w:r>
      <w:r w:rsidR="00611930">
        <w:t xml:space="preserve">p by </w:t>
      </w:r>
      <w:r w:rsidR="00355D22">
        <w:t>God’s will</w:t>
      </w:r>
      <w:r w:rsidR="00611930">
        <w:t>.</w:t>
      </w:r>
      <w:r w:rsidR="0049307A">
        <w:t xml:space="preserve"> </w:t>
      </w:r>
      <w:r w:rsidR="00611930">
        <w:t xml:space="preserve">God is with </w:t>
      </w:r>
      <w:r w:rsidR="00355D22">
        <w:t>the steadfast</w:t>
      </w:r>
      <w:r w:rsidR="00611930">
        <w:t>.</w:t>
      </w:r>
      <w:r w:rsidR="00A2697A">
        <w:t>”</w:t>
      </w:r>
    </w:p>
    <w:p w:rsidR="005827CD" w:rsidRDefault="00A4386D" w:rsidP="005827CD">
      <w:r>
        <w:t>And w</w:t>
      </w:r>
      <w:r w:rsidR="005827CD">
        <w:t xml:space="preserve">hen they </w:t>
      </w:r>
      <w:r w:rsidR="007A3673">
        <w:t>confronted</w:t>
      </w:r>
      <w:r w:rsidR="007A3673" w:rsidRPr="004C2E4B">
        <w:t xml:space="preserve"> </w:t>
      </w:r>
      <w:r w:rsidR="005827CD">
        <w:t xml:space="preserve">Goliath and his </w:t>
      </w:r>
      <w:r w:rsidR="00F91E3F">
        <w:t>troops</w:t>
      </w:r>
      <w:r w:rsidR="005827CD">
        <w:t xml:space="preserve">, they </w:t>
      </w:r>
      <w:r w:rsidR="00076C82">
        <w:t>said</w:t>
      </w:r>
      <w:r w:rsidR="005827CD">
        <w:t xml:space="preserve">, </w:t>
      </w:r>
      <w:r w:rsidR="00A2697A">
        <w:t>“</w:t>
      </w:r>
      <w:r w:rsidR="004C2E4B" w:rsidRPr="004C2E4B">
        <w:t>Our Lord</w:t>
      </w:r>
      <w:r w:rsidR="002479A3">
        <w:t xml:space="preserve">, </w:t>
      </w:r>
      <w:r w:rsidR="00F91E3F">
        <w:t>pour down patience</w:t>
      </w:r>
      <w:r w:rsidR="007A3673">
        <w:t xml:space="preserve"> on us</w:t>
      </w:r>
      <w:r w:rsidR="004C2E4B" w:rsidRPr="004C2E4B">
        <w:t xml:space="preserve">, </w:t>
      </w:r>
      <w:r w:rsidR="00076C82">
        <w:t xml:space="preserve">and </w:t>
      </w:r>
      <w:r w:rsidR="004C2E4B" w:rsidRPr="004C2E4B">
        <w:t xml:space="preserve">strengthen our foothold, and </w:t>
      </w:r>
      <w:r w:rsidR="00F91E3F">
        <w:t xml:space="preserve">support us </w:t>
      </w:r>
      <w:r w:rsidR="004C2E4B" w:rsidRPr="004C2E4B">
        <w:t xml:space="preserve">against the </w:t>
      </w:r>
      <w:r w:rsidR="00F91E3F">
        <w:t xml:space="preserve">faithless </w:t>
      </w:r>
      <w:r w:rsidR="004C2E4B" w:rsidRPr="004C2E4B">
        <w:t>people.</w:t>
      </w:r>
      <w:r w:rsidR="00A2697A">
        <w:t>”</w:t>
      </w:r>
    </w:p>
    <w:p w:rsidR="005827CD" w:rsidRDefault="00076C82" w:rsidP="005827CD">
      <w:r>
        <w:t xml:space="preserve">And </w:t>
      </w:r>
      <w:r w:rsidR="005827CD">
        <w:t xml:space="preserve">they defeated them by </w:t>
      </w:r>
      <w:r w:rsidR="0049307A">
        <w:t>God’s leave</w:t>
      </w:r>
      <w:r w:rsidR="00F91E3F">
        <w:t xml:space="preserve">, and </w:t>
      </w:r>
      <w:r w:rsidR="005827CD">
        <w:t>David killed Goliath</w:t>
      </w:r>
      <w:r>
        <w:t>, and</w:t>
      </w:r>
      <w:r w:rsidR="00F91E3F">
        <w:t xml:space="preserve"> </w:t>
      </w:r>
      <w:r>
        <w:t>G</w:t>
      </w:r>
      <w:r w:rsidR="009E58C9">
        <w:t>od</w:t>
      </w:r>
      <w:r w:rsidR="005827CD">
        <w:t xml:space="preserve"> gave him </w:t>
      </w:r>
      <w:r w:rsidR="00F91E3F">
        <w:t xml:space="preserve">sovereignty </w:t>
      </w:r>
      <w:r w:rsidR="005827CD">
        <w:t xml:space="preserve">and </w:t>
      </w:r>
      <w:r w:rsidR="003028A0">
        <w:t xml:space="preserve">wisdom, </w:t>
      </w:r>
      <w:r w:rsidR="005827CD">
        <w:t xml:space="preserve">and taught him </w:t>
      </w:r>
      <w:r w:rsidR="00F91E3F">
        <w:t xml:space="preserve">as </w:t>
      </w:r>
      <w:r w:rsidR="005827CD">
        <w:t xml:space="preserve">He willed. </w:t>
      </w:r>
      <w:r w:rsidR="00FB1215">
        <w:t>Were it not for</w:t>
      </w:r>
      <w:r w:rsidR="00FB1215" w:rsidRPr="003028A0" w:rsidDel="00F91E3F">
        <w:t xml:space="preserve"> </w:t>
      </w:r>
      <w:r w:rsidR="00F91E3F">
        <w:t xml:space="preserve">God </w:t>
      </w:r>
      <w:r w:rsidR="00FB1215">
        <w:t>restraining</w:t>
      </w:r>
      <w:r w:rsidR="00F91E3F">
        <w:t xml:space="preserve"> </w:t>
      </w:r>
      <w:r>
        <w:t>the people</w:t>
      </w:r>
      <w:r w:rsidR="00F91E3F">
        <w:t xml:space="preserve">, some by means of others, the earth would have </w:t>
      </w:r>
      <w:r w:rsidR="0049307A">
        <w:t>gone to ruin</w:t>
      </w:r>
      <w:r w:rsidR="003028A0">
        <w:t>. B</w:t>
      </w:r>
      <w:r w:rsidR="005827CD">
        <w:t xml:space="preserve">ut </w:t>
      </w:r>
      <w:r w:rsidR="009E58C9">
        <w:t>God</w:t>
      </w:r>
      <w:r w:rsidR="005827CD">
        <w:t xml:space="preserve"> is </w:t>
      </w:r>
      <w:r w:rsidR="00F91E3F">
        <w:t xml:space="preserve">gracious towards </w:t>
      </w:r>
      <w:r w:rsidR="000564AC">
        <w:t>mankind</w:t>
      </w:r>
      <w:r w:rsidR="005827CD">
        <w:t>.</w:t>
      </w:r>
    </w:p>
    <w:p w:rsidR="005827CD" w:rsidRDefault="005827CD" w:rsidP="005827CD">
      <w:r>
        <w:t xml:space="preserve">These </w:t>
      </w:r>
      <w:r w:rsidR="00551D09">
        <w:t xml:space="preserve">are </w:t>
      </w:r>
      <w:r w:rsidR="001F209F">
        <w:t>God’s revelations</w:t>
      </w:r>
      <w:r w:rsidR="0008621B">
        <w:t>, which</w:t>
      </w:r>
      <w:r w:rsidR="0049307A">
        <w:t xml:space="preserve"> </w:t>
      </w:r>
      <w:r>
        <w:t>We recite to you</w:t>
      </w:r>
      <w:r w:rsidR="00551D09">
        <w:t xml:space="preserve"> </w:t>
      </w:r>
      <w:r>
        <w:t>in truth</w:t>
      </w:r>
      <w:r w:rsidR="00FB1215">
        <w:t xml:space="preserve">. You are one </w:t>
      </w:r>
      <w:r w:rsidR="00551D09" w:rsidRPr="00551D09">
        <w:t>of the messengers</w:t>
      </w:r>
      <w:r w:rsidR="00933F56">
        <w:t>.</w:t>
      </w:r>
    </w:p>
    <w:p w:rsidR="005827CD" w:rsidRDefault="001C6553" w:rsidP="005827CD">
      <w:r w:rsidRPr="001C6553">
        <w:t>These messengers</w:t>
      </w:r>
      <w:r w:rsidR="00EF7821">
        <w:t>:</w:t>
      </w:r>
      <w:r w:rsidRPr="001C6553">
        <w:t xml:space="preserve"> </w:t>
      </w:r>
      <w:r w:rsidR="00EF7821">
        <w:t xml:space="preserve">We </w:t>
      </w:r>
      <w:r w:rsidR="00F92666">
        <w:t>gave</w:t>
      </w:r>
      <w:r w:rsidR="00C2385E">
        <w:t xml:space="preserve"> </w:t>
      </w:r>
      <w:r w:rsidR="00EF7821">
        <w:t xml:space="preserve">some </w:t>
      </w:r>
      <w:r w:rsidR="00C2385E">
        <w:t xml:space="preserve">advantage </w:t>
      </w:r>
      <w:r w:rsidR="00EF7821">
        <w:t>over others</w:t>
      </w:r>
      <w:r w:rsidRPr="001C6553">
        <w:t>.</w:t>
      </w:r>
      <w:r>
        <w:t xml:space="preserve"> </w:t>
      </w:r>
      <w:r w:rsidR="00F84142">
        <w:t>To</w:t>
      </w:r>
      <w:r w:rsidR="001F34C3">
        <w:t xml:space="preserve"> </w:t>
      </w:r>
      <w:r w:rsidR="00F84142">
        <w:t>some of them God spoke directly</w:t>
      </w:r>
      <w:r w:rsidRPr="001C6553">
        <w:t xml:space="preserve">, </w:t>
      </w:r>
      <w:r w:rsidR="00C2385E">
        <w:t xml:space="preserve">and some He </w:t>
      </w:r>
      <w:r w:rsidR="00355D22">
        <w:t>raised</w:t>
      </w:r>
      <w:r w:rsidR="00C2385E">
        <w:t xml:space="preserve"> in </w:t>
      </w:r>
      <w:r w:rsidR="00355D22">
        <w:t>rank</w:t>
      </w:r>
      <w:r w:rsidRPr="001C6553">
        <w:t xml:space="preserve">. </w:t>
      </w:r>
      <w:r w:rsidR="00581141">
        <w:t>We</w:t>
      </w:r>
      <w:r w:rsidRPr="001C6553">
        <w:t xml:space="preserve"> gave Jesus son of Mary </w:t>
      </w:r>
      <w:r w:rsidR="00581141">
        <w:t xml:space="preserve">the clear </w:t>
      </w:r>
      <w:r w:rsidR="00EF7821">
        <w:t>miracles</w:t>
      </w:r>
      <w:r w:rsidR="00581141">
        <w:t xml:space="preserve">, </w:t>
      </w:r>
      <w:r w:rsidRPr="001C6553">
        <w:t xml:space="preserve">and </w:t>
      </w:r>
      <w:r w:rsidR="00355D22">
        <w:t xml:space="preserve">We </w:t>
      </w:r>
      <w:r w:rsidR="00F84142">
        <w:t>strengthened</w:t>
      </w:r>
      <w:r w:rsidR="00355D22">
        <w:t xml:space="preserve"> </w:t>
      </w:r>
      <w:r w:rsidRPr="001C6553">
        <w:t xml:space="preserve">him with the Holy Spirit. </w:t>
      </w:r>
      <w:r w:rsidR="00EF7821">
        <w:t>H</w:t>
      </w:r>
      <w:r w:rsidR="00581141">
        <w:t>a</w:t>
      </w:r>
      <w:r w:rsidRPr="001C6553">
        <w:t xml:space="preserve">d </w:t>
      </w:r>
      <w:r w:rsidR="00581141">
        <w:t>God</w:t>
      </w:r>
      <w:r w:rsidRPr="001C6553">
        <w:t xml:space="preserve"> willed, </w:t>
      </w:r>
      <w:r w:rsidR="00076C82">
        <w:t xml:space="preserve">those </w:t>
      </w:r>
      <w:r w:rsidR="00F84142">
        <w:t>who succeeded them</w:t>
      </w:r>
      <w:r w:rsidR="00581141">
        <w:t xml:space="preserve"> </w:t>
      </w:r>
      <w:r w:rsidRPr="001C6553">
        <w:t xml:space="preserve">would not have fought </w:t>
      </w:r>
      <w:r w:rsidR="00C2385E">
        <w:t>one</w:t>
      </w:r>
      <w:r w:rsidR="00C2385E" w:rsidRPr="001C6553">
        <w:t xml:space="preserve"> </w:t>
      </w:r>
      <w:r w:rsidR="00AA10AE">
        <w:t>an</w:t>
      </w:r>
      <w:r w:rsidRPr="001C6553">
        <w:t xml:space="preserve">other, after the clear </w:t>
      </w:r>
      <w:r w:rsidR="00355D22">
        <w:t>signs</w:t>
      </w:r>
      <w:r w:rsidR="00355D22" w:rsidRPr="001C6553">
        <w:t xml:space="preserve"> </w:t>
      </w:r>
      <w:r w:rsidRPr="001C6553">
        <w:t>had come to them</w:t>
      </w:r>
      <w:r w:rsidR="00C2385E">
        <w:t>;</w:t>
      </w:r>
      <w:r w:rsidR="00C2385E" w:rsidRPr="001C6553">
        <w:t xml:space="preserve"> </w:t>
      </w:r>
      <w:r w:rsidR="00C2385E">
        <w:t>b</w:t>
      </w:r>
      <w:r w:rsidR="00581141">
        <w:t xml:space="preserve">ut </w:t>
      </w:r>
      <w:r w:rsidRPr="001C6553">
        <w:t xml:space="preserve">they </w:t>
      </w:r>
      <w:r w:rsidR="00EF7821">
        <w:t>disputed;</w:t>
      </w:r>
      <w:r w:rsidR="00581141">
        <w:t xml:space="preserve"> </w:t>
      </w:r>
      <w:r w:rsidRPr="001C6553">
        <w:t>some of them believed, and some</w:t>
      </w:r>
      <w:r w:rsidR="00807162">
        <w:t xml:space="preserve"> of them</w:t>
      </w:r>
      <w:r w:rsidRPr="001C6553">
        <w:t xml:space="preserve"> disbelieved. </w:t>
      </w:r>
      <w:r w:rsidR="002D3DAE">
        <w:t>H</w:t>
      </w:r>
      <w:r w:rsidR="00581141">
        <w:t>ad</w:t>
      </w:r>
      <w:r w:rsidRPr="001C6553">
        <w:t xml:space="preserve"> </w:t>
      </w:r>
      <w:r w:rsidR="00581141">
        <w:t>God</w:t>
      </w:r>
      <w:r w:rsidRPr="001C6553">
        <w:t xml:space="preserve"> willed, they would not have fought</w:t>
      </w:r>
      <w:r w:rsidR="00581141">
        <w:t xml:space="preserve"> </w:t>
      </w:r>
      <w:r w:rsidR="00C2385E">
        <w:t xml:space="preserve">one </w:t>
      </w:r>
      <w:r w:rsidR="00AA10AE">
        <w:t>an</w:t>
      </w:r>
      <w:r w:rsidR="00AA10AE" w:rsidRPr="001C6553">
        <w:t>other</w:t>
      </w:r>
      <w:r w:rsidR="00254CD4">
        <w:t>;</w:t>
      </w:r>
      <w:r w:rsidR="00581141">
        <w:t xml:space="preserve"> but God does </w:t>
      </w:r>
      <w:r w:rsidR="00EF7821">
        <w:t>whatever He desires.</w:t>
      </w:r>
    </w:p>
    <w:p w:rsidR="005827CD" w:rsidRDefault="00BA19DE">
      <w:r w:rsidRPr="00BA19DE">
        <w:t>O you who believe</w:t>
      </w:r>
      <w:r w:rsidR="002D3DAE">
        <w:t xml:space="preserve">! </w:t>
      </w:r>
      <w:r w:rsidR="00C2385E">
        <w:t>Spend</w:t>
      </w:r>
      <w:r w:rsidRPr="00BA19DE">
        <w:t xml:space="preserve"> </w:t>
      </w:r>
      <w:r w:rsidR="00AD5DD1">
        <w:t xml:space="preserve">from </w:t>
      </w:r>
      <w:r w:rsidRPr="00BA19DE">
        <w:t>what We have given you</w:t>
      </w:r>
      <w:r w:rsidR="00EF7821">
        <w:t>,</w:t>
      </w:r>
      <w:r w:rsidRPr="00BA19DE">
        <w:t xml:space="preserve"> </w:t>
      </w:r>
      <w:r w:rsidR="00C2385E">
        <w:t>before a Day come</w:t>
      </w:r>
      <w:r w:rsidR="00F84142">
        <w:t xml:space="preserve">s in which there is neither </w:t>
      </w:r>
      <w:r w:rsidR="00C2385E">
        <w:t>trading, nor friendship, nor intercession. Th</w:t>
      </w:r>
      <w:r w:rsidRPr="00BA19DE">
        <w:t>e disbelievers are the wrongdoers.</w:t>
      </w:r>
    </w:p>
    <w:p w:rsidR="005827CD" w:rsidRDefault="009E58C9" w:rsidP="005827CD">
      <w:r>
        <w:t>God</w:t>
      </w:r>
      <w:r w:rsidR="00F84142">
        <w:t>!</w:t>
      </w:r>
      <w:r w:rsidR="00C2385E">
        <w:t xml:space="preserve"> </w:t>
      </w:r>
      <w:r w:rsidR="00F84142">
        <w:t>T</w:t>
      </w:r>
      <w:r w:rsidR="005827CD">
        <w:t xml:space="preserve">here is no </w:t>
      </w:r>
      <w:r w:rsidR="00BA19DE">
        <w:t xml:space="preserve">god </w:t>
      </w:r>
      <w:r w:rsidR="005827CD">
        <w:t xml:space="preserve">except </w:t>
      </w:r>
      <w:r w:rsidR="00F84142">
        <w:t>He</w:t>
      </w:r>
      <w:r w:rsidR="005827CD">
        <w:t xml:space="preserve">, the Living, the </w:t>
      </w:r>
      <w:r w:rsidR="00F84142">
        <w:t>Everlasting. N</w:t>
      </w:r>
      <w:r w:rsidR="00C2385E">
        <w:t xml:space="preserve">either slumber overtakes Him, nor sleep. </w:t>
      </w:r>
      <w:r w:rsidR="00BA19DE" w:rsidRPr="00BA19DE">
        <w:t>To Him belongs everything in the heavens and everything on earth</w:t>
      </w:r>
      <w:r w:rsidR="005827CD">
        <w:t xml:space="preserve">. </w:t>
      </w:r>
      <w:r w:rsidR="00BA19DE" w:rsidRPr="00BA19DE">
        <w:t xml:space="preserve">Who is he that can intercede with Him </w:t>
      </w:r>
      <w:r w:rsidR="006D35BB">
        <w:t>except</w:t>
      </w:r>
      <w:r w:rsidR="00BA19DE" w:rsidRPr="00BA19DE">
        <w:t xml:space="preserve"> </w:t>
      </w:r>
      <w:r w:rsidR="00F84142">
        <w:t>with</w:t>
      </w:r>
      <w:r w:rsidR="00F84142" w:rsidRPr="00BA19DE">
        <w:t xml:space="preserve"> </w:t>
      </w:r>
      <w:r w:rsidR="00BA19DE" w:rsidRPr="00BA19DE">
        <w:t>His permission? He knows what is before them</w:t>
      </w:r>
      <w:r w:rsidR="002D3DAE">
        <w:t>,</w:t>
      </w:r>
      <w:r w:rsidR="00BA19DE" w:rsidRPr="00BA19DE">
        <w:t xml:space="preserve"> and what is behind them</w:t>
      </w:r>
      <w:r w:rsidR="00C2385E">
        <w:t>; a</w:t>
      </w:r>
      <w:r w:rsidR="002D3DAE">
        <w:t>nd t</w:t>
      </w:r>
      <w:r w:rsidR="00AD5DD1">
        <w:t>hey cannot grasp any of His knowledge, except as He wills</w:t>
      </w:r>
      <w:r w:rsidR="00BA19DE" w:rsidRPr="00BA19DE">
        <w:t xml:space="preserve">. His </w:t>
      </w:r>
      <w:r w:rsidR="002069B0">
        <w:t xml:space="preserve">Throne </w:t>
      </w:r>
      <w:r w:rsidR="00BA19DE" w:rsidRPr="00BA19DE">
        <w:t xml:space="preserve">extends over the heavens and the earth, and </w:t>
      </w:r>
      <w:r w:rsidR="00F84142">
        <w:t xml:space="preserve">their preservation </w:t>
      </w:r>
      <w:r w:rsidR="002D3DAE">
        <w:t>does not</w:t>
      </w:r>
      <w:r w:rsidR="002D3DAE" w:rsidRPr="00BA19DE">
        <w:t xml:space="preserve"> </w:t>
      </w:r>
      <w:r w:rsidR="00BA19DE" w:rsidRPr="00BA19DE">
        <w:t>burden Him. He is the Most High, the Great.</w:t>
      </w:r>
      <w:r w:rsidR="00BA19DE" w:rsidRPr="00BA19DE" w:rsidDel="00BA19DE">
        <w:t xml:space="preserve"> </w:t>
      </w:r>
    </w:p>
    <w:p w:rsidR="005827CD" w:rsidRDefault="00AD5DD1" w:rsidP="005827CD">
      <w:r>
        <w:t>There shall be no compulsion in religion</w:t>
      </w:r>
      <w:r w:rsidR="00254CD4">
        <w:t>;</w:t>
      </w:r>
      <w:r w:rsidR="002F58C8">
        <w:t xml:space="preserve"> </w:t>
      </w:r>
      <w:r>
        <w:t xml:space="preserve">the </w:t>
      </w:r>
      <w:r w:rsidR="005827CD">
        <w:t xml:space="preserve">right </w:t>
      </w:r>
      <w:r w:rsidR="002F58C8">
        <w:t xml:space="preserve">way </w:t>
      </w:r>
      <w:r w:rsidR="00F84142">
        <w:t xml:space="preserve">has become </w:t>
      </w:r>
      <w:r>
        <w:t>distinct</w:t>
      </w:r>
      <w:r w:rsidDel="00AD5DD1">
        <w:t xml:space="preserve"> </w:t>
      </w:r>
      <w:r w:rsidR="005827CD">
        <w:t>from the wrong</w:t>
      </w:r>
      <w:r w:rsidR="002F58C8">
        <w:t xml:space="preserve"> way</w:t>
      </w:r>
      <w:r w:rsidR="005827CD">
        <w:t xml:space="preserve">. </w:t>
      </w:r>
      <w:r>
        <w:t>W</w:t>
      </w:r>
      <w:r w:rsidR="005827CD">
        <w:t xml:space="preserve">hoever </w:t>
      </w:r>
      <w:r w:rsidR="005C655E">
        <w:t xml:space="preserve">renounces </w:t>
      </w:r>
      <w:r w:rsidR="00235979">
        <w:t xml:space="preserve">evil </w:t>
      </w:r>
      <w:r w:rsidR="005827CD">
        <w:t xml:space="preserve">and believes in </w:t>
      </w:r>
      <w:r w:rsidR="009E58C9">
        <w:t>God</w:t>
      </w:r>
      <w:r>
        <w:t xml:space="preserve"> </w:t>
      </w:r>
      <w:r w:rsidR="005827CD">
        <w:t xml:space="preserve">has grasped the </w:t>
      </w:r>
      <w:r>
        <w:t>most trustworthy</w:t>
      </w:r>
      <w:r w:rsidRPr="00235979" w:rsidDel="00AD5DD1">
        <w:t xml:space="preserve"> </w:t>
      </w:r>
      <w:r w:rsidR="00235979">
        <w:t>handle</w:t>
      </w:r>
      <w:r w:rsidR="00254CD4">
        <w:t>;</w:t>
      </w:r>
      <w:r w:rsidR="005C655E">
        <w:t xml:space="preserve"> which </w:t>
      </w:r>
      <w:r w:rsidR="002D3DAE">
        <w:t>does not</w:t>
      </w:r>
      <w:r w:rsidR="005C655E">
        <w:t xml:space="preserve"> break</w:t>
      </w:r>
      <w:r w:rsidR="00235979" w:rsidRPr="00235979">
        <w:t xml:space="preserve">. </w:t>
      </w:r>
      <w:r w:rsidR="00235979">
        <w:t>God</w:t>
      </w:r>
      <w:r w:rsidR="00235979" w:rsidRPr="00235979">
        <w:t xml:space="preserve"> is </w:t>
      </w:r>
      <w:r w:rsidR="00235979">
        <w:t>Hearing</w:t>
      </w:r>
      <w:r w:rsidR="0049460E">
        <w:t xml:space="preserve"> and</w:t>
      </w:r>
      <w:r w:rsidR="0049460E" w:rsidRPr="00235979">
        <w:t xml:space="preserve"> </w:t>
      </w:r>
      <w:r w:rsidR="00235979">
        <w:t>Knowing</w:t>
      </w:r>
      <w:r w:rsidR="00235979" w:rsidRPr="00235979">
        <w:t>.</w:t>
      </w:r>
    </w:p>
    <w:p w:rsidR="005827CD" w:rsidRDefault="009E58C9" w:rsidP="005827CD">
      <w:r>
        <w:lastRenderedPageBreak/>
        <w:t>God</w:t>
      </w:r>
      <w:r w:rsidR="005827CD">
        <w:t xml:space="preserve"> is the </w:t>
      </w:r>
      <w:r w:rsidR="005C655E">
        <w:t xml:space="preserve">Lord </w:t>
      </w:r>
      <w:r w:rsidR="005827CD">
        <w:t>of those who believe</w:t>
      </w:r>
      <w:r w:rsidR="005C655E">
        <w:t xml:space="preserve">; </w:t>
      </w:r>
      <w:r w:rsidR="005827CD">
        <w:t xml:space="preserve">He </w:t>
      </w:r>
      <w:r w:rsidR="00355D22">
        <w:t xml:space="preserve">brings </w:t>
      </w:r>
      <w:r w:rsidR="005827CD">
        <w:t xml:space="preserve">them </w:t>
      </w:r>
      <w:r w:rsidR="005C655E">
        <w:t>out of darkness and into light</w:t>
      </w:r>
      <w:r w:rsidR="005827CD">
        <w:t xml:space="preserve">. </w:t>
      </w:r>
      <w:r w:rsidR="00235979" w:rsidRPr="00235979">
        <w:t xml:space="preserve">As for those who disbelieve, their </w:t>
      </w:r>
      <w:r w:rsidR="005C655E">
        <w:t xml:space="preserve">lords </w:t>
      </w:r>
      <w:r w:rsidR="00235979" w:rsidRPr="00235979">
        <w:t xml:space="preserve">are </w:t>
      </w:r>
      <w:r w:rsidR="00235979">
        <w:t>the evil ones</w:t>
      </w:r>
      <w:r w:rsidR="00235979" w:rsidRPr="00235979">
        <w:t xml:space="preserve">; they </w:t>
      </w:r>
      <w:r w:rsidR="00355D22">
        <w:t>bring</w:t>
      </w:r>
      <w:r w:rsidR="00355D22" w:rsidRPr="00235979">
        <w:t xml:space="preserve"> </w:t>
      </w:r>
      <w:r w:rsidR="00235979" w:rsidRPr="00235979">
        <w:t xml:space="preserve">them out of light </w:t>
      </w:r>
      <w:r w:rsidR="005C655E">
        <w:t xml:space="preserve">and </w:t>
      </w:r>
      <w:r w:rsidR="00235979" w:rsidRPr="00235979">
        <w:t>into darkness</w:t>
      </w:r>
      <w:r w:rsidR="00B264B8">
        <w:t>—</w:t>
      </w:r>
      <w:r w:rsidR="00235979" w:rsidRPr="00235979">
        <w:t xml:space="preserve">these </w:t>
      </w:r>
      <w:r w:rsidR="005C655E">
        <w:t xml:space="preserve">are the </w:t>
      </w:r>
      <w:r w:rsidR="002D3DAE">
        <w:t xml:space="preserve">inmates </w:t>
      </w:r>
      <w:r w:rsidR="005C655E">
        <w:t>of the Fire,</w:t>
      </w:r>
      <w:r w:rsidR="00235979" w:rsidRPr="00235979">
        <w:t xml:space="preserve"> </w:t>
      </w:r>
      <w:r w:rsidR="00235979">
        <w:t xml:space="preserve">in </w:t>
      </w:r>
      <w:r w:rsidR="005C655E">
        <w:t xml:space="preserve">which </w:t>
      </w:r>
      <w:r w:rsidR="00235979">
        <w:t xml:space="preserve">they will abide </w:t>
      </w:r>
      <w:r w:rsidR="005C655E">
        <w:t>forever</w:t>
      </w:r>
      <w:r w:rsidR="00235979" w:rsidRPr="00235979">
        <w:t>.</w:t>
      </w:r>
    </w:p>
    <w:p w:rsidR="005827CD" w:rsidRDefault="005827CD" w:rsidP="005827CD">
      <w:r>
        <w:t xml:space="preserve">Have you </w:t>
      </w:r>
      <w:r w:rsidR="00F84142">
        <w:t xml:space="preserve">not </w:t>
      </w:r>
      <w:r w:rsidR="008805D2">
        <w:t xml:space="preserve">considered him </w:t>
      </w:r>
      <w:r>
        <w:t>who argued with Abraham about his Lord</w:t>
      </w:r>
      <w:r w:rsidR="00FF04D5">
        <w:t xml:space="preserve">, </w:t>
      </w:r>
      <w:r w:rsidR="008805D2">
        <w:t xml:space="preserve">because </w:t>
      </w:r>
      <w:r w:rsidR="009E58C9">
        <w:t>God</w:t>
      </w:r>
      <w:r>
        <w:t xml:space="preserve"> </w:t>
      </w:r>
      <w:r w:rsidR="008805D2">
        <w:t xml:space="preserve">had </w:t>
      </w:r>
      <w:r>
        <w:t xml:space="preserve">given him </w:t>
      </w:r>
      <w:r w:rsidR="008805D2">
        <w:t>sovereignty</w:t>
      </w:r>
      <w:r>
        <w:t xml:space="preserve">? Abraham said, </w:t>
      </w:r>
      <w:r w:rsidR="00A2697A">
        <w:t>“</w:t>
      </w:r>
      <w:r>
        <w:t xml:space="preserve">My Lord </w:t>
      </w:r>
      <w:r w:rsidR="008805D2">
        <w:t xml:space="preserve">is He who </w:t>
      </w:r>
      <w:r>
        <w:t xml:space="preserve">gives life and </w:t>
      </w:r>
      <w:r w:rsidR="00FF04D5">
        <w:t>cause</w:t>
      </w:r>
      <w:r w:rsidR="00221C61">
        <w:t>s</w:t>
      </w:r>
      <w:r w:rsidR="00FF04D5">
        <w:t xml:space="preserve"> </w:t>
      </w:r>
      <w:r>
        <w:t>death</w:t>
      </w:r>
      <w:r w:rsidR="0049460E">
        <w:t>.</w:t>
      </w:r>
      <w:r w:rsidR="00A2697A">
        <w:t>”</w:t>
      </w:r>
      <w:r w:rsidR="00FF04D5">
        <w:t xml:space="preserve"> </w:t>
      </w:r>
      <w:r w:rsidR="0049460E">
        <w:t>H</w:t>
      </w:r>
      <w:r>
        <w:t xml:space="preserve">e said, </w:t>
      </w:r>
      <w:r w:rsidR="00A2697A">
        <w:t>“</w:t>
      </w:r>
      <w:r>
        <w:t xml:space="preserve">I give life and </w:t>
      </w:r>
      <w:r w:rsidR="00FF04D5">
        <w:t xml:space="preserve">cause </w:t>
      </w:r>
      <w:r>
        <w:t>death.</w:t>
      </w:r>
      <w:r w:rsidR="00A2697A">
        <w:t>”</w:t>
      </w:r>
      <w:r>
        <w:t xml:space="preserve"> Abraham said, </w:t>
      </w:r>
      <w:r w:rsidR="00A2697A">
        <w:t>“</w:t>
      </w:r>
      <w:r w:rsidR="009E58C9">
        <w:t>God</w:t>
      </w:r>
      <w:r>
        <w:t xml:space="preserve"> brings the sun from the </w:t>
      </w:r>
      <w:r w:rsidR="002D3DAE">
        <w:t>East</w:t>
      </w:r>
      <w:r>
        <w:t xml:space="preserve">, so bring it from the </w:t>
      </w:r>
      <w:r w:rsidR="002D3DAE">
        <w:t>West</w:t>
      </w:r>
      <w:r w:rsidR="009A6728">
        <w:t>,</w:t>
      </w:r>
      <w:r w:rsidR="00A2697A">
        <w:t>”</w:t>
      </w:r>
      <w:r>
        <w:t xml:space="preserve"> </w:t>
      </w:r>
      <w:r w:rsidR="009A6728">
        <w:t>so t</w:t>
      </w:r>
      <w:r w:rsidR="008805D2">
        <w:t xml:space="preserve">he blasphemer was </w:t>
      </w:r>
      <w:r w:rsidR="002D3DAE">
        <w:t>confounded</w:t>
      </w:r>
      <w:r w:rsidR="00FF04D5">
        <w:t xml:space="preserve">. </w:t>
      </w:r>
      <w:r w:rsidR="009E58C9">
        <w:t>God</w:t>
      </w:r>
      <w:r>
        <w:t xml:space="preserve"> </w:t>
      </w:r>
      <w:r w:rsidR="00221C61">
        <w:t xml:space="preserve">does not </w:t>
      </w:r>
      <w:r>
        <w:t>guide</w:t>
      </w:r>
      <w:r w:rsidR="00221C61">
        <w:t xml:space="preserve"> the</w:t>
      </w:r>
      <w:r>
        <w:t xml:space="preserve"> </w:t>
      </w:r>
      <w:r w:rsidR="0049460E">
        <w:t>wrongdoing people</w:t>
      </w:r>
      <w:r>
        <w:t>.</w:t>
      </w:r>
    </w:p>
    <w:p w:rsidR="005827CD" w:rsidRDefault="00254CD4" w:rsidP="005827CD">
      <w:r>
        <w:t xml:space="preserve">Or like him </w:t>
      </w:r>
      <w:r w:rsidR="0049460E">
        <w:t xml:space="preserve">who </w:t>
      </w:r>
      <w:r w:rsidR="00221C61">
        <w:t>passed by a town</w:t>
      </w:r>
      <w:r w:rsidR="0049460E">
        <w:t xml:space="preserve"> </w:t>
      </w:r>
      <w:r w:rsidR="00355D22">
        <w:t>collapsed on its</w:t>
      </w:r>
      <w:r w:rsidR="002D3DAE">
        <w:t xml:space="preserve"> foundations</w:t>
      </w:r>
      <w:r w:rsidR="00683700" w:rsidRPr="00683700">
        <w:t xml:space="preserve">. He said, </w:t>
      </w:r>
      <w:r w:rsidR="00A2697A">
        <w:t>“</w:t>
      </w:r>
      <w:r w:rsidR="00683700" w:rsidRPr="00683700">
        <w:t xml:space="preserve">How </w:t>
      </w:r>
      <w:r w:rsidR="00683700">
        <w:t xml:space="preserve">can God revive this </w:t>
      </w:r>
      <w:r w:rsidR="00221C61">
        <w:t>after it</w:t>
      </w:r>
      <w:r w:rsidR="002D3DAE">
        <w:t>s demise</w:t>
      </w:r>
      <w:r w:rsidR="00683700" w:rsidRPr="00683700">
        <w:t>?</w:t>
      </w:r>
      <w:r w:rsidR="00A2697A">
        <w:t>”</w:t>
      </w:r>
      <w:r w:rsidR="00683700" w:rsidRPr="00683700">
        <w:t xml:space="preserve"> </w:t>
      </w:r>
      <w:r w:rsidR="00F84142">
        <w:t>Thereupon</w:t>
      </w:r>
      <w:r w:rsidR="002D3DAE">
        <w:t xml:space="preserve"> </w:t>
      </w:r>
      <w:r w:rsidR="00683700">
        <w:t xml:space="preserve">God </w:t>
      </w:r>
      <w:r w:rsidR="00221C61">
        <w:t>caused him to die</w:t>
      </w:r>
      <w:r w:rsidR="0070484E">
        <w:t xml:space="preserve"> </w:t>
      </w:r>
      <w:r w:rsidR="00683700" w:rsidRPr="00683700">
        <w:t>for a hundred years</w:t>
      </w:r>
      <w:r w:rsidR="00683700">
        <w:t>,</w:t>
      </w:r>
      <w:r w:rsidR="00683700" w:rsidRPr="00683700">
        <w:t xml:space="preserve"> </w:t>
      </w:r>
      <w:r w:rsidR="002D3DAE">
        <w:t xml:space="preserve">and then </w:t>
      </w:r>
      <w:r w:rsidR="00683700">
        <w:t>resurrected</w:t>
      </w:r>
      <w:r w:rsidR="00683700" w:rsidRPr="00683700">
        <w:t xml:space="preserve"> him. He said, </w:t>
      </w:r>
      <w:r w:rsidR="00A2697A">
        <w:t>“</w:t>
      </w:r>
      <w:r w:rsidR="00F84142">
        <w:t>For h</w:t>
      </w:r>
      <w:r w:rsidR="00683700" w:rsidRPr="00683700">
        <w:t xml:space="preserve">ow long have you </w:t>
      </w:r>
      <w:r w:rsidR="00355D22">
        <w:t>tarried</w:t>
      </w:r>
      <w:r w:rsidR="00683700" w:rsidRPr="00683700">
        <w:t>?</w:t>
      </w:r>
      <w:r w:rsidR="00A2697A">
        <w:t>”</w:t>
      </w:r>
      <w:r w:rsidR="00683700" w:rsidRPr="00683700">
        <w:t xml:space="preserve"> </w:t>
      </w:r>
      <w:r w:rsidR="00683700">
        <w:t>He</w:t>
      </w:r>
      <w:r w:rsidR="00683700" w:rsidRPr="00683700">
        <w:t xml:space="preserve"> said, </w:t>
      </w:r>
      <w:r w:rsidR="00A2697A">
        <w:t>“</w:t>
      </w:r>
      <w:r w:rsidR="00683700" w:rsidRPr="00683700">
        <w:t xml:space="preserve">I have </w:t>
      </w:r>
      <w:r w:rsidR="00355D22">
        <w:t>tarried</w:t>
      </w:r>
      <w:r w:rsidR="00221C61">
        <w:t xml:space="preserve"> </w:t>
      </w:r>
      <w:r w:rsidR="00D02FC7">
        <w:t xml:space="preserve">for </w:t>
      </w:r>
      <w:r w:rsidR="00683700" w:rsidRPr="00683700">
        <w:t>a day</w:t>
      </w:r>
      <w:r w:rsidR="00221C61">
        <w:t>,</w:t>
      </w:r>
      <w:r w:rsidR="00683700" w:rsidRPr="00683700">
        <w:t xml:space="preserve"> or part of a day.</w:t>
      </w:r>
      <w:r w:rsidR="00A2697A">
        <w:t>”</w:t>
      </w:r>
      <w:r w:rsidR="00683700" w:rsidRPr="00683700">
        <w:t xml:space="preserve"> He said, </w:t>
      </w:r>
      <w:r w:rsidR="00A2697A">
        <w:t>“</w:t>
      </w:r>
      <w:r w:rsidR="00221C61">
        <w:t>No.</w:t>
      </w:r>
      <w:r w:rsidR="00683700" w:rsidRPr="00683700">
        <w:t xml:space="preserve"> </w:t>
      </w:r>
      <w:r w:rsidR="00221C61">
        <w:t>Y</w:t>
      </w:r>
      <w:r w:rsidR="00683700" w:rsidRPr="00683700">
        <w:t xml:space="preserve">ou </w:t>
      </w:r>
      <w:r w:rsidR="00221C61">
        <w:t xml:space="preserve">have </w:t>
      </w:r>
      <w:r w:rsidR="00355D22">
        <w:t>tarried</w:t>
      </w:r>
      <w:r w:rsidR="00221C61">
        <w:t xml:space="preserve"> </w:t>
      </w:r>
      <w:r w:rsidR="00AA10AE">
        <w:t xml:space="preserve">for </w:t>
      </w:r>
      <w:r w:rsidR="00221C61">
        <w:t>a hundred years</w:t>
      </w:r>
      <w:r w:rsidR="00683700" w:rsidRPr="00683700">
        <w:t xml:space="preserve">. </w:t>
      </w:r>
      <w:r w:rsidR="00924AD1">
        <w:t>Now l</w:t>
      </w:r>
      <w:r w:rsidR="00683700" w:rsidRPr="00683700">
        <w:t>ook at your food and your drink</w:t>
      </w:r>
      <w:r w:rsidR="0003149E">
        <w:t>—</w:t>
      </w:r>
      <w:r w:rsidR="002D3DAE">
        <w:t>it has not spoiled</w:t>
      </w:r>
      <w:r w:rsidR="00B264B8">
        <w:t>—</w:t>
      </w:r>
      <w:r w:rsidR="00221C61">
        <w:t>and</w:t>
      </w:r>
      <w:r w:rsidR="00683700" w:rsidRPr="00683700">
        <w:t xml:space="preserve"> look at your donkey</w:t>
      </w:r>
      <w:r w:rsidR="00221C61">
        <w:t>. We will make you a wonder for mankind</w:t>
      </w:r>
      <w:r w:rsidR="00683700" w:rsidRPr="00683700">
        <w:t>. And look at the bones</w:t>
      </w:r>
      <w:r w:rsidR="00221C61">
        <w:t xml:space="preserve">, </w:t>
      </w:r>
      <w:r w:rsidR="00683700" w:rsidRPr="00683700">
        <w:t xml:space="preserve">how We </w:t>
      </w:r>
      <w:r w:rsidR="00221C61">
        <w:t xml:space="preserve">arrange </w:t>
      </w:r>
      <w:r w:rsidR="00683700" w:rsidRPr="00683700">
        <w:t>them</w:t>
      </w:r>
      <w:r w:rsidR="00924AD1">
        <w:t>,</w:t>
      </w:r>
      <w:r w:rsidR="0070484E">
        <w:t xml:space="preserve"> </w:t>
      </w:r>
      <w:r w:rsidR="00F158BD">
        <w:t xml:space="preserve">and </w:t>
      </w:r>
      <w:r w:rsidR="00C521CB">
        <w:t xml:space="preserve">then </w:t>
      </w:r>
      <w:r w:rsidR="00221C61">
        <w:t xml:space="preserve">clothe </w:t>
      </w:r>
      <w:r w:rsidR="00683700" w:rsidRPr="00683700">
        <w:t>them with flesh.</w:t>
      </w:r>
      <w:r w:rsidR="00A2697A">
        <w:t>”</w:t>
      </w:r>
      <w:r w:rsidR="00683700" w:rsidRPr="00683700">
        <w:t xml:space="preserve"> </w:t>
      </w:r>
      <w:r w:rsidR="0049460E">
        <w:t>So</w:t>
      </w:r>
      <w:r w:rsidR="002D3DAE">
        <w:t xml:space="preserve"> </w:t>
      </w:r>
      <w:r w:rsidR="00924AD1">
        <w:t>w</w:t>
      </w:r>
      <w:r w:rsidR="00683700" w:rsidRPr="00683700">
        <w:t xml:space="preserve">hen it </w:t>
      </w:r>
      <w:r w:rsidR="001F34C3">
        <w:t>became</w:t>
      </w:r>
      <w:r w:rsidR="00C521CB" w:rsidRPr="00683700">
        <w:t xml:space="preserve"> </w:t>
      </w:r>
      <w:r w:rsidR="0049460E">
        <w:t xml:space="preserve">clear </w:t>
      </w:r>
      <w:r w:rsidR="00683700" w:rsidRPr="00683700">
        <w:t xml:space="preserve">to him, he said, </w:t>
      </w:r>
      <w:r w:rsidR="00A2697A">
        <w:t>“</w:t>
      </w:r>
      <w:r w:rsidR="00683700" w:rsidRPr="00683700">
        <w:t xml:space="preserve">I know that </w:t>
      </w:r>
      <w:r w:rsidR="0070484E">
        <w:t>God</w:t>
      </w:r>
      <w:r w:rsidR="00683700" w:rsidRPr="00683700">
        <w:t xml:space="preserve"> </w:t>
      </w:r>
      <w:r w:rsidR="002D3DAE">
        <w:t xml:space="preserve">has power over </w:t>
      </w:r>
      <w:r w:rsidR="00D02FC7">
        <w:t>all things</w:t>
      </w:r>
      <w:r w:rsidR="00683700" w:rsidRPr="00683700">
        <w:t>.</w:t>
      </w:r>
      <w:r w:rsidR="00A2697A">
        <w:t>”</w:t>
      </w:r>
      <w:r w:rsidR="00683700" w:rsidRPr="00683700" w:rsidDel="00683700">
        <w:t xml:space="preserve"> </w:t>
      </w:r>
    </w:p>
    <w:p w:rsidR="005827CD" w:rsidRDefault="005827CD" w:rsidP="005827CD">
      <w:r>
        <w:t>And</w:t>
      </w:r>
      <w:r w:rsidR="001B06BC">
        <w:t xml:space="preserve"> </w:t>
      </w:r>
      <w:r>
        <w:t xml:space="preserve">when Abraham said, </w:t>
      </w:r>
      <w:r w:rsidR="00A2697A">
        <w:t>“</w:t>
      </w:r>
      <w:r>
        <w:t xml:space="preserve">My Lord, show me how You </w:t>
      </w:r>
      <w:r w:rsidR="0049460E">
        <w:t xml:space="preserve">give life to the </w:t>
      </w:r>
      <w:r>
        <w:t>dead.</w:t>
      </w:r>
      <w:r w:rsidR="00A2697A">
        <w:t>”</w:t>
      </w:r>
      <w:r w:rsidR="001B06BC">
        <w:t xml:space="preserve"> He </w:t>
      </w:r>
      <w:r>
        <w:t xml:space="preserve">said, </w:t>
      </w:r>
      <w:r w:rsidR="00A2697A">
        <w:t>“</w:t>
      </w:r>
      <w:r w:rsidR="00D02FC7">
        <w:t xml:space="preserve">Have </w:t>
      </w:r>
      <w:r w:rsidR="00924AD1">
        <w:t>you not believe</w:t>
      </w:r>
      <w:r w:rsidR="00D02FC7">
        <w:t>d</w:t>
      </w:r>
      <w:r>
        <w:t>?</w:t>
      </w:r>
      <w:r w:rsidR="00A2697A">
        <w:t>”</w:t>
      </w:r>
      <w:r>
        <w:t xml:space="preserve"> He </w:t>
      </w:r>
      <w:r w:rsidR="00C521CB">
        <w:t xml:space="preserve">said, </w:t>
      </w:r>
      <w:r w:rsidR="00A2697A">
        <w:t>“</w:t>
      </w:r>
      <w:r w:rsidR="00C521CB">
        <w:t>Yes</w:t>
      </w:r>
      <w:r w:rsidR="001B06BC">
        <w:t xml:space="preserve">, </w:t>
      </w:r>
      <w:r w:rsidR="00C521CB">
        <w:t>but to put my heart at ease</w:t>
      </w:r>
      <w:r w:rsidR="001B06BC">
        <w:t>.</w:t>
      </w:r>
      <w:r w:rsidR="00A2697A">
        <w:t>”</w:t>
      </w:r>
      <w:r>
        <w:t xml:space="preserve"> </w:t>
      </w:r>
      <w:r w:rsidR="001B06BC">
        <w:t xml:space="preserve">He </w:t>
      </w:r>
      <w:r>
        <w:t xml:space="preserve">said, </w:t>
      </w:r>
      <w:r w:rsidR="00A2697A">
        <w:t>“</w:t>
      </w:r>
      <w:r w:rsidR="007840A7">
        <w:t>Take</w:t>
      </w:r>
      <w:r w:rsidR="007840A7" w:rsidRPr="007840A7">
        <w:t xml:space="preserve"> four birds, </w:t>
      </w:r>
      <w:r w:rsidR="00C521CB">
        <w:t>and incline them to yourself</w:t>
      </w:r>
      <w:r w:rsidR="007840A7" w:rsidRPr="007840A7">
        <w:t xml:space="preserve">, then </w:t>
      </w:r>
      <w:r w:rsidR="00C521CB">
        <w:t xml:space="preserve">place </w:t>
      </w:r>
      <w:r w:rsidR="007840A7">
        <w:t xml:space="preserve">a </w:t>
      </w:r>
      <w:r w:rsidR="00C521CB">
        <w:t xml:space="preserve">part </w:t>
      </w:r>
      <w:r w:rsidR="00924AD1">
        <w:t xml:space="preserve">on each </w:t>
      </w:r>
      <w:r w:rsidR="00C521CB">
        <w:t>hill</w:t>
      </w:r>
      <w:r w:rsidR="007840A7">
        <w:t xml:space="preserve">, then call </w:t>
      </w:r>
      <w:r w:rsidR="00C521CB">
        <w:t xml:space="preserve">to </w:t>
      </w:r>
      <w:r w:rsidR="007840A7">
        <w:t>them</w:t>
      </w:r>
      <w:r w:rsidR="00254CD4">
        <w:t>;</w:t>
      </w:r>
      <w:r w:rsidR="004E5BC0">
        <w:t xml:space="preserve"> and</w:t>
      </w:r>
      <w:r w:rsidR="002D3DAE">
        <w:t xml:space="preserve"> </w:t>
      </w:r>
      <w:r w:rsidR="004E5BC0">
        <w:t>t</w:t>
      </w:r>
      <w:r w:rsidR="002D3DAE">
        <w:t xml:space="preserve">hey will </w:t>
      </w:r>
      <w:r w:rsidR="00C521CB">
        <w:t>come rushing</w:t>
      </w:r>
      <w:r w:rsidR="004E5BC0">
        <w:t xml:space="preserve"> to </w:t>
      </w:r>
      <w:r w:rsidR="00924AD1">
        <w:t>you</w:t>
      </w:r>
      <w:r w:rsidR="007840A7" w:rsidRPr="007840A7">
        <w:t>.</w:t>
      </w:r>
      <w:r>
        <w:t xml:space="preserve"> </w:t>
      </w:r>
      <w:r w:rsidR="002D3DAE">
        <w:t>And k</w:t>
      </w:r>
      <w:r>
        <w:t xml:space="preserve">now that </w:t>
      </w:r>
      <w:r w:rsidR="009E58C9">
        <w:t>God</w:t>
      </w:r>
      <w:r>
        <w:t xml:space="preserve"> </w:t>
      </w:r>
      <w:r w:rsidR="001F34C3">
        <w:t xml:space="preserve">is </w:t>
      </w:r>
      <w:r w:rsidR="00924AD1">
        <w:t>Powerful</w:t>
      </w:r>
      <w:r w:rsidR="0049460E">
        <w:t xml:space="preserve"> and </w:t>
      </w:r>
      <w:r w:rsidR="007840A7">
        <w:t>Wise</w:t>
      </w:r>
      <w:r>
        <w:t>.</w:t>
      </w:r>
      <w:r w:rsidR="00A2697A">
        <w:t>”</w:t>
      </w:r>
    </w:p>
    <w:p w:rsidR="005827CD" w:rsidRDefault="00112069" w:rsidP="005827CD">
      <w:r>
        <w:t xml:space="preserve">The parable of those who spend their </w:t>
      </w:r>
      <w:r w:rsidR="0049460E">
        <w:t xml:space="preserve">wealth </w:t>
      </w:r>
      <w:r>
        <w:t xml:space="preserve">in </w:t>
      </w:r>
      <w:r w:rsidR="00D02FC7">
        <w:t>God’s way</w:t>
      </w:r>
      <w:r>
        <w:t xml:space="preserve"> is that of a grain that produces seven </w:t>
      </w:r>
      <w:r w:rsidR="004E5BC0">
        <w:t>spikes;</w:t>
      </w:r>
      <w:r>
        <w:t xml:space="preserve"> in each spike is a hundred grains</w:t>
      </w:r>
      <w:r w:rsidR="009E5E41" w:rsidRPr="009E5E41">
        <w:t xml:space="preserve">. </w:t>
      </w:r>
      <w:r w:rsidR="009E5E41">
        <w:t>God multiplies</w:t>
      </w:r>
      <w:r>
        <w:t xml:space="preserve"> </w:t>
      </w:r>
      <w:r w:rsidR="0049460E">
        <w:t xml:space="preserve">for </w:t>
      </w:r>
      <w:r w:rsidR="00D02FC7">
        <w:t>whom</w:t>
      </w:r>
      <w:r w:rsidR="00D02FC7" w:rsidRPr="004032F1">
        <w:t xml:space="preserve"> </w:t>
      </w:r>
      <w:r w:rsidR="009E5E41" w:rsidRPr="009E5E41">
        <w:t xml:space="preserve">He wills. </w:t>
      </w:r>
      <w:r w:rsidR="004032F1">
        <w:t>God</w:t>
      </w:r>
      <w:r w:rsidR="009E5E41" w:rsidRPr="009E5E41">
        <w:t xml:space="preserve"> is </w:t>
      </w:r>
      <w:r w:rsidR="004032F1" w:rsidRPr="004032F1">
        <w:t>Bounteous</w:t>
      </w:r>
      <w:r w:rsidR="0049460E">
        <w:t xml:space="preserve"> and </w:t>
      </w:r>
      <w:r w:rsidR="009E5E41">
        <w:t>Knowing</w:t>
      </w:r>
      <w:r w:rsidR="009E5E41" w:rsidRPr="009E5E41">
        <w:t>.</w:t>
      </w:r>
      <w:r w:rsidR="009E5E41" w:rsidRPr="009E5E41" w:rsidDel="00E9376D">
        <w:t xml:space="preserve"> </w:t>
      </w:r>
    </w:p>
    <w:p w:rsidR="005827CD" w:rsidRDefault="005827CD" w:rsidP="005827CD">
      <w:r>
        <w:t xml:space="preserve">Those </w:t>
      </w:r>
      <w:r w:rsidR="00324CA1">
        <w:t xml:space="preserve">who </w:t>
      </w:r>
      <w:r>
        <w:t xml:space="preserve">spend their </w:t>
      </w:r>
      <w:r w:rsidR="004E5BC0">
        <w:t xml:space="preserve">wealth </w:t>
      </w:r>
      <w:r>
        <w:t xml:space="preserve">in the </w:t>
      </w:r>
      <w:r w:rsidR="00112069">
        <w:t xml:space="preserve">way </w:t>
      </w:r>
      <w:r>
        <w:t xml:space="preserve">of </w:t>
      </w:r>
      <w:r w:rsidR="009E58C9">
        <w:t>God</w:t>
      </w:r>
      <w:r w:rsidR="00254CD4">
        <w:t xml:space="preserve">, </w:t>
      </w:r>
      <w:r w:rsidR="0049460E">
        <w:t>and</w:t>
      </w:r>
      <w:r w:rsidR="004E5BC0">
        <w:t xml:space="preserve"> </w:t>
      </w:r>
      <w:r w:rsidR="00D02FC7">
        <w:t xml:space="preserve">then </w:t>
      </w:r>
      <w:r w:rsidR="00112069">
        <w:t xml:space="preserve">do not follow </w:t>
      </w:r>
      <w:r w:rsidR="00970403">
        <w:t xml:space="preserve">up </w:t>
      </w:r>
      <w:r w:rsidR="00D02FC7">
        <w:t>what they spent</w:t>
      </w:r>
      <w:r w:rsidR="00112069">
        <w:t xml:space="preserve"> with reminders of their generosity or with insults</w:t>
      </w:r>
      <w:r w:rsidR="00254CD4">
        <w:t xml:space="preserve">, </w:t>
      </w:r>
      <w:r>
        <w:t>will have their reward with their Lord</w:t>
      </w:r>
      <w:r w:rsidR="00254CD4">
        <w:t>—</w:t>
      </w:r>
      <w:r w:rsidR="003740A5">
        <w:t xml:space="preserve">they </w:t>
      </w:r>
      <w:r w:rsidR="00110CA7">
        <w:t>have nothing to fear</w:t>
      </w:r>
      <w:r w:rsidR="00110CA7" w:rsidRPr="00110CA7">
        <w:t xml:space="preserve">, nor </w:t>
      </w:r>
      <w:r w:rsidR="00112069">
        <w:t>shall</w:t>
      </w:r>
      <w:r w:rsidR="00112069" w:rsidRPr="00110CA7" w:rsidDel="00112069">
        <w:t xml:space="preserve"> </w:t>
      </w:r>
      <w:r w:rsidR="00110CA7" w:rsidRPr="00110CA7">
        <w:t>they grieve</w:t>
      </w:r>
      <w:r>
        <w:t>.</w:t>
      </w:r>
    </w:p>
    <w:p w:rsidR="005827CD" w:rsidRDefault="005827CD" w:rsidP="005827CD">
      <w:r>
        <w:t xml:space="preserve">Kind </w:t>
      </w:r>
      <w:r w:rsidR="003740A5">
        <w:t xml:space="preserve">words </w:t>
      </w:r>
      <w:r>
        <w:t>and forgiveness are better than charity</w:t>
      </w:r>
      <w:r w:rsidR="003740A5">
        <w:t xml:space="preserve"> </w:t>
      </w:r>
      <w:r>
        <w:t xml:space="preserve">followed by </w:t>
      </w:r>
      <w:r w:rsidR="003740A5">
        <w:t>insult</w:t>
      </w:r>
      <w:r w:rsidR="00B16556">
        <w:t>s</w:t>
      </w:r>
      <w:r>
        <w:t>.</w:t>
      </w:r>
      <w:r w:rsidR="003740A5">
        <w:t xml:space="preserve"> </w:t>
      </w:r>
      <w:r w:rsidR="009E58C9">
        <w:t>God</w:t>
      </w:r>
      <w:r>
        <w:t xml:space="preserve"> is </w:t>
      </w:r>
      <w:r w:rsidR="003740A5">
        <w:t>Rich</w:t>
      </w:r>
      <w:r w:rsidR="00075A5E">
        <w:t xml:space="preserve"> and </w:t>
      </w:r>
      <w:r w:rsidR="003740A5">
        <w:t>Clement.</w:t>
      </w:r>
    </w:p>
    <w:p w:rsidR="005827CD" w:rsidRDefault="005827CD" w:rsidP="005827CD">
      <w:r>
        <w:t>O you who believe</w:t>
      </w:r>
      <w:r w:rsidR="004E5BC0">
        <w:t>! D</w:t>
      </w:r>
      <w:r>
        <w:t xml:space="preserve">o not </w:t>
      </w:r>
      <w:r w:rsidR="007514E0">
        <w:t xml:space="preserve">nullify </w:t>
      </w:r>
      <w:r>
        <w:t xml:space="preserve">your </w:t>
      </w:r>
      <w:r w:rsidR="00B16556">
        <w:t>charitable deeds</w:t>
      </w:r>
      <w:r w:rsidR="00B16556" w:rsidDel="00B16556">
        <w:t xml:space="preserve"> </w:t>
      </w:r>
      <w:r>
        <w:t xml:space="preserve">with </w:t>
      </w:r>
      <w:r w:rsidR="00B16556">
        <w:t xml:space="preserve">reminders </w:t>
      </w:r>
      <w:r w:rsidR="007514E0">
        <w:t xml:space="preserve">and </w:t>
      </w:r>
      <w:r w:rsidR="00B16556">
        <w:t>hurtful words</w:t>
      </w:r>
      <w:r w:rsidR="007514E0">
        <w:t>,</w:t>
      </w:r>
      <w:r>
        <w:t xml:space="preserve"> </w:t>
      </w:r>
      <w:r w:rsidR="00B16556">
        <w:t xml:space="preserve">like </w:t>
      </w:r>
      <w:r w:rsidR="00D02FC7">
        <w:t>him</w:t>
      </w:r>
      <w:r w:rsidR="004E5BC0">
        <w:t xml:space="preserve"> </w:t>
      </w:r>
      <w:r w:rsidR="00B16556">
        <w:t xml:space="preserve">who spends his wealth to be seen by </w:t>
      </w:r>
      <w:r w:rsidR="00075A5E">
        <w:t xml:space="preserve">the </w:t>
      </w:r>
      <w:r w:rsidR="00B16556">
        <w:t>people</w:t>
      </w:r>
      <w:r w:rsidR="00324CA1">
        <w:t>,</w:t>
      </w:r>
      <w:r>
        <w:t xml:space="preserve"> and does not believe in </w:t>
      </w:r>
      <w:r w:rsidR="009E58C9">
        <w:t>God</w:t>
      </w:r>
      <w:r>
        <w:t xml:space="preserve"> and the Last Day. His </w:t>
      </w:r>
      <w:r w:rsidR="00B16556">
        <w:t xml:space="preserve">likeness </w:t>
      </w:r>
      <w:r>
        <w:t xml:space="preserve">is </w:t>
      </w:r>
      <w:r w:rsidR="00B16556">
        <w:t xml:space="preserve">that of </w:t>
      </w:r>
      <w:r>
        <w:t xml:space="preserve">a </w:t>
      </w:r>
      <w:r w:rsidR="00324CA1">
        <w:t xml:space="preserve">smooth </w:t>
      </w:r>
      <w:r w:rsidR="00B16556">
        <w:t xml:space="preserve">rock covered with </w:t>
      </w:r>
      <w:r w:rsidR="00324CA1">
        <w:t>soil</w:t>
      </w:r>
      <w:r w:rsidR="00B16556">
        <w:t xml:space="preserve">: a downpour strikes </w:t>
      </w:r>
      <w:r w:rsidR="00B16556">
        <w:lastRenderedPageBreak/>
        <w:t xml:space="preserve">it, </w:t>
      </w:r>
      <w:r w:rsidR="00075A5E">
        <w:t xml:space="preserve">and leaves </w:t>
      </w:r>
      <w:r w:rsidR="00B16556">
        <w:t>it bare</w:t>
      </w:r>
      <w:r w:rsidR="00B264B8">
        <w:t>—</w:t>
      </w:r>
      <w:r w:rsidR="00075A5E">
        <w:t>they</w:t>
      </w:r>
      <w:r w:rsidR="00324CA1" w:rsidRPr="00324CA1">
        <w:t xml:space="preserve"> gain nothing from their efforts</w:t>
      </w:r>
      <w:r w:rsidR="00B16556">
        <w:t xml:space="preserve">. </w:t>
      </w:r>
      <w:r w:rsidR="00324CA1">
        <w:t>God</w:t>
      </w:r>
      <w:r w:rsidR="00324CA1" w:rsidRPr="00324CA1">
        <w:t xml:space="preserve"> does not guide</w:t>
      </w:r>
      <w:r w:rsidR="00324CA1">
        <w:t xml:space="preserve"> the</w:t>
      </w:r>
      <w:r w:rsidR="00324CA1" w:rsidRPr="00324CA1">
        <w:t xml:space="preserve"> disbelieving people.</w:t>
      </w:r>
    </w:p>
    <w:p w:rsidR="005827CD" w:rsidRDefault="00D02FC7" w:rsidP="005827CD">
      <w:r>
        <w:t>And t</w:t>
      </w:r>
      <w:r w:rsidR="00747724">
        <w:t>he</w:t>
      </w:r>
      <w:r w:rsidR="00C449A2" w:rsidRPr="00C449A2">
        <w:t xml:space="preserve"> </w:t>
      </w:r>
      <w:r w:rsidR="00747724">
        <w:t xml:space="preserve">parable </w:t>
      </w:r>
      <w:r w:rsidR="00C449A2" w:rsidRPr="00C449A2">
        <w:t xml:space="preserve">of those who </w:t>
      </w:r>
      <w:r w:rsidR="00C449A2">
        <w:t>spend their</w:t>
      </w:r>
      <w:r w:rsidR="00C449A2" w:rsidRPr="00C449A2">
        <w:t xml:space="preserve"> </w:t>
      </w:r>
      <w:r w:rsidR="00747724">
        <w:t xml:space="preserve">wealth </w:t>
      </w:r>
      <w:r w:rsidR="00C449A2" w:rsidRPr="00C449A2">
        <w:t xml:space="preserve">seeking </w:t>
      </w:r>
      <w:r w:rsidR="00C449A2">
        <w:t>God’s approval</w:t>
      </w:r>
      <w:r w:rsidR="00C449A2" w:rsidRPr="00C449A2">
        <w:t>,</w:t>
      </w:r>
      <w:r w:rsidR="00747724" w:rsidRPr="00747724">
        <w:t xml:space="preserve"> </w:t>
      </w:r>
      <w:r w:rsidR="00560F6D">
        <w:t>and</w:t>
      </w:r>
      <w:r w:rsidR="004E5BC0">
        <w:t xml:space="preserve"> </w:t>
      </w:r>
      <w:r w:rsidR="00747724">
        <w:t xml:space="preserve">to </w:t>
      </w:r>
      <w:r w:rsidR="004E5BC0">
        <w:t>strengthen their souls</w:t>
      </w:r>
      <w:r w:rsidR="00C449A2" w:rsidRPr="00C449A2">
        <w:t>,</w:t>
      </w:r>
      <w:r w:rsidR="00747724">
        <w:t xml:space="preserve"> is that of a garden on a </w:t>
      </w:r>
      <w:r w:rsidR="00075A5E">
        <w:t>hillside</w:t>
      </w:r>
      <w:r w:rsidR="00747724">
        <w:t xml:space="preserve">. </w:t>
      </w:r>
      <w:r w:rsidR="004E5BC0">
        <w:t xml:space="preserve">If </w:t>
      </w:r>
      <w:r w:rsidR="00747724">
        <w:t xml:space="preserve">heavy </w:t>
      </w:r>
      <w:r>
        <w:t>rain</w:t>
      </w:r>
      <w:r w:rsidR="00075A5E">
        <w:t xml:space="preserve"> </w:t>
      </w:r>
      <w:r w:rsidR="00747724">
        <w:t xml:space="preserve">falls on it, </w:t>
      </w:r>
      <w:r>
        <w:t xml:space="preserve">its produce is doubled; and </w:t>
      </w:r>
      <w:r w:rsidR="00075A5E">
        <w:t>i</w:t>
      </w:r>
      <w:r w:rsidR="00C449A2" w:rsidRPr="00C449A2">
        <w:t xml:space="preserve">f </w:t>
      </w:r>
      <w:r>
        <w:t xml:space="preserve">no </w:t>
      </w:r>
      <w:r w:rsidR="00075A5E">
        <w:t xml:space="preserve">heavy </w:t>
      </w:r>
      <w:r>
        <w:t>rain</w:t>
      </w:r>
      <w:r w:rsidR="00075A5E">
        <w:t xml:space="preserve"> </w:t>
      </w:r>
      <w:r w:rsidR="00A70720">
        <w:t>fall</w:t>
      </w:r>
      <w:r>
        <w:t>s</w:t>
      </w:r>
      <w:r w:rsidR="00747724">
        <w:t xml:space="preserve">, </w:t>
      </w:r>
      <w:r w:rsidR="00254CD4">
        <w:t xml:space="preserve">then </w:t>
      </w:r>
      <w:r w:rsidR="004E5BC0">
        <w:t xml:space="preserve">dew </w:t>
      </w:r>
      <w:r w:rsidR="00747724">
        <w:t>is enough</w:t>
      </w:r>
      <w:r w:rsidR="00C449A2" w:rsidRPr="00C449A2">
        <w:t xml:space="preserve">. </w:t>
      </w:r>
      <w:r w:rsidR="00747724">
        <w:t>G</w:t>
      </w:r>
      <w:r w:rsidR="00C449A2">
        <w:t>od</w:t>
      </w:r>
      <w:r w:rsidR="00C449A2" w:rsidRPr="00C449A2">
        <w:t xml:space="preserve"> </w:t>
      </w:r>
      <w:r w:rsidR="00075A5E">
        <w:t xml:space="preserve">is </w:t>
      </w:r>
      <w:r>
        <w:t>s</w:t>
      </w:r>
      <w:r w:rsidR="00075A5E">
        <w:t>eeing of</w:t>
      </w:r>
      <w:r w:rsidR="00075A5E" w:rsidRPr="00C449A2">
        <w:t xml:space="preserve"> </w:t>
      </w:r>
      <w:r w:rsidR="00747724">
        <w:t>everything you do</w:t>
      </w:r>
      <w:r w:rsidR="00C449A2" w:rsidRPr="00C449A2">
        <w:t>.</w:t>
      </w:r>
    </w:p>
    <w:p w:rsidR="005827CD" w:rsidRDefault="00614147" w:rsidP="005827CD">
      <w:r>
        <w:t xml:space="preserve">Would </w:t>
      </w:r>
      <w:r w:rsidR="00075A5E">
        <w:t xml:space="preserve">anyone </w:t>
      </w:r>
      <w:r>
        <w:t xml:space="preserve">of you </w:t>
      </w:r>
      <w:r w:rsidR="00075A5E">
        <w:t xml:space="preserve">like </w:t>
      </w:r>
      <w:r>
        <w:t>to have a garden</w:t>
      </w:r>
      <w:r w:rsidR="005827CD">
        <w:t xml:space="preserve"> of palm</w:t>
      </w:r>
      <w:r w:rsidR="009A106F">
        <w:t>s</w:t>
      </w:r>
      <w:r w:rsidR="005827CD">
        <w:t xml:space="preserve"> and </w:t>
      </w:r>
      <w:r w:rsidR="00D02FC7">
        <w:t>vines</w:t>
      </w:r>
      <w:r w:rsidR="00037B30">
        <w:t xml:space="preserve">, </w:t>
      </w:r>
      <w:r w:rsidR="00D02FC7">
        <w:t>under which rivers flow</w:t>
      </w:r>
      <w:r w:rsidR="0003149E">
        <w:t>—</w:t>
      </w:r>
      <w:r w:rsidR="00075A5E">
        <w:t xml:space="preserve">with </w:t>
      </w:r>
      <w:r w:rsidR="00970403">
        <w:t>all</w:t>
      </w:r>
      <w:r w:rsidR="00075A5E">
        <w:t xml:space="preserve"> kind</w:t>
      </w:r>
      <w:r w:rsidR="00970403">
        <w:t>s</w:t>
      </w:r>
      <w:r w:rsidR="00075A5E">
        <w:t xml:space="preserve"> of fruit in it for him, </w:t>
      </w:r>
      <w:r w:rsidR="00970403">
        <w:t>and old age has stricken him</w:t>
      </w:r>
      <w:r w:rsidR="00157795">
        <w:t>,</w:t>
      </w:r>
      <w:r>
        <w:t xml:space="preserve"> and </w:t>
      </w:r>
      <w:r w:rsidR="0021460B">
        <w:t xml:space="preserve">he </w:t>
      </w:r>
      <w:r>
        <w:t xml:space="preserve">has </w:t>
      </w:r>
      <w:r w:rsidR="00970403">
        <w:t xml:space="preserve">weak </w:t>
      </w:r>
      <w:r>
        <w:t>children</w:t>
      </w:r>
      <w:r w:rsidR="00B264B8">
        <w:t>—</w:t>
      </w:r>
      <w:r>
        <w:t xml:space="preserve">then a </w:t>
      </w:r>
      <w:r w:rsidR="00141E23">
        <w:t xml:space="preserve">tornado </w:t>
      </w:r>
      <w:r w:rsidR="00075A5E">
        <w:t>with</w:t>
      </w:r>
      <w:r w:rsidR="00141E23">
        <w:t xml:space="preserve"> </w:t>
      </w:r>
      <w:r w:rsidR="00075A5E">
        <w:t xml:space="preserve">fire batters </w:t>
      </w:r>
      <w:r>
        <w:t>it</w:t>
      </w:r>
      <w:r w:rsidR="00075A5E">
        <w:t>,</w:t>
      </w:r>
      <w:r w:rsidR="00037B30" w:rsidRPr="00037B30">
        <w:t xml:space="preserve"> and </w:t>
      </w:r>
      <w:r w:rsidR="00075A5E">
        <w:t xml:space="preserve">it </w:t>
      </w:r>
      <w:r w:rsidR="008D3B1B">
        <w:t>burns</w:t>
      </w:r>
      <w:r>
        <w:t xml:space="preserve"> down</w:t>
      </w:r>
      <w:r w:rsidR="003D75DE">
        <w:t xml:space="preserve">? </w:t>
      </w:r>
      <w:r w:rsidR="00D02FC7">
        <w:t xml:space="preserve">Thus </w:t>
      </w:r>
      <w:r>
        <w:t xml:space="preserve">God </w:t>
      </w:r>
      <w:r w:rsidR="00970403">
        <w:t xml:space="preserve">makes clear </w:t>
      </w:r>
      <w:r>
        <w:t>the signs for you, so that you may reflect.</w:t>
      </w:r>
    </w:p>
    <w:p w:rsidR="005827CD" w:rsidRDefault="000A7951" w:rsidP="005827CD">
      <w:r w:rsidRPr="000A7951">
        <w:t>O you who believe</w:t>
      </w:r>
      <w:r w:rsidR="00926627">
        <w:t>!</w:t>
      </w:r>
      <w:r w:rsidRPr="000A7951">
        <w:t xml:space="preserve"> </w:t>
      </w:r>
      <w:r w:rsidR="00926627">
        <w:t>Gi</w:t>
      </w:r>
      <w:r w:rsidR="00FE5CFE">
        <w:t xml:space="preserve">ve </w:t>
      </w:r>
      <w:r w:rsidR="00D02FC7">
        <w:t>of</w:t>
      </w:r>
      <w:r w:rsidR="00FE5CFE">
        <w:t xml:space="preserve"> the good things you have earned, and from what We have produced for you from the earth. </w:t>
      </w:r>
      <w:r w:rsidR="00A11E7A">
        <w:t>And do not pick the inferior things to give away, when you yourselves would not accept it except with eyes</w:t>
      </w:r>
      <w:r w:rsidR="00A11E7A" w:rsidRPr="000A7951" w:rsidDel="00A11E7A">
        <w:t xml:space="preserve"> </w:t>
      </w:r>
      <w:r w:rsidR="00A11E7A">
        <w:t>closed</w:t>
      </w:r>
      <w:r w:rsidRPr="000A7951">
        <w:t xml:space="preserve">. And know that God is </w:t>
      </w:r>
      <w:r w:rsidR="00A11E7A">
        <w:t>Sufficient</w:t>
      </w:r>
      <w:r w:rsidR="00D02FC7">
        <w:t xml:space="preserve"> and Praiseworthy</w:t>
      </w:r>
      <w:r w:rsidRPr="000A7951">
        <w:t>.</w:t>
      </w:r>
    </w:p>
    <w:p w:rsidR="005827CD" w:rsidRDefault="005827CD" w:rsidP="005827CD">
      <w:r>
        <w:t xml:space="preserve">Satan </w:t>
      </w:r>
      <w:r w:rsidR="00B51C81">
        <w:t>promises</w:t>
      </w:r>
      <w:r w:rsidR="00FE5CFE">
        <w:t xml:space="preserve"> </w:t>
      </w:r>
      <w:r>
        <w:t>you poverty</w:t>
      </w:r>
      <w:r w:rsidR="00FE5CFE">
        <w:t>,</w:t>
      </w:r>
      <w:r>
        <w:t xml:space="preserve"> and </w:t>
      </w:r>
      <w:r w:rsidR="00B51C81">
        <w:t>urges</w:t>
      </w:r>
      <w:r w:rsidR="00FE5CFE">
        <w:t xml:space="preserve"> </w:t>
      </w:r>
      <w:r w:rsidR="00BA5F32">
        <w:t>you</w:t>
      </w:r>
      <w:r w:rsidR="00A11E7A" w:rsidRPr="00A11E7A">
        <w:t xml:space="preserve"> </w:t>
      </w:r>
      <w:r w:rsidR="00A11E7A">
        <w:t xml:space="preserve">to </w:t>
      </w:r>
      <w:r w:rsidR="00B51C81">
        <w:t>immorality;</w:t>
      </w:r>
      <w:r>
        <w:t xml:space="preserve"> </w:t>
      </w:r>
      <w:r w:rsidR="00B51C81">
        <w:t xml:space="preserve">but </w:t>
      </w:r>
      <w:r w:rsidR="009E58C9">
        <w:t>God</w:t>
      </w:r>
      <w:r>
        <w:t xml:space="preserve"> promises you forgiveness from </w:t>
      </w:r>
      <w:r w:rsidR="00926627">
        <w:t>Himself</w:t>
      </w:r>
      <w:r w:rsidR="00FE5CFE">
        <w:t>,</w:t>
      </w:r>
      <w:r>
        <w:t xml:space="preserve"> and </w:t>
      </w:r>
      <w:r w:rsidR="00BA5F32">
        <w:t>grace</w:t>
      </w:r>
      <w:r>
        <w:t xml:space="preserve">. </w:t>
      </w:r>
      <w:r w:rsidR="009E58C9">
        <w:t>God</w:t>
      </w:r>
      <w:r>
        <w:t xml:space="preserve"> is </w:t>
      </w:r>
      <w:r w:rsidR="00B51C81">
        <w:t>Embracing and Knowing</w:t>
      </w:r>
      <w:r>
        <w:t>.</w:t>
      </w:r>
    </w:p>
    <w:p w:rsidR="005827CD" w:rsidRDefault="001F6B9A" w:rsidP="005827CD">
      <w:r w:rsidRPr="001F6B9A">
        <w:t xml:space="preserve">He </w:t>
      </w:r>
      <w:r w:rsidR="00A11E7A">
        <w:t xml:space="preserve">gives </w:t>
      </w:r>
      <w:r w:rsidRPr="001F6B9A">
        <w:t xml:space="preserve">wisdom to </w:t>
      </w:r>
      <w:r w:rsidR="0012381B">
        <w:t xml:space="preserve">whomever </w:t>
      </w:r>
      <w:r w:rsidRPr="001F6B9A">
        <w:t xml:space="preserve">He </w:t>
      </w:r>
      <w:r>
        <w:t>will</w:t>
      </w:r>
      <w:r w:rsidR="002D3290">
        <w:t>s</w:t>
      </w:r>
      <w:r w:rsidR="00FE5CFE">
        <w:t>. W</w:t>
      </w:r>
      <w:r w:rsidR="0012381B">
        <w:t xml:space="preserve">hoever </w:t>
      </w:r>
      <w:r w:rsidR="00FE5CFE">
        <w:t xml:space="preserve">is given </w:t>
      </w:r>
      <w:r w:rsidR="0012381B">
        <w:t>wisdom</w:t>
      </w:r>
      <w:r w:rsidR="00FE5CFE">
        <w:t xml:space="preserve"> has been given much good</w:t>
      </w:r>
      <w:r w:rsidRPr="001F6B9A">
        <w:t xml:space="preserve">. </w:t>
      </w:r>
      <w:r w:rsidR="0012381B">
        <w:t xml:space="preserve">But </w:t>
      </w:r>
      <w:r w:rsidR="00FE5CFE">
        <w:t xml:space="preserve">none </w:t>
      </w:r>
      <w:r w:rsidR="0012381B">
        <w:t>pays heed except those with insight.</w:t>
      </w:r>
    </w:p>
    <w:p w:rsidR="005827CD" w:rsidRDefault="00926627" w:rsidP="005827CD">
      <w:r>
        <w:t xml:space="preserve">Whatever </w:t>
      </w:r>
      <w:r w:rsidR="0012381B">
        <w:t>charity you give,</w:t>
      </w:r>
      <w:r w:rsidR="0012381B" w:rsidRPr="0012381B">
        <w:t xml:space="preserve"> </w:t>
      </w:r>
      <w:r w:rsidR="0012381B">
        <w:t xml:space="preserve">or a pledge you fulfill, God </w:t>
      </w:r>
      <w:r w:rsidR="00751FBF">
        <w:t>knows it</w:t>
      </w:r>
      <w:r w:rsidR="0012381B">
        <w:t xml:space="preserve">. </w:t>
      </w:r>
      <w:r w:rsidR="00751FBF">
        <w:t>The wrongdoers have no helpers</w:t>
      </w:r>
      <w:r w:rsidR="0012381B">
        <w:t>.</w:t>
      </w:r>
    </w:p>
    <w:p w:rsidR="005827CD" w:rsidRDefault="0012381B" w:rsidP="005827CD">
      <w:r>
        <w:t xml:space="preserve">If you give charity openly, </w:t>
      </w:r>
      <w:r w:rsidR="00F6143A">
        <w:t xml:space="preserve">that </w:t>
      </w:r>
      <w:r>
        <w:t>is good</w:t>
      </w:r>
      <w:r w:rsidR="00FE5CFE">
        <w:t>. B</w:t>
      </w:r>
      <w:r>
        <w:t>ut if you keep it secret</w:t>
      </w:r>
      <w:r w:rsidR="00FE5CFE">
        <w:t>,</w:t>
      </w:r>
      <w:r>
        <w:t xml:space="preserve"> and give </w:t>
      </w:r>
      <w:r w:rsidR="003230D3">
        <w:t xml:space="preserve">it </w:t>
      </w:r>
      <w:r>
        <w:t>to the needy in private, that is better for you</w:t>
      </w:r>
      <w:r w:rsidR="00FE5CFE">
        <w:t>. I</w:t>
      </w:r>
      <w:r>
        <w:t>t will atone for some of your misdeeds</w:t>
      </w:r>
      <w:r w:rsidR="005827CD">
        <w:t xml:space="preserve">. </w:t>
      </w:r>
      <w:r w:rsidR="00D53371">
        <w:t>God</w:t>
      </w:r>
      <w:r w:rsidR="00D53371" w:rsidRPr="00D53371">
        <w:t xml:space="preserve"> is </w:t>
      </w:r>
      <w:r w:rsidR="003230D3">
        <w:t>c</w:t>
      </w:r>
      <w:r w:rsidR="00D53371" w:rsidRPr="00D53371">
        <w:t xml:space="preserve">ognizant of </w:t>
      </w:r>
      <w:r w:rsidR="00FE5CFE">
        <w:t>what</w:t>
      </w:r>
      <w:r w:rsidR="00FE5CFE" w:rsidRPr="00D53371">
        <w:t xml:space="preserve"> </w:t>
      </w:r>
      <w:r w:rsidR="00D53371" w:rsidRPr="00D53371">
        <w:t>you do</w:t>
      </w:r>
      <w:r w:rsidR="00462DC1" w:rsidRPr="00462DC1">
        <w:t>.</w:t>
      </w:r>
    </w:p>
    <w:p w:rsidR="005827CD" w:rsidRDefault="00F6143A" w:rsidP="005827CD">
      <w:r>
        <w:t xml:space="preserve">Their guidance is not </w:t>
      </w:r>
      <w:r w:rsidR="00AA10AE">
        <w:t>your</w:t>
      </w:r>
      <w:r>
        <w:t xml:space="preserve"> responsibility</w:t>
      </w:r>
      <w:r w:rsidR="00462DC1" w:rsidRPr="00462DC1">
        <w:t xml:space="preserve">, but </w:t>
      </w:r>
      <w:r w:rsidR="00462DC1">
        <w:t>God</w:t>
      </w:r>
      <w:r w:rsidR="00462DC1" w:rsidRPr="00462DC1">
        <w:t xml:space="preserve"> guides </w:t>
      </w:r>
      <w:r w:rsidR="00FE5CFE">
        <w:t xml:space="preserve">whom </w:t>
      </w:r>
      <w:r w:rsidR="00462DC1" w:rsidRPr="00462DC1">
        <w:t xml:space="preserve">He </w:t>
      </w:r>
      <w:r w:rsidR="00FE5CFE">
        <w:t>will</w:t>
      </w:r>
      <w:r w:rsidR="0018260F">
        <w:t>s</w:t>
      </w:r>
      <w:r w:rsidR="00462DC1" w:rsidRPr="00462DC1">
        <w:t xml:space="preserve">. </w:t>
      </w:r>
      <w:r w:rsidR="0076257D">
        <w:t>Any charity you give is for your own good. Any charity you give shall be for the sake of God. Any charity you give will be repaid to you</w:t>
      </w:r>
      <w:r w:rsidR="0076257D" w:rsidRPr="0076257D">
        <w:t xml:space="preserve"> </w:t>
      </w:r>
      <w:r w:rsidR="0076257D">
        <w:t>in full, and you will not be wronged.</w:t>
      </w:r>
    </w:p>
    <w:p w:rsidR="005827CD" w:rsidRDefault="00A61CAB" w:rsidP="005827CD">
      <w:r>
        <w:t xml:space="preserve">It is for </w:t>
      </w:r>
      <w:r w:rsidR="00010762">
        <w:t xml:space="preserve">the </w:t>
      </w:r>
      <w:r w:rsidR="00F6143A">
        <w:t>poor</w:t>
      </w:r>
      <w:r w:rsidR="00850FEC">
        <w:t>;</w:t>
      </w:r>
      <w:r w:rsidR="00926627">
        <w:t xml:space="preserve"> those</w:t>
      </w:r>
      <w:r>
        <w:t xml:space="preserve"> </w:t>
      </w:r>
      <w:r w:rsidR="00010762" w:rsidRPr="00010762">
        <w:t xml:space="preserve">who </w:t>
      </w:r>
      <w:r w:rsidR="00F6143A">
        <w:t xml:space="preserve">are </w:t>
      </w:r>
      <w:r w:rsidR="00926627">
        <w:t>restrained</w:t>
      </w:r>
      <w:r w:rsidR="00C51EEC" w:rsidRPr="00010762" w:rsidDel="00C51EEC">
        <w:t xml:space="preserve"> </w:t>
      </w:r>
      <w:r w:rsidR="00010762" w:rsidRPr="00010762">
        <w:t xml:space="preserve">in the </w:t>
      </w:r>
      <w:r w:rsidR="00C51EEC">
        <w:t xml:space="preserve">way </w:t>
      </w:r>
      <w:r w:rsidR="00010762" w:rsidRPr="00010762">
        <w:t xml:space="preserve">of </w:t>
      </w:r>
      <w:r w:rsidR="00010762">
        <w:t>God</w:t>
      </w:r>
      <w:r w:rsidR="00010762" w:rsidRPr="00010762">
        <w:t xml:space="preserve">, </w:t>
      </w:r>
      <w:r w:rsidR="00F6143A">
        <w:t xml:space="preserve">and </w:t>
      </w:r>
      <w:r w:rsidR="00C51EEC">
        <w:t xml:space="preserve">unable to travel </w:t>
      </w:r>
      <w:r w:rsidR="003230D3">
        <w:t xml:space="preserve">in </w:t>
      </w:r>
      <w:r w:rsidR="00C51EEC">
        <w:t>the land</w:t>
      </w:r>
      <w:r w:rsidR="00010762" w:rsidRPr="00010762">
        <w:t xml:space="preserve">. The </w:t>
      </w:r>
      <w:r w:rsidR="00C51EEC">
        <w:t xml:space="preserve">unaware would think them </w:t>
      </w:r>
      <w:r w:rsidR="00010762" w:rsidRPr="00010762">
        <w:t xml:space="preserve">rich, </w:t>
      </w:r>
      <w:r w:rsidR="00C51EEC">
        <w:t xml:space="preserve">due </w:t>
      </w:r>
      <w:r w:rsidR="00010762" w:rsidRPr="00010762">
        <w:t xml:space="preserve">to their dignity. </w:t>
      </w:r>
      <w:r w:rsidR="00010762">
        <w:t>Y</w:t>
      </w:r>
      <w:r w:rsidR="00010762" w:rsidRPr="00010762">
        <w:t xml:space="preserve">ou </w:t>
      </w:r>
      <w:r w:rsidR="00C51EEC">
        <w:t xml:space="preserve">will </w:t>
      </w:r>
      <w:r w:rsidR="00010762" w:rsidRPr="00010762">
        <w:t xml:space="preserve">recognize them by </w:t>
      </w:r>
      <w:r w:rsidR="00010762">
        <w:t xml:space="preserve">their features. </w:t>
      </w:r>
      <w:r w:rsidR="00C51EEC">
        <w:t>They do not ask from people insistently.</w:t>
      </w:r>
      <w:r w:rsidR="00010762" w:rsidRPr="00010762">
        <w:t xml:space="preserve"> </w:t>
      </w:r>
      <w:r w:rsidR="004316A0">
        <w:t>Whatever charity you give</w:t>
      </w:r>
      <w:r w:rsidR="00010762" w:rsidRPr="00010762">
        <w:t xml:space="preserve">, </w:t>
      </w:r>
      <w:r w:rsidR="00010762">
        <w:t>God</w:t>
      </w:r>
      <w:r w:rsidR="00010762" w:rsidRPr="00010762">
        <w:t xml:space="preserve"> is </w:t>
      </w:r>
      <w:r w:rsidR="00F6143A">
        <w:t>a</w:t>
      </w:r>
      <w:r w:rsidR="00926627" w:rsidRPr="00010762">
        <w:t xml:space="preserve">ware </w:t>
      </w:r>
      <w:r w:rsidR="00010762">
        <w:t>of it</w:t>
      </w:r>
      <w:r w:rsidR="00010762" w:rsidRPr="00010762">
        <w:t>.</w:t>
      </w:r>
      <w:r w:rsidR="00010762" w:rsidRPr="00010762" w:rsidDel="004B54A5">
        <w:t xml:space="preserve"> </w:t>
      </w:r>
    </w:p>
    <w:p w:rsidR="0048521D" w:rsidRDefault="009A137C" w:rsidP="005827CD">
      <w:r>
        <w:lastRenderedPageBreak/>
        <w:t xml:space="preserve">Those who spend their wealth </w:t>
      </w:r>
      <w:r w:rsidR="003D54FC">
        <w:t xml:space="preserve">by </w:t>
      </w:r>
      <w:r>
        <w:t>night and day</w:t>
      </w:r>
      <w:r w:rsidR="00047923" w:rsidRPr="00047923">
        <w:t xml:space="preserve">, </w:t>
      </w:r>
      <w:r>
        <w:t xml:space="preserve">privately </w:t>
      </w:r>
      <w:r w:rsidR="00047923" w:rsidRPr="00047923">
        <w:t xml:space="preserve">and </w:t>
      </w:r>
      <w:r>
        <w:t>publicly</w:t>
      </w:r>
      <w:r w:rsidR="00047923" w:rsidRPr="00047923">
        <w:t xml:space="preserve">, will </w:t>
      </w:r>
      <w:r>
        <w:t xml:space="preserve">receive their </w:t>
      </w:r>
      <w:r w:rsidR="00047923" w:rsidRPr="00047923">
        <w:t xml:space="preserve">reward </w:t>
      </w:r>
      <w:r>
        <w:t>from</w:t>
      </w:r>
      <w:r w:rsidRPr="00047923">
        <w:t xml:space="preserve"> </w:t>
      </w:r>
      <w:r w:rsidR="00047923" w:rsidRPr="00047923">
        <w:t>their Lord</w:t>
      </w:r>
      <w:r>
        <w:t>. T</w:t>
      </w:r>
      <w:r w:rsidR="0099668F" w:rsidRPr="0099668F">
        <w:t>hey have nothing to fear,</w:t>
      </w:r>
      <w:r w:rsidR="0099668F">
        <w:t xml:space="preserve"> </w:t>
      </w:r>
      <w:r w:rsidR="0099668F" w:rsidRPr="0099668F">
        <w:t xml:space="preserve">nor </w:t>
      </w:r>
      <w:r>
        <w:t xml:space="preserve">shall </w:t>
      </w:r>
      <w:r w:rsidR="0099668F" w:rsidRPr="0099668F">
        <w:t>they grieve.</w:t>
      </w:r>
      <w:r w:rsidR="0099668F" w:rsidRPr="0099668F" w:rsidDel="00047923">
        <w:t xml:space="preserve"> </w:t>
      </w:r>
    </w:p>
    <w:p w:rsidR="005827CD" w:rsidRDefault="006E7907" w:rsidP="005827CD">
      <w:r w:rsidRPr="006E7907">
        <w:t xml:space="preserve">Those who </w:t>
      </w:r>
      <w:r w:rsidR="00264832">
        <w:t>swallow usury</w:t>
      </w:r>
      <w:r w:rsidRPr="006E7907">
        <w:t xml:space="preserve"> </w:t>
      </w:r>
      <w:r w:rsidR="00264832">
        <w:t>will not rise</w:t>
      </w:r>
      <w:r w:rsidR="00926627">
        <w:t>,</w:t>
      </w:r>
      <w:r w:rsidR="00264832">
        <w:t xml:space="preserve"> except as someone driven mad by Satan's touch</w:t>
      </w:r>
      <w:r w:rsidRPr="006E7907">
        <w:t>.</w:t>
      </w:r>
      <w:r>
        <w:t xml:space="preserve"> </w:t>
      </w:r>
      <w:r w:rsidR="00926627">
        <w:t>That</w:t>
      </w:r>
      <w:r w:rsidR="00926627" w:rsidRPr="00154B46">
        <w:t xml:space="preserve"> </w:t>
      </w:r>
      <w:r w:rsidR="00154B46" w:rsidRPr="00154B46">
        <w:t xml:space="preserve">is because they </w:t>
      </w:r>
      <w:r w:rsidR="00154B46">
        <w:t>say</w:t>
      </w:r>
      <w:r w:rsidR="00154B46" w:rsidRPr="00154B46">
        <w:t xml:space="preserve">, </w:t>
      </w:r>
      <w:r w:rsidR="00A2697A">
        <w:t>“</w:t>
      </w:r>
      <w:r w:rsidR="00154B46">
        <w:t>Commerce</w:t>
      </w:r>
      <w:r w:rsidR="00154B46" w:rsidRPr="00154B46">
        <w:t xml:space="preserve"> is</w:t>
      </w:r>
      <w:r w:rsidR="00154B46">
        <w:t xml:space="preserve"> </w:t>
      </w:r>
      <w:r w:rsidR="00154B46" w:rsidRPr="00154B46">
        <w:t xml:space="preserve">like </w:t>
      </w:r>
      <w:r w:rsidR="00264832">
        <w:t>usury</w:t>
      </w:r>
      <w:r w:rsidR="00154B46" w:rsidRPr="00154B46">
        <w:t>.</w:t>
      </w:r>
      <w:r w:rsidR="00A2697A">
        <w:t>”</w:t>
      </w:r>
      <w:r w:rsidR="00154B46" w:rsidRPr="00154B46">
        <w:t xml:space="preserve"> But </w:t>
      </w:r>
      <w:r w:rsidR="00154B46">
        <w:t>God</w:t>
      </w:r>
      <w:r w:rsidR="00154B46" w:rsidRPr="00154B46">
        <w:t xml:space="preserve"> has permitted </w:t>
      </w:r>
      <w:r w:rsidR="00154B46">
        <w:t>commerce</w:t>
      </w:r>
      <w:r w:rsidR="00264832">
        <w:t>,</w:t>
      </w:r>
      <w:r w:rsidR="00154B46" w:rsidRPr="00154B46">
        <w:t xml:space="preserve"> and has forbidden</w:t>
      </w:r>
      <w:r w:rsidR="00154B46">
        <w:t xml:space="preserve"> </w:t>
      </w:r>
      <w:r w:rsidR="00264832">
        <w:t>usury</w:t>
      </w:r>
      <w:r w:rsidR="00154B46" w:rsidRPr="00154B46">
        <w:t xml:space="preserve">. </w:t>
      </w:r>
      <w:r w:rsidR="00264832">
        <w:t xml:space="preserve">Whoever, on receiving advice from his Lord, </w:t>
      </w:r>
      <w:r w:rsidR="00926627">
        <w:t>refrains</w:t>
      </w:r>
      <w:r w:rsidR="00264832">
        <w:t>, may keep his past earnings</w:t>
      </w:r>
      <w:r w:rsidR="00A61CAB">
        <w:t>,</w:t>
      </w:r>
      <w:r w:rsidR="00264832">
        <w:t xml:space="preserve"> and his </w:t>
      </w:r>
      <w:r w:rsidR="00A61CAB">
        <w:t xml:space="preserve">case </w:t>
      </w:r>
      <w:r w:rsidR="00264832">
        <w:t>rests with God</w:t>
      </w:r>
      <w:r w:rsidR="00154B46">
        <w:t xml:space="preserve">. </w:t>
      </w:r>
      <w:r w:rsidR="00317AE3">
        <w:t>But whoever resumes</w:t>
      </w:r>
      <w:r w:rsidR="00B264B8">
        <w:t>—</w:t>
      </w:r>
      <w:r w:rsidR="00317AE3">
        <w:t xml:space="preserve">these are the dwellers of the Fire, wherein they </w:t>
      </w:r>
      <w:r w:rsidR="00F6143A">
        <w:t xml:space="preserve">will </w:t>
      </w:r>
      <w:r w:rsidR="00317AE3">
        <w:t>abide forever.</w:t>
      </w:r>
      <w:r w:rsidR="00317AE3" w:rsidDel="00317AE3">
        <w:t xml:space="preserve"> </w:t>
      </w:r>
    </w:p>
    <w:p w:rsidR="005827CD" w:rsidRDefault="00154B46" w:rsidP="005827CD">
      <w:r>
        <w:t>God</w:t>
      </w:r>
      <w:r w:rsidRPr="00154B46">
        <w:t xml:space="preserve"> condemns </w:t>
      </w:r>
      <w:r w:rsidR="00317AE3">
        <w:t>usury</w:t>
      </w:r>
      <w:r w:rsidR="00926627">
        <w:t xml:space="preserve">, </w:t>
      </w:r>
      <w:r w:rsidRPr="00154B46">
        <w:t xml:space="preserve">and </w:t>
      </w:r>
      <w:r w:rsidR="003230D3">
        <w:t xml:space="preserve">He </w:t>
      </w:r>
      <w:r w:rsidRPr="00154B46">
        <w:t xml:space="preserve">blesses charities. </w:t>
      </w:r>
      <w:r>
        <w:t>God</w:t>
      </w:r>
      <w:r w:rsidRPr="00154B46">
        <w:t xml:space="preserve"> </w:t>
      </w:r>
      <w:r w:rsidR="00317AE3">
        <w:t xml:space="preserve">does not </w:t>
      </w:r>
      <w:r w:rsidR="00A61CAB">
        <w:t xml:space="preserve">love </w:t>
      </w:r>
      <w:r w:rsidR="00926627">
        <w:t>any sinful ingrate</w:t>
      </w:r>
      <w:r w:rsidR="00317AE3">
        <w:t>.</w:t>
      </w:r>
    </w:p>
    <w:p w:rsidR="005827CD" w:rsidRDefault="003A49FB" w:rsidP="005827CD">
      <w:r w:rsidRPr="003A49FB">
        <w:t>Those who believe</w:t>
      </w:r>
      <w:r>
        <w:t>,</w:t>
      </w:r>
      <w:r w:rsidRPr="003A49FB">
        <w:t xml:space="preserve"> and </w:t>
      </w:r>
      <w:r>
        <w:t xml:space="preserve">do </w:t>
      </w:r>
      <w:r w:rsidR="00317AE3">
        <w:t xml:space="preserve">good </w:t>
      </w:r>
      <w:r w:rsidRPr="003A49FB">
        <w:t xml:space="preserve">deeds, and </w:t>
      </w:r>
      <w:r w:rsidR="00A61CAB">
        <w:t>pray regularly</w:t>
      </w:r>
      <w:r w:rsidRPr="003A49FB">
        <w:t>,</w:t>
      </w:r>
      <w:r>
        <w:t xml:space="preserve"> </w:t>
      </w:r>
      <w:r w:rsidR="00317AE3">
        <w:t xml:space="preserve">and </w:t>
      </w:r>
      <w:r w:rsidR="00A61CAB">
        <w:t>give charity</w:t>
      </w:r>
      <w:r w:rsidR="00B264B8">
        <w:t>—</w:t>
      </w:r>
      <w:r w:rsidRPr="003A49FB">
        <w:t xml:space="preserve">they </w:t>
      </w:r>
      <w:r w:rsidR="00CE3B65">
        <w:t xml:space="preserve">will </w:t>
      </w:r>
      <w:r w:rsidRPr="003A49FB">
        <w:t>have their reward with their Lord</w:t>
      </w:r>
      <w:r w:rsidR="00317AE3">
        <w:t xml:space="preserve">; they will have no fear, nor </w:t>
      </w:r>
      <w:r w:rsidR="00A61CAB">
        <w:t xml:space="preserve">shall </w:t>
      </w:r>
      <w:r w:rsidR="00317AE3">
        <w:t>they grieve.</w:t>
      </w:r>
      <w:r w:rsidRPr="003A49FB" w:rsidDel="003A49FB">
        <w:t xml:space="preserve"> </w:t>
      </w:r>
    </w:p>
    <w:p w:rsidR="005827CD" w:rsidRDefault="003A49FB" w:rsidP="005827CD">
      <w:r w:rsidRPr="003A49FB">
        <w:t>O you who believe</w:t>
      </w:r>
      <w:r w:rsidR="003230D3">
        <w:t>!</w:t>
      </w:r>
      <w:r w:rsidRPr="003A49FB">
        <w:t xml:space="preserve"> </w:t>
      </w:r>
      <w:r w:rsidR="003230D3">
        <w:t>F</w:t>
      </w:r>
      <w:r w:rsidR="00A61CAB">
        <w:t>ear</w:t>
      </w:r>
      <w:r w:rsidR="00CE3B65">
        <w:t xml:space="preserve"> </w:t>
      </w:r>
      <w:r w:rsidRPr="003A49FB">
        <w:t>God</w:t>
      </w:r>
      <w:r w:rsidR="00A61CAB">
        <w:t>,</w:t>
      </w:r>
      <w:r w:rsidR="00CE3B65">
        <w:t xml:space="preserve"> </w:t>
      </w:r>
      <w:r w:rsidRPr="003A49FB">
        <w:t xml:space="preserve">and </w:t>
      </w:r>
      <w:r w:rsidR="003230D3">
        <w:t>forgo</w:t>
      </w:r>
      <w:r w:rsidRPr="003A49FB">
        <w:t xml:space="preserve"> what </w:t>
      </w:r>
      <w:r w:rsidR="000C5F71">
        <w:t>remains</w:t>
      </w:r>
      <w:r w:rsidRPr="003A49FB">
        <w:t xml:space="preserve"> </w:t>
      </w:r>
      <w:r w:rsidR="00CE3B65">
        <w:t>of usury</w:t>
      </w:r>
      <w:r>
        <w:t>,</w:t>
      </w:r>
      <w:r w:rsidRPr="003A49FB">
        <w:t xml:space="preserve"> if you are believers.</w:t>
      </w:r>
      <w:r w:rsidRPr="003A49FB" w:rsidDel="003A49FB">
        <w:t xml:space="preserve"> </w:t>
      </w:r>
    </w:p>
    <w:p w:rsidR="005827CD" w:rsidRDefault="00A61CAB" w:rsidP="005827CD">
      <w:r>
        <w:t xml:space="preserve">If </w:t>
      </w:r>
      <w:r w:rsidR="005827CD">
        <w:t>you do not,</w:t>
      </w:r>
      <w:r>
        <w:t xml:space="preserve"> then </w:t>
      </w:r>
      <w:r w:rsidR="002A0BF6">
        <w:t xml:space="preserve">take notice </w:t>
      </w:r>
      <w:r w:rsidR="000C5F71" w:rsidRPr="000C5F71">
        <w:t xml:space="preserve">of a war </w:t>
      </w:r>
      <w:r w:rsidR="003230D3">
        <w:t>by</w:t>
      </w:r>
      <w:r w:rsidR="003230D3" w:rsidRPr="000C5F71">
        <w:t xml:space="preserve"> </w:t>
      </w:r>
      <w:r w:rsidR="000C5F71" w:rsidRPr="000C5F71">
        <w:t xml:space="preserve">God and His </w:t>
      </w:r>
      <w:r w:rsidR="00566C68">
        <w:t>M</w:t>
      </w:r>
      <w:r w:rsidR="000C5F71" w:rsidRPr="000C5F71">
        <w:t>essenger</w:t>
      </w:r>
      <w:r w:rsidR="005827CD">
        <w:t xml:space="preserve">. But if you repent, </w:t>
      </w:r>
      <w:r w:rsidR="00925DF6">
        <w:t xml:space="preserve">you may keep your capital, neither </w:t>
      </w:r>
      <w:r w:rsidR="003230D3">
        <w:t>wronging</w:t>
      </w:r>
      <w:r w:rsidR="00925DF6">
        <w:t xml:space="preserve">, nor </w:t>
      </w:r>
      <w:r w:rsidR="003230D3">
        <w:t>being wronged</w:t>
      </w:r>
      <w:r w:rsidR="00925DF6">
        <w:t>.</w:t>
      </w:r>
    </w:p>
    <w:p w:rsidR="005827CD" w:rsidRDefault="002A0BF6" w:rsidP="005827CD">
      <w:r>
        <w:t>But i</w:t>
      </w:r>
      <w:r w:rsidR="00AC2FCF">
        <w:t xml:space="preserve">f </w:t>
      </w:r>
      <w:r>
        <w:t xml:space="preserve">he </w:t>
      </w:r>
      <w:r w:rsidR="00AC2FCF">
        <w:t>is in hardship</w:t>
      </w:r>
      <w:r w:rsidR="005827CD">
        <w:t xml:space="preserve">, </w:t>
      </w:r>
      <w:r>
        <w:t xml:space="preserve">then </w:t>
      </w:r>
      <w:r w:rsidR="00212ABE">
        <w:t xml:space="preserve">deferment </w:t>
      </w:r>
      <w:r>
        <w:t>until a time of ease</w:t>
      </w:r>
      <w:r w:rsidR="005827CD">
        <w:t xml:space="preserve">. </w:t>
      </w:r>
      <w:r w:rsidR="00F026B8">
        <w:t xml:space="preserve">But </w:t>
      </w:r>
      <w:r w:rsidR="003230D3">
        <w:t xml:space="preserve">to </w:t>
      </w:r>
      <w:r w:rsidR="00A61CAB">
        <w:t xml:space="preserve">remit </w:t>
      </w:r>
      <w:r w:rsidR="00F026B8">
        <w:t>it as charity</w:t>
      </w:r>
      <w:r w:rsidR="003230D3">
        <w:t xml:space="preserve"> </w:t>
      </w:r>
      <w:r w:rsidR="00A61CAB">
        <w:t>is better for you</w:t>
      </w:r>
      <w:r w:rsidR="00F026B8">
        <w:t xml:space="preserve">, if you </w:t>
      </w:r>
      <w:r>
        <w:t xml:space="preserve">only </w:t>
      </w:r>
      <w:r w:rsidR="00F026B8">
        <w:t>knew.</w:t>
      </w:r>
    </w:p>
    <w:p w:rsidR="005827CD" w:rsidRDefault="00A61CAB">
      <w:r>
        <w:t>And g</w:t>
      </w:r>
      <w:r w:rsidR="00EA1108">
        <w:t>uard yourselves against a Day</w:t>
      </w:r>
      <w:r w:rsidR="005827CD">
        <w:t xml:space="preserve"> when you will be returned to </w:t>
      </w:r>
      <w:r w:rsidR="009E58C9">
        <w:t>God</w:t>
      </w:r>
      <w:r>
        <w:t>; t</w:t>
      </w:r>
      <w:r w:rsidR="005827CD">
        <w:t xml:space="preserve">hen </w:t>
      </w:r>
      <w:r w:rsidR="00E07104">
        <w:t xml:space="preserve">each </w:t>
      </w:r>
      <w:r w:rsidR="005827CD">
        <w:t xml:space="preserve">soul will </w:t>
      </w:r>
      <w:r w:rsidR="003230D3">
        <w:t>be rewarded fully for what it has earned</w:t>
      </w:r>
      <w:r w:rsidR="002A0BF6">
        <w:t xml:space="preserve">, </w:t>
      </w:r>
      <w:r w:rsidR="005827CD">
        <w:t xml:space="preserve">and they will not be </w:t>
      </w:r>
      <w:r w:rsidR="00E1753F">
        <w:t>wronged</w:t>
      </w:r>
      <w:r w:rsidR="005827CD">
        <w:t>.</w:t>
      </w:r>
    </w:p>
    <w:p w:rsidR="005827CD" w:rsidRDefault="00D2538B" w:rsidP="005827CD">
      <w:r w:rsidRPr="00D2538B">
        <w:t>O you who believe</w:t>
      </w:r>
      <w:r w:rsidR="00A61CAB">
        <w:t>!</w:t>
      </w:r>
      <w:r w:rsidRPr="00D2538B">
        <w:t xml:space="preserve"> </w:t>
      </w:r>
      <w:r w:rsidR="00A61CAB">
        <w:t>W</w:t>
      </w:r>
      <w:r w:rsidR="009D75CD">
        <w:t xml:space="preserve">hen </w:t>
      </w:r>
      <w:r w:rsidR="00A61CAB">
        <w:t>you incur debt among yourselves for a certain period of time</w:t>
      </w:r>
      <w:r w:rsidRPr="00D2538B">
        <w:t xml:space="preserve">, write it down. </w:t>
      </w:r>
      <w:r w:rsidR="00A74D71">
        <w:t>And h</w:t>
      </w:r>
      <w:r w:rsidR="00A61CAB">
        <w:t>ave</w:t>
      </w:r>
      <w:r w:rsidR="00A61CAB" w:rsidRPr="00D2538B">
        <w:t xml:space="preserve"> </w:t>
      </w:r>
      <w:r w:rsidRPr="00D2538B">
        <w:t xml:space="preserve">a scribe write </w:t>
      </w:r>
      <w:r w:rsidR="009D75CD">
        <w:t xml:space="preserve">in your presence, in all </w:t>
      </w:r>
      <w:r>
        <w:t>fairnes</w:t>
      </w:r>
      <w:r w:rsidR="009D75CD">
        <w:t xml:space="preserve">s. </w:t>
      </w:r>
      <w:r w:rsidR="0009468A">
        <w:t>And l</w:t>
      </w:r>
      <w:r w:rsidR="009D75CD">
        <w:t>et no scribe refuse to write</w:t>
      </w:r>
      <w:r w:rsidR="002D1542">
        <w:t>,</w:t>
      </w:r>
      <w:r w:rsidR="009D75CD">
        <w:t xml:space="preserve"> as God has taught him</w:t>
      </w:r>
      <w:r w:rsidRPr="00D2538B">
        <w:t>. So let him write</w:t>
      </w:r>
      <w:r w:rsidR="009D75CD">
        <w:t>,</w:t>
      </w:r>
      <w:r w:rsidRPr="00D2538B">
        <w:t xml:space="preserve"> and let the </w:t>
      </w:r>
      <w:r w:rsidR="009D75CD">
        <w:t>debtor</w:t>
      </w:r>
      <w:r w:rsidRPr="00D2538B">
        <w:t xml:space="preserve"> dictate. </w:t>
      </w:r>
      <w:r w:rsidR="00F778F0">
        <w:t>And l</w:t>
      </w:r>
      <w:r w:rsidRPr="00D2538B">
        <w:t xml:space="preserve">et him </w:t>
      </w:r>
      <w:r w:rsidR="009D75CD">
        <w:t xml:space="preserve">fear </w:t>
      </w:r>
      <w:r>
        <w:t>God</w:t>
      </w:r>
      <w:r w:rsidRPr="00D2538B">
        <w:t xml:space="preserve">, his Lord, and </w:t>
      </w:r>
      <w:r>
        <w:t>diminish</w:t>
      </w:r>
      <w:r w:rsidRPr="00D2538B">
        <w:t xml:space="preserve"> </w:t>
      </w:r>
      <w:r w:rsidR="00BC35A8">
        <w:t>nothing</w:t>
      </w:r>
      <w:r w:rsidR="00BC35A8" w:rsidRPr="00D2538B">
        <w:t xml:space="preserve"> </w:t>
      </w:r>
      <w:r>
        <w:t xml:space="preserve">from </w:t>
      </w:r>
      <w:r w:rsidRPr="00D2538B">
        <w:t xml:space="preserve">it. But if the </w:t>
      </w:r>
      <w:r w:rsidR="00841307">
        <w:t>debtor</w:t>
      </w:r>
      <w:r w:rsidRPr="00D2538B">
        <w:t xml:space="preserve"> is </w:t>
      </w:r>
      <w:r>
        <w:t xml:space="preserve">mentally </w:t>
      </w:r>
      <w:r w:rsidR="00BC35A8">
        <w:t>deficient</w:t>
      </w:r>
      <w:r>
        <w:t>,</w:t>
      </w:r>
      <w:r w:rsidRPr="00D2538B">
        <w:t xml:space="preserve"> or weak</w:t>
      </w:r>
      <w:r>
        <w:t>,</w:t>
      </w:r>
      <w:r w:rsidRPr="00D2538B">
        <w:t xml:space="preserve"> or unable to dictate, then let his guardian dictate </w:t>
      </w:r>
      <w:r w:rsidR="008A337F">
        <w:t>with</w:t>
      </w:r>
      <w:r w:rsidRPr="00D2538B">
        <w:t xml:space="preserve"> </w:t>
      </w:r>
      <w:r w:rsidR="009D75CD">
        <w:t>honesty</w:t>
      </w:r>
      <w:r w:rsidRPr="00D2538B">
        <w:t xml:space="preserve">. </w:t>
      </w:r>
      <w:r w:rsidR="002D1542">
        <w:t>And</w:t>
      </w:r>
      <w:r w:rsidR="00F6143A">
        <w:t xml:space="preserve"> call</w:t>
      </w:r>
      <w:r w:rsidR="002D1542">
        <w:t xml:space="preserve"> </w:t>
      </w:r>
      <w:r w:rsidR="00BC35A8">
        <w:t>to witness t</w:t>
      </w:r>
      <w:r w:rsidR="00D272BD">
        <w:t>w</w:t>
      </w:r>
      <w:r w:rsidR="00BC35A8">
        <w:t>o men from among you</w:t>
      </w:r>
      <w:r w:rsidRPr="00D2538B">
        <w:t xml:space="preserve">. </w:t>
      </w:r>
      <w:r w:rsidR="009C4C3F">
        <w:t>If two men are not available, then one man and two women whose testimony is acceptable to all</w:t>
      </w:r>
      <w:r w:rsidR="00B264B8">
        <w:t>—</w:t>
      </w:r>
      <w:r w:rsidR="009C4C3F">
        <w:t xml:space="preserve">if one of them </w:t>
      </w:r>
      <w:r w:rsidR="00D272BD">
        <w:t>fails to remember</w:t>
      </w:r>
      <w:r w:rsidR="009C4C3F">
        <w:t xml:space="preserve">, the other </w:t>
      </w:r>
      <w:r w:rsidR="00D272BD">
        <w:t>would</w:t>
      </w:r>
      <w:r w:rsidR="002D1542">
        <w:t xml:space="preserve"> </w:t>
      </w:r>
      <w:r w:rsidR="009C4C3F">
        <w:t>remind her.</w:t>
      </w:r>
      <w:r w:rsidRPr="00D2538B">
        <w:t xml:space="preserve"> </w:t>
      </w:r>
      <w:r w:rsidR="009C4C3F">
        <w:t>W</w:t>
      </w:r>
      <w:r w:rsidR="00D50B12" w:rsidRPr="00D50B12">
        <w:t xml:space="preserve">itnesses must not refuse when </w:t>
      </w:r>
      <w:r w:rsidRPr="00D2538B">
        <w:t>called upon.</w:t>
      </w:r>
      <w:r w:rsidR="00BC35A8">
        <w:t xml:space="preserve"> And</w:t>
      </w:r>
      <w:r w:rsidRPr="00D2538B">
        <w:t xml:space="preserve"> </w:t>
      </w:r>
      <w:r w:rsidR="00BC35A8">
        <w:t>d</w:t>
      </w:r>
      <w:r w:rsidR="00A5146A">
        <w:t>o not think it too trivial to write down, whether small or large</w:t>
      </w:r>
      <w:r w:rsidR="009C4C3F">
        <w:t>, including the time of repayment.</w:t>
      </w:r>
      <w:r w:rsidRPr="00D2538B">
        <w:t xml:space="preserve"> </w:t>
      </w:r>
      <w:r w:rsidR="001F34C3">
        <w:t>That</w:t>
      </w:r>
      <w:r w:rsidR="00A5146A" w:rsidRPr="00D2538B">
        <w:t xml:space="preserve"> </w:t>
      </w:r>
      <w:r w:rsidRPr="00D2538B">
        <w:t xml:space="preserve">is more </w:t>
      </w:r>
      <w:r w:rsidR="00A5146A">
        <w:t xml:space="preserve">equitable </w:t>
      </w:r>
      <w:r w:rsidR="00BC35A8">
        <w:t>with</w:t>
      </w:r>
      <w:r w:rsidRPr="00D2538B">
        <w:t xml:space="preserve"> </w:t>
      </w:r>
      <w:r w:rsidR="00AE7BF5">
        <w:t>God</w:t>
      </w:r>
      <w:r w:rsidR="00A5146A">
        <w:t>,</w:t>
      </w:r>
      <w:r w:rsidRPr="00D2538B">
        <w:t xml:space="preserve"> </w:t>
      </w:r>
      <w:r w:rsidR="002D1542">
        <w:t xml:space="preserve">and </w:t>
      </w:r>
      <w:r w:rsidRPr="00D2538B">
        <w:t xml:space="preserve">stronger as </w:t>
      </w:r>
      <w:r w:rsidRPr="00D2538B">
        <w:lastRenderedPageBreak/>
        <w:t>evidence</w:t>
      </w:r>
      <w:r w:rsidR="00A5146A">
        <w:t>,</w:t>
      </w:r>
      <w:r w:rsidRPr="00D2538B">
        <w:t xml:space="preserve"> and more likely to prevent doubt</w:t>
      </w:r>
      <w:r w:rsidR="00B264B8">
        <w:t>—</w:t>
      </w:r>
      <w:r w:rsidR="002D1542">
        <w:t>except in the case of a spot transaction between you</w:t>
      </w:r>
      <w:r w:rsidR="00B264B8">
        <w:t>—</w:t>
      </w:r>
      <w:r w:rsidR="006F4F76">
        <w:t xml:space="preserve">then there is no blame on you </w:t>
      </w:r>
      <w:r w:rsidR="00D272BD">
        <w:t>if you do not write it</w:t>
      </w:r>
      <w:r w:rsidR="006F4F76">
        <w:t xml:space="preserve"> down. </w:t>
      </w:r>
      <w:r w:rsidR="00D272BD">
        <w:t>And</w:t>
      </w:r>
      <w:r w:rsidR="002D1542">
        <w:t xml:space="preserve"> </w:t>
      </w:r>
      <w:r w:rsidR="00D272BD">
        <w:t>let there be</w:t>
      </w:r>
      <w:r w:rsidR="006F4F76">
        <w:t xml:space="preserve"> </w:t>
      </w:r>
      <w:r w:rsidR="001F34C3">
        <w:t xml:space="preserve">witnesses </w:t>
      </w:r>
      <w:r w:rsidR="006F4F76">
        <w:t>whenever</w:t>
      </w:r>
      <w:r w:rsidR="006F4F76" w:rsidRPr="00D2538B">
        <w:t xml:space="preserve"> </w:t>
      </w:r>
      <w:r w:rsidRPr="00D2538B">
        <w:t>you conclude a contract</w:t>
      </w:r>
      <w:r w:rsidR="006F4F76">
        <w:t>,</w:t>
      </w:r>
      <w:r w:rsidR="006F4F76" w:rsidRPr="00D2538B">
        <w:t xml:space="preserve"> </w:t>
      </w:r>
      <w:r w:rsidR="00F25C05">
        <w:t>and</w:t>
      </w:r>
      <w:r w:rsidR="00D50B12" w:rsidRPr="00D50B12">
        <w:t xml:space="preserve"> let no harm be done to </w:t>
      </w:r>
      <w:r w:rsidR="006F4F76">
        <w:t xml:space="preserve">either </w:t>
      </w:r>
      <w:r w:rsidR="00D50B12" w:rsidRPr="00D50B12">
        <w:t>scribe or</w:t>
      </w:r>
      <w:r w:rsidR="006F4F76">
        <w:t xml:space="preserve"> </w:t>
      </w:r>
      <w:r w:rsidR="00D14E5B">
        <w:t>witness</w:t>
      </w:r>
      <w:r w:rsidR="002D1542">
        <w:t>. If you do that</w:t>
      </w:r>
      <w:r w:rsidRPr="00D2538B">
        <w:t xml:space="preserve">, </w:t>
      </w:r>
      <w:r w:rsidR="002D1542">
        <w:t xml:space="preserve">it is corruption </w:t>
      </w:r>
      <w:r w:rsidR="00BC35A8">
        <w:t>on your part</w:t>
      </w:r>
      <w:r w:rsidRPr="00D2538B">
        <w:t xml:space="preserve">. And </w:t>
      </w:r>
      <w:r w:rsidR="00F25C05">
        <w:t xml:space="preserve">fear </w:t>
      </w:r>
      <w:r w:rsidR="00AE7BF5">
        <w:t>God</w:t>
      </w:r>
      <w:r w:rsidR="008D49E7">
        <w:t>.</w:t>
      </w:r>
      <w:r w:rsidRPr="00D2538B">
        <w:t xml:space="preserve"> </w:t>
      </w:r>
      <w:r w:rsidR="00AE7BF5">
        <w:t>God</w:t>
      </w:r>
      <w:r w:rsidRPr="00D2538B">
        <w:t xml:space="preserve"> teaches you</w:t>
      </w:r>
      <w:r w:rsidR="00F25C05">
        <w:t xml:space="preserve">. </w:t>
      </w:r>
      <w:r w:rsidR="00AE7BF5">
        <w:t>God</w:t>
      </w:r>
      <w:r w:rsidRPr="00D2538B">
        <w:t xml:space="preserve"> </w:t>
      </w:r>
      <w:r w:rsidR="00F6143A">
        <w:t>is aware of</w:t>
      </w:r>
      <w:r w:rsidR="00F25C05">
        <w:t xml:space="preserve"> everything.</w:t>
      </w:r>
    </w:p>
    <w:p w:rsidR="005827CD" w:rsidRDefault="00FC7C00" w:rsidP="005827CD">
      <w:r>
        <w:t>I</w:t>
      </w:r>
      <w:r w:rsidR="006B7918" w:rsidRPr="006B7918">
        <w:t>f you are on a journey</w:t>
      </w:r>
      <w:r>
        <w:t>,</w:t>
      </w:r>
      <w:r w:rsidR="006B7918" w:rsidRPr="006B7918">
        <w:t xml:space="preserve"> and cannot find a scribe, then a security deposit should be </w:t>
      </w:r>
      <w:r>
        <w:t>handed over</w:t>
      </w:r>
      <w:r w:rsidR="006B7918" w:rsidRPr="006B7918">
        <w:t xml:space="preserve">. </w:t>
      </w:r>
      <w:r w:rsidR="008C2ECD">
        <w:t>But i</w:t>
      </w:r>
      <w:r>
        <w:t>f you trust one another,</w:t>
      </w:r>
      <w:r w:rsidR="006B7918" w:rsidRPr="006B7918">
        <w:t xml:space="preserve"> </w:t>
      </w:r>
      <w:r>
        <w:t xml:space="preserve">let the trustee fulfill his trust, and let </w:t>
      </w:r>
      <w:r w:rsidR="00BC35A8">
        <w:t xml:space="preserve">him </w:t>
      </w:r>
      <w:r>
        <w:t>fear God</w:t>
      </w:r>
      <w:r w:rsidR="006B7918" w:rsidRPr="006B7918">
        <w:t xml:space="preserve">, his Lord. </w:t>
      </w:r>
      <w:r w:rsidR="002D1542">
        <w:t>And d</w:t>
      </w:r>
      <w:r w:rsidR="006B7918" w:rsidRPr="006B7918">
        <w:t xml:space="preserve">o not conceal </w:t>
      </w:r>
      <w:r>
        <w:t>testimony</w:t>
      </w:r>
      <w:r w:rsidR="00F778F0">
        <w:t>. W</w:t>
      </w:r>
      <w:r w:rsidR="006B7918" w:rsidRPr="006B7918">
        <w:t>hoever conceals it</w:t>
      </w:r>
      <w:r w:rsidR="002D1542">
        <w:t xml:space="preserve"> is sinner at heart. </w:t>
      </w:r>
      <w:r>
        <w:t xml:space="preserve">God </w:t>
      </w:r>
      <w:r w:rsidR="008C2ECD">
        <w:t>is aware of</w:t>
      </w:r>
      <w:r w:rsidR="00BC35A8">
        <w:t xml:space="preserve"> </w:t>
      </w:r>
      <w:r w:rsidR="002D1542">
        <w:t>what</w:t>
      </w:r>
      <w:r>
        <w:t xml:space="preserve"> you do.</w:t>
      </w:r>
    </w:p>
    <w:p w:rsidR="005827CD" w:rsidRDefault="005827CD" w:rsidP="005827CD">
      <w:r>
        <w:t xml:space="preserve">To </w:t>
      </w:r>
      <w:r w:rsidR="009E58C9">
        <w:t>God</w:t>
      </w:r>
      <w:r>
        <w:t xml:space="preserve"> belongs </w:t>
      </w:r>
      <w:r w:rsidR="00952707">
        <w:t xml:space="preserve">everything </w:t>
      </w:r>
      <w:r>
        <w:t xml:space="preserve">in the heavens and the earth. Whether you </w:t>
      </w:r>
      <w:r w:rsidR="002D1542">
        <w:t xml:space="preserve">reveal </w:t>
      </w:r>
      <w:r>
        <w:t xml:space="preserve">what is </w:t>
      </w:r>
      <w:r w:rsidR="00BC35A8">
        <w:t xml:space="preserve">within </w:t>
      </w:r>
      <w:r w:rsidR="0088214E">
        <w:t xml:space="preserve">your </w:t>
      </w:r>
      <w:r w:rsidR="002D1542">
        <w:t xml:space="preserve">selves, </w:t>
      </w:r>
      <w:r>
        <w:t xml:space="preserve">or conceal it, </w:t>
      </w:r>
      <w:r w:rsidR="009E58C9">
        <w:t>God</w:t>
      </w:r>
      <w:r>
        <w:t xml:space="preserve"> </w:t>
      </w:r>
      <w:r w:rsidR="00D272BD">
        <w:t>will call</w:t>
      </w:r>
      <w:r w:rsidR="00952707" w:rsidRPr="00952707">
        <w:t xml:space="preserve"> you to account </w:t>
      </w:r>
      <w:r w:rsidR="00952707">
        <w:t>for it</w:t>
      </w:r>
      <w:r>
        <w:t xml:space="preserve">. </w:t>
      </w:r>
      <w:r w:rsidR="00952707" w:rsidRPr="00952707">
        <w:t>He forgive</w:t>
      </w:r>
      <w:r w:rsidR="0088214E">
        <w:t>s</w:t>
      </w:r>
      <w:r w:rsidR="00952707" w:rsidRPr="00952707">
        <w:t xml:space="preserve"> </w:t>
      </w:r>
      <w:r w:rsidR="002D1542">
        <w:t xml:space="preserve">whom </w:t>
      </w:r>
      <w:r w:rsidR="00952707" w:rsidRPr="00952707">
        <w:t>He wills</w:t>
      </w:r>
      <w:r w:rsidR="0088214E">
        <w:t>,</w:t>
      </w:r>
      <w:r w:rsidR="00952707" w:rsidRPr="00952707">
        <w:t xml:space="preserve"> and </w:t>
      </w:r>
      <w:r w:rsidR="002D1542">
        <w:t xml:space="preserve">He </w:t>
      </w:r>
      <w:r w:rsidR="00952707" w:rsidRPr="00952707">
        <w:t>punish</w:t>
      </w:r>
      <w:r w:rsidR="0088214E">
        <w:t>es</w:t>
      </w:r>
      <w:r w:rsidR="00952707" w:rsidRPr="00952707">
        <w:t xml:space="preserve"> </w:t>
      </w:r>
      <w:r w:rsidR="002D1542">
        <w:t xml:space="preserve">whom </w:t>
      </w:r>
      <w:r w:rsidR="00952707" w:rsidRPr="00952707">
        <w:t>He wills</w:t>
      </w:r>
      <w:r w:rsidR="00FC7C00">
        <w:t>. God is Able to do all things.</w:t>
      </w:r>
    </w:p>
    <w:p w:rsidR="005827CD" w:rsidRDefault="00DC6E3A" w:rsidP="005827CD">
      <w:r w:rsidRPr="00DC6E3A">
        <w:t xml:space="preserve">The </w:t>
      </w:r>
      <w:r w:rsidR="00F778F0">
        <w:t>M</w:t>
      </w:r>
      <w:r w:rsidRPr="00DC6E3A">
        <w:t xml:space="preserve">essenger </w:t>
      </w:r>
      <w:r w:rsidR="002D1542">
        <w:t xml:space="preserve">has believed </w:t>
      </w:r>
      <w:r w:rsidRPr="00DC6E3A">
        <w:t xml:space="preserve">in what was </w:t>
      </w:r>
      <w:r>
        <w:t xml:space="preserve">revealed </w:t>
      </w:r>
      <w:r w:rsidRPr="00DC6E3A">
        <w:t>to him from his Lord,</w:t>
      </w:r>
      <w:r w:rsidR="00FC7C00" w:rsidRPr="00FC7C00">
        <w:t xml:space="preserve"> </w:t>
      </w:r>
      <w:r w:rsidR="00084CA0">
        <w:t>as</w:t>
      </w:r>
      <w:r w:rsidR="00FC7C00">
        <w:t xml:space="preserve"> </w:t>
      </w:r>
      <w:r w:rsidR="001F34C3">
        <w:t>did</w:t>
      </w:r>
      <w:r w:rsidR="00FC7C00">
        <w:t xml:space="preserve"> the believers</w:t>
      </w:r>
      <w:r w:rsidRPr="00DC6E3A">
        <w:t xml:space="preserve">. They all </w:t>
      </w:r>
      <w:r w:rsidR="00DB68B5">
        <w:t xml:space="preserve">have </w:t>
      </w:r>
      <w:r w:rsidR="00084CA0">
        <w:t>believe</w:t>
      </w:r>
      <w:r w:rsidR="00DB68B5">
        <w:t>d</w:t>
      </w:r>
      <w:r w:rsidR="00084CA0">
        <w:t xml:space="preserve"> </w:t>
      </w:r>
      <w:r w:rsidRPr="00DC6E3A">
        <w:t xml:space="preserve">in </w:t>
      </w:r>
      <w:r>
        <w:t>God</w:t>
      </w:r>
      <w:r w:rsidRPr="00DC6E3A">
        <w:t xml:space="preserve">, </w:t>
      </w:r>
      <w:r w:rsidR="00BA18D5">
        <w:t xml:space="preserve">and </w:t>
      </w:r>
      <w:r w:rsidRPr="00DC6E3A">
        <w:t xml:space="preserve">His angels, </w:t>
      </w:r>
      <w:r w:rsidR="00BA18D5">
        <w:t xml:space="preserve">and </w:t>
      </w:r>
      <w:r w:rsidRPr="00DC6E3A">
        <w:t xml:space="preserve">His </w:t>
      </w:r>
      <w:r w:rsidR="00850FEC">
        <w:t>s</w:t>
      </w:r>
      <w:r w:rsidR="008C2ECD">
        <w:t>criptures</w:t>
      </w:r>
      <w:r w:rsidRPr="00DC6E3A">
        <w:t xml:space="preserve">, and His messengers: </w:t>
      </w:r>
      <w:r w:rsidR="00A2697A">
        <w:t>“</w:t>
      </w:r>
      <w:r w:rsidRPr="00DC6E3A">
        <w:t xml:space="preserve">We make no distinction </w:t>
      </w:r>
      <w:r w:rsidR="00084CA0">
        <w:t xml:space="preserve">between </w:t>
      </w:r>
      <w:r w:rsidRPr="00DC6E3A">
        <w:t>any of His messengers.</w:t>
      </w:r>
      <w:r w:rsidR="00A2697A">
        <w:t>”</w:t>
      </w:r>
      <w:r w:rsidRPr="00DC6E3A">
        <w:t xml:space="preserve"> </w:t>
      </w:r>
      <w:r w:rsidR="00084CA0">
        <w:t>And t</w:t>
      </w:r>
      <w:r w:rsidRPr="00DC6E3A">
        <w:t xml:space="preserve">hey </w:t>
      </w:r>
      <w:r w:rsidR="00084CA0">
        <w:t>say</w:t>
      </w:r>
      <w:r w:rsidRPr="00DC6E3A">
        <w:t xml:space="preserve">, </w:t>
      </w:r>
      <w:r w:rsidR="00A2697A">
        <w:t>“</w:t>
      </w:r>
      <w:r w:rsidRPr="00DC6E3A">
        <w:t>We hear and we obey</w:t>
      </w:r>
      <w:r w:rsidR="008C2ECD">
        <w:t>.</w:t>
      </w:r>
      <w:r w:rsidR="00BA18D5">
        <w:t xml:space="preserve"> </w:t>
      </w:r>
      <w:r w:rsidR="008C2ECD">
        <w:t>Your</w:t>
      </w:r>
      <w:r w:rsidR="00DB68B5">
        <w:t xml:space="preserve"> forgiveness</w:t>
      </w:r>
      <w:r w:rsidRPr="00DC6E3A">
        <w:t>, our Lord</w:t>
      </w:r>
      <w:r w:rsidR="008C2ECD">
        <w:t>. T</w:t>
      </w:r>
      <w:r w:rsidRPr="00DC6E3A">
        <w:t xml:space="preserve">o </w:t>
      </w:r>
      <w:r>
        <w:t>y</w:t>
      </w:r>
      <w:r w:rsidRPr="00DC6E3A">
        <w:t xml:space="preserve">ou is the </w:t>
      </w:r>
      <w:r w:rsidR="00084CA0">
        <w:t>destiny</w:t>
      </w:r>
      <w:r w:rsidRPr="00DC6E3A">
        <w:t>.</w:t>
      </w:r>
      <w:r w:rsidR="00A2697A">
        <w:t>”</w:t>
      </w:r>
    </w:p>
    <w:p w:rsidR="005827CD" w:rsidRPr="005827CD" w:rsidRDefault="00DC6E3A" w:rsidP="005827CD">
      <w:r>
        <w:t>God</w:t>
      </w:r>
      <w:r w:rsidRPr="00DC6E3A">
        <w:t xml:space="preserve"> </w:t>
      </w:r>
      <w:r>
        <w:t>does not</w:t>
      </w:r>
      <w:r w:rsidRPr="00DC6E3A">
        <w:t xml:space="preserve"> burden </w:t>
      </w:r>
      <w:r w:rsidR="005F7F4A">
        <w:t xml:space="preserve">any </w:t>
      </w:r>
      <w:r w:rsidRPr="00DC6E3A">
        <w:t xml:space="preserve">soul beyond its </w:t>
      </w:r>
      <w:r w:rsidR="00BA18D5">
        <w:t>capacity</w:t>
      </w:r>
      <w:r w:rsidR="00113A18">
        <w:t>. T</w:t>
      </w:r>
      <w:r w:rsidRPr="00DC6E3A">
        <w:t xml:space="preserve">o its credit is what it earns, and against it is what it commits. </w:t>
      </w:r>
      <w:r w:rsidR="00A2697A">
        <w:t>“</w:t>
      </w:r>
      <w:r w:rsidRPr="00DC6E3A">
        <w:t>Our Lord, do not condemn us if we forget or make</w:t>
      </w:r>
      <w:r w:rsidR="00BA18D5">
        <w:t xml:space="preserve"> a</w:t>
      </w:r>
      <w:r w:rsidRPr="00DC6E3A">
        <w:t xml:space="preserve"> mistake</w:t>
      </w:r>
      <w:r w:rsidR="00156683">
        <w:t>. O</w:t>
      </w:r>
      <w:r w:rsidR="00156683" w:rsidRPr="00156683">
        <w:t xml:space="preserve">ur Lord, </w:t>
      </w:r>
      <w:r w:rsidR="005F7F4A">
        <w:t xml:space="preserve">do not burden us as You </w:t>
      </w:r>
      <w:r w:rsidR="006F29FA">
        <w:t xml:space="preserve">have </w:t>
      </w:r>
      <w:r w:rsidR="005F7F4A">
        <w:t>burdened those before us</w:t>
      </w:r>
      <w:r w:rsidRPr="00DC6E3A">
        <w:t xml:space="preserve">. </w:t>
      </w:r>
      <w:r w:rsidR="00156683">
        <w:t>O</w:t>
      </w:r>
      <w:r w:rsidR="00156683" w:rsidRPr="00156683">
        <w:t xml:space="preserve">ur Lord, </w:t>
      </w:r>
      <w:r w:rsidR="005F7F4A">
        <w:t>do not burden us with more than we have strength to bear</w:t>
      </w:r>
      <w:r w:rsidR="00BA18D5">
        <w:t>;</w:t>
      </w:r>
      <w:r w:rsidR="00DB68B5">
        <w:t xml:space="preserve"> </w:t>
      </w:r>
      <w:r w:rsidR="00BA18D5">
        <w:t>a</w:t>
      </w:r>
      <w:r w:rsidR="00DB68B5">
        <w:t>nd pa</w:t>
      </w:r>
      <w:r w:rsidR="00156683" w:rsidRPr="00156683">
        <w:t>rdon us</w:t>
      </w:r>
      <w:r w:rsidR="00156683">
        <w:t xml:space="preserve">, </w:t>
      </w:r>
      <w:r w:rsidR="00DB68B5">
        <w:t xml:space="preserve">and </w:t>
      </w:r>
      <w:r w:rsidR="00156683" w:rsidRPr="00156683">
        <w:t>forgive us</w:t>
      </w:r>
      <w:r w:rsidR="00156683">
        <w:t xml:space="preserve">, </w:t>
      </w:r>
      <w:r w:rsidR="00156683" w:rsidRPr="00156683">
        <w:t xml:space="preserve">and have mercy </w:t>
      </w:r>
      <w:r w:rsidR="00156683">
        <w:t>on</w:t>
      </w:r>
      <w:r w:rsidR="00156683" w:rsidRPr="00156683">
        <w:t xml:space="preserve"> us</w:t>
      </w:r>
      <w:r w:rsidRPr="00DC6E3A">
        <w:t>. You are our Lord and Master</w:t>
      </w:r>
      <w:r w:rsidR="00156683">
        <w:t xml:space="preserve">, </w:t>
      </w:r>
      <w:r w:rsidR="005F7F4A">
        <w:t>so help us against</w:t>
      </w:r>
      <w:r w:rsidR="005F7F4A" w:rsidRPr="00DC6E3A" w:rsidDel="005F7F4A">
        <w:t xml:space="preserve"> </w:t>
      </w:r>
      <w:r w:rsidRPr="00DC6E3A">
        <w:t>the disbelieving people.</w:t>
      </w:r>
      <w:r w:rsidR="00A2697A">
        <w:t>”</w:t>
      </w:r>
    </w:p>
    <w:sectPr w:rsidR="005827CD" w:rsidRPr="005827CD" w:rsidSect="00E32F46">
      <w:pgSz w:w="12240" w:h="15840"/>
      <w:pgMar w:top="1440" w:right="2880" w:bottom="1440" w:left="28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8047A"/>
    <w:multiLevelType w:val="multilevel"/>
    <w:tmpl w:val="8DF6B8B4"/>
    <w:name w:val="QuranList"/>
    <w:lvl w:ilvl="0">
      <w:start w:val="1"/>
      <w:numFmt w:val="decimal"/>
      <w:pStyle w:val="Normal"/>
      <w:suff w:val="space"/>
      <w:lvlText w:val="%1."/>
      <w:lvlJc w:val="left"/>
      <w:pPr>
        <w:ind w:left="180" w:firstLine="0"/>
      </w:pPr>
      <w:rPr>
        <w:rFonts w:hint="default"/>
        <w:sz w:val="16"/>
      </w:rPr>
    </w:lvl>
    <w:lvl w:ilvl="1">
      <w:start w:val="1"/>
      <w:numFmt w:val="none"/>
      <w:lvlText w:val="1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246918CD"/>
    <w:multiLevelType w:val="hybridMultilevel"/>
    <w:tmpl w:val="5D4202C4"/>
    <w:lvl w:ilvl="0" w:tplc="7B2E144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DE2A6D"/>
    <w:multiLevelType w:val="multilevel"/>
    <w:tmpl w:val="977855E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ECE592C"/>
    <w:multiLevelType w:val="hybridMultilevel"/>
    <w:tmpl w:val="ECEA5956"/>
    <w:lvl w:ilvl="0" w:tplc="DEAC1EAC">
      <w:start w:val="1"/>
      <w:numFmt w:val="decimal"/>
      <w:pStyle w:val="NoSpacing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4A183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E7BB6"/>
    <w:rsid w:val="00000BD3"/>
    <w:rsid w:val="00001413"/>
    <w:rsid w:val="000021F9"/>
    <w:rsid w:val="00007E40"/>
    <w:rsid w:val="00010762"/>
    <w:rsid w:val="0001130B"/>
    <w:rsid w:val="00011DE9"/>
    <w:rsid w:val="000171CB"/>
    <w:rsid w:val="00026371"/>
    <w:rsid w:val="0003149E"/>
    <w:rsid w:val="000327A1"/>
    <w:rsid w:val="000357F3"/>
    <w:rsid w:val="00037B30"/>
    <w:rsid w:val="0004274D"/>
    <w:rsid w:val="00047923"/>
    <w:rsid w:val="00051841"/>
    <w:rsid w:val="00054C65"/>
    <w:rsid w:val="0005556F"/>
    <w:rsid w:val="000564AC"/>
    <w:rsid w:val="000647FE"/>
    <w:rsid w:val="00067D84"/>
    <w:rsid w:val="00075195"/>
    <w:rsid w:val="00075A5E"/>
    <w:rsid w:val="00076C82"/>
    <w:rsid w:val="00077462"/>
    <w:rsid w:val="0007799B"/>
    <w:rsid w:val="00083694"/>
    <w:rsid w:val="00083F49"/>
    <w:rsid w:val="00084981"/>
    <w:rsid w:val="00084CA0"/>
    <w:rsid w:val="0008621B"/>
    <w:rsid w:val="0009085F"/>
    <w:rsid w:val="000918A8"/>
    <w:rsid w:val="00092F39"/>
    <w:rsid w:val="0009468A"/>
    <w:rsid w:val="0009763D"/>
    <w:rsid w:val="000A1B9A"/>
    <w:rsid w:val="000A48AB"/>
    <w:rsid w:val="000A5CCD"/>
    <w:rsid w:val="000A6F92"/>
    <w:rsid w:val="000A7951"/>
    <w:rsid w:val="000B145A"/>
    <w:rsid w:val="000B37EA"/>
    <w:rsid w:val="000C090F"/>
    <w:rsid w:val="000C2999"/>
    <w:rsid w:val="000C2CCC"/>
    <w:rsid w:val="000C4D9C"/>
    <w:rsid w:val="000C5F71"/>
    <w:rsid w:val="000D154C"/>
    <w:rsid w:val="000D1FF7"/>
    <w:rsid w:val="000D2AE4"/>
    <w:rsid w:val="000E2056"/>
    <w:rsid w:val="000E3BB9"/>
    <w:rsid w:val="000E3D40"/>
    <w:rsid w:val="000F2C6C"/>
    <w:rsid w:val="000F4544"/>
    <w:rsid w:val="000F4C5A"/>
    <w:rsid w:val="000F67A7"/>
    <w:rsid w:val="00100052"/>
    <w:rsid w:val="00100169"/>
    <w:rsid w:val="001024DE"/>
    <w:rsid w:val="00107C6F"/>
    <w:rsid w:val="00110CA7"/>
    <w:rsid w:val="0011154B"/>
    <w:rsid w:val="00111671"/>
    <w:rsid w:val="00112069"/>
    <w:rsid w:val="0011356B"/>
    <w:rsid w:val="00113A18"/>
    <w:rsid w:val="001140A7"/>
    <w:rsid w:val="00116E42"/>
    <w:rsid w:val="001171B7"/>
    <w:rsid w:val="0012381B"/>
    <w:rsid w:val="00123DA2"/>
    <w:rsid w:val="001241FD"/>
    <w:rsid w:val="00124EAF"/>
    <w:rsid w:val="001262BB"/>
    <w:rsid w:val="00130353"/>
    <w:rsid w:val="001312FA"/>
    <w:rsid w:val="00131490"/>
    <w:rsid w:val="00135A01"/>
    <w:rsid w:val="00140097"/>
    <w:rsid w:val="0014162C"/>
    <w:rsid w:val="00141E23"/>
    <w:rsid w:val="0014443A"/>
    <w:rsid w:val="00144EA1"/>
    <w:rsid w:val="00154B46"/>
    <w:rsid w:val="00155649"/>
    <w:rsid w:val="00155B14"/>
    <w:rsid w:val="00155B85"/>
    <w:rsid w:val="00156683"/>
    <w:rsid w:val="00157795"/>
    <w:rsid w:val="00160945"/>
    <w:rsid w:val="00161149"/>
    <w:rsid w:val="00162E86"/>
    <w:rsid w:val="00176565"/>
    <w:rsid w:val="001816D4"/>
    <w:rsid w:val="00182291"/>
    <w:rsid w:val="0018260F"/>
    <w:rsid w:val="00182B05"/>
    <w:rsid w:val="00183584"/>
    <w:rsid w:val="00183F0D"/>
    <w:rsid w:val="001868D6"/>
    <w:rsid w:val="00190270"/>
    <w:rsid w:val="0019236F"/>
    <w:rsid w:val="00196299"/>
    <w:rsid w:val="001A0EFC"/>
    <w:rsid w:val="001A6670"/>
    <w:rsid w:val="001A7097"/>
    <w:rsid w:val="001B06BC"/>
    <w:rsid w:val="001B11B4"/>
    <w:rsid w:val="001B56AD"/>
    <w:rsid w:val="001B6C87"/>
    <w:rsid w:val="001B75F6"/>
    <w:rsid w:val="001C19D6"/>
    <w:rsid w:val="001C4370"/>
    <w:rsid w:val="001C6553"/>
    <w:rsid w:val="001C7D0C"/>
    <w:rsid w:val="001D1D0C"/>
    <w:rsid w:val="001D3455"/>
    <w:rsid w:val="001D3667"/>
    <w:rsid w:val="001D725D"/>
    <w:rsid w:val="001D761E"/>
    <w:rsid w:val="001E08C7"/>
    <w:rsid w:val="001E1BFD"/>
    <w:rsid w:val="001E1EBB"/>
    <w:rsid w:val="001E4F29"/>
    <w:rsid w:val="001E5436"/>
    <w:rsid w:val="001F083A"/>
    <w:rsid w:val="001F18A1"/>
    <w:rsid w:val="001F2058"/>
    <w:rsid w:val="001F209F"/>
    <w:rsid w:val="001F34C3"/>
    <w:rsid w:val="001F4518"/>
    <w:rsid w:val="001F5387"/>
    <w:rsid w:val="001F6B9A"/>
    <w:rsid w:val="001F7425"/>
    <w:rsid w:val="002022A0"/>
    <w:rsid w:val="00202AF2"/>
    <w:rsid w:val="00203AFB"/>
    <w:rsid w:val="002069B0"/>
    <w:rsid w:val="00206E43"/>
    <w:rsid w:val="00207322"/>
    <w:rsid w:val="00210ABB"/>
    <w:rsid w:val="00212ABE"/>
    <w:rsid w:val="0021460B"/>
    <w:rsid w:val="00216A99"/>
    <w:rsid w:val="00221B14"/>
    <w:rsid w:val="00221C61"/>
    <w:rsid w:val="00225D25"/>
    <w:rsid w:val="002269CB"/>
    <w:rsid w:val="00230566"/>
    <w:rsid w:val="002336B0"/>
    <w:rsid w:val="00233EEB"/>
    <w:rsid w:val="00235979"/>
    <w:rsid w:val="00235A30"/>
    <w:rsid w:val="00244056"/>
    <w:rsid w:val="00244389"/>
    <w:rsid w:val="00245559"/>
    <w:rsid w:val="0024608B"/>
    <w:rsid w:val="002479A3"/>
    <w:rsid w:val="00254CD4"/>
    <w:rsid w:val="00260493"/>
    <w:rsid w:val="00260621"/>
    <w:rsid w:val="00260703"/>
    <w:rsid w:val="00264832"/>
    <w:rsid w:val="00272136"/>
    <w:rsid w:val="00272369"/>
    <w:rsid w:val="00272D92"/>
    <w:rsid w:val="00274E88"/>
    <w:rsid w:val="0027685C"/>
    <w:rsid w:val="0028681D"/>
    <w:rsid w:val="0028796C"/>
    <w:rsid w:val="00290083"/>
    <w:rsid w:val="0029463D"/>
    <w:rsid w:val="002A0BF6"/>
    <w:rsid w:val="002A0FA0"/>
    <w:rsid w:val="002A1FE6"/>
    <w:rsid w:val="002A5FCA"/>
    <w:rsid w:val="002B20A8"/>
    <w:rsid w:val="002C2E9F"/>
    <w:rsid w:val="002C4813"/>
    <w:rsid w:val="002C5CEF"/>
    <w:rsid w:val="002C7893"/>
    <w:rsid w:val="002D0BA9"/>
    <w:rsid w:val="002D1542"/>
    <w:rsid w:val="002D3290"/>
    <w:rsid w:val="002D3DAE"/>
    <w:rsid w:val="002D5C8E"/>
    <w:rsid w:val="002D6268"/>
    <w:rsid w:val="002E24EB"/>
    <w:rsid w:val="002E2622"/>
    <w:rsid w:val="002F0FE9"/>
    <w:rsid w:val="002F11C7"/>
    <w:rsid w:val="002F2B33"/>
    <w:rsid w:val="002F359F"/>
    <w:rsid w:val="002F58C8"/>
    <w:rsid w:val="00300CA9"/>
    <w:rsid w:val="0030167C"/>
    <w:rsid w:val="003028A0"/>
    <w:rsid w:val="00306AE9"/>
    <w:rsid w:val="003112DE"/>
    <w:rsid w:val="00312685"/>
    <w:rsid w:val="003163AE"/>
    <w:rsid w:val="00316877"/>
    <w:rsid w:val="00317AE3"/>
    <w:rsid w:val="00317B4A"/>
    <w:rsid w:val="003219D9"/>
    <w:rsid w:val="00322ADE"/>
    <w:rsid w:val="003230D3"/>
    <w:rsid w:val="00324CA1"/>
    <w:rsid w:val="00325F67"/>
    <w:rsid w:val="003260BA"/>
    <w:rsid w:val="003366A9"/>
    <w:rsid w:val="003374B0"/>
    <w:rsid w:val="00342637"/>
    <w:rsid w:val="00342DB3"/>
    <w:rsid w:val="00345238"/>
    <w:rsid w:val="003479CA"/>
    <w:rsid w:val="00352AAF"/>
    <w:rsid w:val="00355D22"/>
    <w:rsid w:val="0035731A"/>
    <w:rsid w:val="003601D9"/>
    <w:rsid w:val="00360A6C"/>
    <w:rsid w:val="00364E1C"/>
    <w:rsid w:val="00365D49"/>
    <w:rsid w:val="0037189A"/>
    <w:rsid w:val="00372497"/>
    <w:rsid w:val="0037279A"/>
    <w:rsid w:val="00372808"/>
    <w:rsid w:val="003737FB"/>
    <w:rsid w:val="003740A5"/>
    <w:rsid w:val="003803A9"/>
    <w:rsid w:val="00381EB2"/>
    <w:rsid w:val="00387253"/>
    <w:rsid w:val="00390A28"/>
    <w:rsid w:val="003911C5"/>
    <w:rsid w:val="003915B5"/>
    <w:rsid w:val="00392B51"/>
    <w:rsid w:val="00397460"/>
    <w:rsid w:val="003A22F5"/>
    <w:rsid w:val="003A338E"/>
    <w:rsid w:val="003A3D57"/>
    <w:rsid w:val="003A49FB"/>
    <w:rsid w:val="003A662B"/>
    <w:rsid w:val="003A7DBA"/>
    <w:rsid w:val="003B0368"/>
    <w:rsid w:val="003B10F2"/>
    <w:rsid w:val="003B2FB3"/>
    <w:rsid w:val="003B33B1"/>
    <w:rsid w:val="003B3A34"/>
    <w:rsid w:val="003B7AEC"/>
    <w:rsid w:val="003C1E52"/>
    <w:rsid w:val="003C36D7"/>
    <w:rsid w:val="003C4537"/>
    <w:rsid w:val="003D28FF"/>
    <w:rsid w:val="003D2FCB"/>
    <w:rsid w:val="003D4D6B"/>
    <w:rsid w:val="003D4ED4"/>
    <w:rsid w:val="003D518C"/>
    <w:rsid w:val="003D54FC"/>
    <w:rsid w:val="003D75DE"/>
    <w:rsid w:val="003E0998"/>
    <w:rsid w:val="003E1D2A"/>
    <w:rsid w:val="003E5F89"/>
    <w:rsid w:val="003E6541"/>
    <w:rsid w:val="003F3835"/>
    <w:rsid w:val="003F401D"/>
    <w:rsid w:val="003F4D19"/>
    <w:rsid w:val="003F53CE"/>
    <w:rsid w:val="003F5A06"/>
    <w:rsid w:val="003F773E"/>
    <w:rsid w:val="003F7CBD"/>
    <w:rsid w:val="00400140"/>
    <w:rsid w:val="0040272A"/>
    <w:rsid w:val="004030CA"/>
    <w:rsid w:val="004032F1"/>
    <w:rsid w:val="004041EB"/>
    <w:rsid w:val="00405A09"/>
    <w:rsid w:val="0040764E"/>
    <w:rsid w:val="00410BEF"/>
    <w:rsid w:val="00410CBF"/>
    <w:rsid w:val="00410E37"/>
    <w:rsid w:val="004118C9"/>
    <w:rsid w:val="00411C6E"/>
    <w:rsid w:val="004149E0"/>
    <w:rsid w:val="004168A6"/>
    <w:rsid w:val="004208D5"/>
    <w:rsid w:val="00421E45"/>
    <w:rsid w:val="00426B25"/>
    <w:rsid w:val="004303D9"/>
    <w:rsid w:val="004316A0"/>
    <w:rsid w:val="0043350D"/>
    <w:rsid w:val="00435450"/>
    <w:rsid w:val="00437431"/>
    <w:rsid w:val="00440652"/>
    <w:rsid w:val="004419D4"/>
    <w:rsid w:val="004426D5"/>
    <w:rsid w:val="00443035"/>
    <w:rsid w:val="00446AF7"/>
    <w:rsid w:val="0044718F"/>
    <w:rsid w:val="004505A1"/>
    <w:rsid w:val="00451E6E"/>
    <w:rsid w:val="00452AB5"/>
    <w:rsid w:val="00454C89"/>
    <w:rsid w:val="0045724B"/>
    <w:rsid w:val="00460788"/>
    <w:rsid w:val="004612E9"/>
    <w:rsid w:val="00462DC1"/>
    <w:rsid w:val="004645D7"/>
    <w:rsid w:val="0046509B"/>
    <w:rsid w:val="00467E09"/>
    <w:rsid w:val="00470A69"/>
    <w:rsid w:val="00473589"/>
    <w:rsid w:val="00474A8E"/>
    <w:rsid w:val="00475AAF"/>
    <w:rsid w:val="00482B2B"/>
    <w:rsid w:val="004834B4"/>
    <w:rsid w:val="0048501A"/>
    <w:rsid w:val="0048521D"/>
    <w:rsid w:val="0049008D"/>
    <w:rsid w:val="00490CA7"/>
    <w:rsid w:val="00490DD5"/>
    <w:rsid w:val="0049307A"/>
    <w:rsid w:val="0049460E"/>
    <w:rsid w:val="004A4EF0"/>
    <w:rsid w:val="004B01CC"/>
    <w:rsid w:val="004B3E34"/>
    <w:rsid w:val="004B4C0E"/>
    <w:rsid w:val="004B54A5"/>
    <w:rsid w:val="004C1693"/>
    <w:rsid w:val="004C2E4B"/>
    <w:rsid w:val="004C30C1"/>
    <w:rsid w:val="004C4D7F"/>
    <w:rsid w:val="004C5976"/>
    <w:rsid w:val="004C5F46"/>
    <w:rsid w:val="004C721D"/>
    <w:rsid w:val="004C7519"/>
    <w:rsid w:val="004D39FD"/>
    <w:rsid w:val="004D642B"/>
    <w:rsid w:val="004E063D"/>
    <w:rsid w:val="004E20E2"/>
    <w:rsid w:val="004E20E5"/>
    <w:rsid w:val="004E2265"/>
    <w:rsid w:val="004E26D1"/>
    <w:rsid w:val="004E4E86"/>
    <w:rsid w:val="004E5397"/>
    <w:rsid w:val="004E53C0"/>
    <w:rsid w:val="004E5BC0"/>
    <w:rsid w:val="004F018F"/>
    <w:rsid w:val="004F289C"/>
    <w:rsid w:val="004F2F6F"/>
    <w:rsid w:val="004F71F3"/>
    <w:rsid w:val="0052236E"/>
    <w:rsid w:val="00524A86"/>
    <w:rsid w:val="00526B2E"/>
    <w:rsid w:val="0052703B"/>
    <w:rsid w:val="00530C9B"/>
    <w:rsid w:val="00531764"/>
    <w:rsid w:val="0053310D"/>
    <w:rsid w:val="00533DED"/>
    <w:rsid w:val="0053456C"/>
    <w:rsid w:val="00542961"/>
    <w:rsid w:val="00546E33"/>
    <w:rsid w:val="00547228"/>
    <w:rsid w:val="00551D09"/>
    <w:rsid w:val="00552492"/>
    <w:rsid w:val="00557858"/>
    <w:rsid w:val="00560059"/>
    <w:rsid w:val="005605FE"/>
    <w:rsid w:val="00560F47"/>
    <w:rsid w:val="00560F6D"/>
    <w:rsid w:val="00563CDC"/>
    <w:rsid w:val="00565654"/>
    <w:rsid w:val="00566C00"/>
    <w:rsid w:val="00566C68"/>
    <w:rsid w:val="005678A3"/>
    <w:rsid w:val="00567A28"/>
    <w:rsid w:val="00567D98"/>
    <w:rsid w:val="00567E23"/>
    <w:rsid w:val="0057156C"/>
    <w:rsid w:val="00572549"/>
    <w:rsid w:val="005747C8"/>
    <w:rsid w:val="005758D3"/>
    <w:rsid w:val="00575CFF"/>
    <w:rsid w:val="00580262"/>
    <w:rsid w:val="0058053E"/>
    <w:rsid w:val="00580ED1"/>
    <w:rsid w:val="00581141"/>
    <w:rsid w:val="005827CD"/>
    <w:rsid w:val="0058393B"/>
    <w:rsid w:val="00583CFB"/>
    <w:rsid w:val="0058453C"/>
    <w:rsid w:val="005904ED"/>
    <w:rsid w:val="005947A7"/>
    <w:rsid w:val="005A0304"/>
    <w:rsid w:val="005A54E3"/>
    <w:rsid w:val="005B0997"/>
    <w:rsid w:val="005C4718"/>
    <w:rsid w:val="005C4830"/>
    <w:rsid w:val="005C655E"/>
    <w:rsid w:val="005C6C07"/>
    <w:rsid w:val="005C7887"/>
    <w:rsid w:val="005D05A2"/>
    <w:rsid w:val="005D5F97"/>
    <w:rsid w:val="005D6128"/>
    <w:rsid w:val="005D6730"/>
    <w:rsid w:val="005E0A46"/>
    <w:rsid w:val="005E0D18"/>
    <w:rsid w:val="005E7721"/>
    <w:rsid w:val="005F0DD8"/>
    <w:rsid w:val="005F398E"/>
    <w:rsid w:val="005F3D9B"/>
    <w:rsid w:val="005F44B4"/>
    <w:rsid w:val="005F53ED"/>
    <w:rsid w:val="005F60E2"/>
    <w:rsid w:val="005F7367"/>
    <w:rsid w:val="005F7F4A"/>
    <w:rsid w:val="00600313"/>
    <w:rsid w:val="00600ECF"/>
    <w:rsid w:val="0060441F"/>
    <w:rsid w:val="00605A32"/>
    <w:rsid w:val="006101F2"/>
    <w:rsid w:val="00610840"/>
    <w:rsid w:val="00610ABA"/>
    <w:rsid w:val="00611930"/>
    <w:rsid w:val="00614147"/>
    <w:rsid w:val="00630537"/>
    <w:rsid w:val="006314B5"/>
    <w:rsid w:val="0064075E"/>
    <w:rsid w:val="00641C28"/>
    <w:rsid w:val="00643F33"/>
    <w:rsid w:val="00652825"/>
    <w:rsid w:val="00653064"/>
    <w:rsid w:val="0066371C"/>
    <w:rsid w:val="0066671F"/>
    <w:rsid w:val="00667888"/>
    <w:rsid w:val="00670B1D"/>
    <w:rsid w:val="00671332"/>
    <w:rsid w:val="00683700"/>
    <w:rsid w:val="0069229F"/>
    <w:rsid w:val="00694B77"/>
    <w:rsid w:val="00696690"/>
    <w:rsid w:val="00696EF4"/>
    <w:rsid w:val="006A1283"/>
    <w:rsid w:val="006A3119"/>
    <w:rsid w:val="006A3E3C"/>
    <w:rsid w:val="006A4E89"/>
    <w:rsid w:val="006A5746"/>
    <w:rsid w:val="006B4966"/>
    <w:rsid w:val="006B7918"/>
    <w:rsid w:val="006C1965"/>
    <w:rsid w:val="006C1ED4"/>
    <w:rsid w:val="006C25F4"/>
    <w:rsid w:val="006C2F3F"/>
    <w:rsid w:val="006C360A"/>
    <w:rsid w:val="006C4298"/>
    <w:rsid w:val="006C6A1E"/>
    <w:rsid w:val="006D137A"/>
    <w:rsid w:val="006D35BB"/>
    <w:rsid w:val="006D3AFB"/>
    <w:rsid w:val="006D5D12"/>
    <w:rsid w:val="006E05C1"/>
    <w:rsid w:val="006E105E"/>
    <w:rsid w:val="006E3396"/>
    <w:rsid w:val="006E4412"/>
    <w:rsid w:val="006E60A8"/>
    <w:rsid w:val="006E7907"/>
    <w:rsid w:val="006F29FA"/>
    <w:rsid w:val="006F4F76"/>
    <w:rsid w:val="006F54C8"/>
    <w:rsid w:val="00701B62"/>
    <w:rsid w:val="00702682"/>
    <w:rsid w:val="007028C9"/>
    <w:rsid w:val="0070484E"/>
    <w:rsid w:val="00705CC6"/>
    <w:rsid w:val="00707459"/>
    <w:rsid w:val="00710486"/>
    <w:rsid w:val="00712328"/>
    <w:rsid w:val="007164EE"/>
    <w:rsid w:val="007222AC"/>
    <w:rsid w:val="00727354"/>
    <w:rsid w:val="0073417A"/>
    <w:rsid w:val="00736FDB"/>
    <w:rsid w:val="00737058"/>
    <w:rsid w:val="00743DB8"/>
    <w:rsid w:val="00743DBC"/>
    <w:rsid w:val="0074470F"/>
    <w:rsid w:val="00745E6F"/>
    <w:rsid w:val="00746343"/>
    <w:rsid w:val="00747724"/>
    <w:rsid w:val="00747B6F"/>
    <w:rsid w:val="007514E0"/>
    <w:rsid w:val="00751FBF"/>
    <w:rsid w:val="007544DE"/>
    <w:rsid w:val="007566C9"/>
    <w:rsid w:val="00756ABA"/>
    <w:rsid w:val="00761753"/>
    <w:rsid w:val="007622C0"/>
    <w:rsid w:val="0076257D"/>
    <w:rsid w:val="00762D49"/>
    <w:rsid w:val="00764758"/>
    <w:rsid w:val="0076578D"/>
    <w:rsid w:val="007727AC"/>
    <w:rsid w:val="007730E3"/>
    <w:rsid w:val="00774EA7"/>
    <w:rsid w:val="0077587E"/>
    <w:rsid w:val="00776532"/>
    <w:rsid w:val="00777F89"/>
    <w:rsid w:val="00780EFD"/>
    <w:rsid w:val="007840A7"/>
    <w:rsid w:val="00787762"/>
    <w:rsid w:val="0079028D"/>
    <w:rsid w:val="0079160D"/>
    <w:rsid w:val="007942DE"/>
    <w:rsid w:val="00794790"/>
    <w:rsid w:val="00796651"/>
    <w:rsid w:val="007A2969"/>
    <w:rsid w:val="007A3673"/>
    <w:rsid w:val="007A4731"/>
    <w:rsid w:val="007A7408"/>
    <w:rsid w:val="007B096A"/>
    <w:rsid w:val="007B175E"/>
    <w:rsid w:val="007B2278"/>
    <w:rsid w:val="007C2179"/>
    <w:rsid w:val="007C2A5E"/>
    <w:rsid w:val="007C35E1"/>
    <w:rsid w:val="007C4253"/>
    <w:rsid w:val="007C4417"/>
    <w:rsid w:val="007D441E"/>
    <w:rsid w:val="007D4F94"/>
    <w:rsid w:val="007E0A99"/>
    <w:rsid w:val="007E2809"/>
    <w:rsid w:val="007F30D0"/>
    <w:rsid w:val="007F3498"/>
    <w:rsid w:val="007F3678"/>
    <w:rsid w:val="007F6C5C"/>
    <w:rsid w:val="00803934"/>
    <w:rsid w:val="00805773"/>
    <w:rsid w:val="00805FCB"/>
    <w:rsid w:val="00807162"/>
    <w:rsid w:val="00810A60"/>
    <w:rsid w:val="00810E63"/>
    <w:rsid w:val="008113D7"/>
    <w:rsid w:val="0081227B"/>
    <w:rsid w:val="00813B12"/>
    <w:rsid w:val="00816857"/>
    <w:rsid w:val="00816BD3"/>
    <w:rsid w:val="00817F0F"/>
    <w:rsid w:val="00820F09"/>
    <w:rsid w:val="00822E81"/>
    <w:rsid w:val="008241FF"/>
    <w:rsid w:val="008245CA"/>
    <w:rsid w:val="00824D3A"/>
    <w:rsid w:val="00831311"/>
    <w:rsid w:val="00833EF6"/>
    <w:rsid w:val="00835319"/>
    <w:rsid w:val="00841307"/>
    <w:rsid w:val="0084290A"/>
    <w:rsid w:val="0084572F"/>
    <w:rsid w:val="00847496"/>
    <w:rsid w:val="00847F63"/>
    <w:rsid w:val="00850BBE"/>
    <w:rsid w:val="00850FEC"/>
    <w:rsid w:val="00851800"/>
    <w:rsid w:val="008529CF"/>
    <w:rsid w:val="0085318A"/>
    <w:rsid w:val="008552A1"/>
    <w:rsid w:val="00855992"/>
    <w:rsid w:val="00855FBE"/>
    <w:rsid w:val="00856060"/>
    <w:rsid w:val="00857DA6"/>
    <w:rsid w:val="00857EF4"/>
    <w:rsid w:val="00860E43"/>
    <w:rsid w:val="00863192"/>
    <w:rsid w:val="00867E22"/>
    <w:rsid w:val="008739C1"/>
    <w:rsid w:val="00875ECE"/>
    <w:rsid w:val="00877539"/>
    <w:rsid w:val="0087759E"/>
    <w:rsid w:val="008804F6"/>
    <w:rsid w:val="008805D2"/>
    <w:rsid w:val="008813FE"/>
    <w:rsid w:val="0088214E"/>
    <w:rsid w:val="00882282"/>
    <w:rsid w:val="00894B34"/>
    <w:rsid w:val="00894C80"/>
    <w:rsid w:val="008A337F"/>
    <w:rsid w:val="008A408D"/>
    <w:rsid w:val="008A5668"/>
    <w:rsid w:val="008A5BE8"/>
    <w:rsid w:val="008A6225"/>
    <w:rsid w:val="008B120C"/>
    <w:rsid w:val="008B426C"/>
    <w:rsid w:val="008B5281"/>
    <w:rsid w:val="008B58E2"/>
    <w:rsid w:val="008C09FE"/>
    <w:rsid w:val="008C135B"/>
    <w:rsid w:val="008C201D"/>
    <w:rsid w:val="008C2ECD"/>
    <w:rsid w:val="008C5F16"/>
    <w:rsid w:val="008D3B1B"/>
    <w:rsid w:val="008D475A"/>
    <w:rsid w:val="008D49E7"/>
    <w:rsid w:val="008D5DB3"/>
    <w:rsid w:val="008D6E4B"/>
    <w:rsid w:val="008E1145"/>
    <w:rsid w:val="008E39C0"/>
    <w:rsid w:val="008E599C"/>
    <w:rsid w:val="008E6A71"/>
    <w:rsid w:val="008E7416"/>
    <w:rsid w:val="008E78A7"/>
    <w:rsid w:val="008F5232"/>
    <w:rsid w:val="008F5C85"/>
    <w:rsid w:val="008F6549"/>
    <w:rsid w:val="008F7600"/>
    <w:rsid w:val="00910AFA"/>
    <w:rsid w:val="00912E86"/>
    <w:rsid w:val="00913AC5"/>
    <w:rsid w:val="0091403A"/>
    <w:rsid w:val="00914C64"/>
    <w:rsid w:val="0091643E"/>
    <w:rsid w:val="00916595"/>
    <w:rsid w:val="00921283"/>
    <w:rsid w:val="0092448A"/>
    <w:rsid w:val="00924AD1"/>
    <w:rsid w:val="00925319"/>
    <w:rsid w:val="0092559E"/>
    <w:rsid w:val="00925DF6"/>
    <w:rsid w:val="00926627"/>
    <w:rsid w:val="0093049D"/>
    <w:rsid w:val="0093313B"/>
    <w:rsid w:val="009337D1"/>
    <w:rsid w:val="00933F56"/>
    <w:rsid w:val="00936031"/>
    <w:rsid w:val="009428F5"/>
    <w:rsid w:val="00946399"/>
    <w:rsid w:val="0095018F"/>
    <w:rsid w:val="00951288"/>
    <w:rsid w:val="00951A36"/>
    <w:rsid w:val="00952707"/>
    <w:rsid w:val="00952880"/>
    <w:rsid w:val="009545AC"/>
    <w:rsid w:val="009550A9"/>
    <w:rsid w:val="00955CB6"/>
    <w:rsid w:val="00956CE7"/>
    <w:rsid w:val="0096061F"/>
    <w:rsid w:val="009609DF"/>
    <w:rsid w:val="00970328"/>
    <w:rsid w:val="00970403"/>
    <w:rsid w:val="00970545"/>
    <w:rsid w:val="00970974"/>
    <w:rsid w:val="0097133D"/>
    <w:rsid w:val="009740B9"/>
    <w:rsid w:val="009759DA"/>
    <w:rsid w:val="009800F3"/>
    <w:rsid w:val="00991D74"/>
    <w:rsid w:val="0099668F"/>
    <w:rsid w:val="009A106F"/>
    <w:rsid w:val="009A137C"/>
    <w:rsid w:val="009A3877"/>
    <w:rsid w:val="009A4AA3"/>
    <w:rsid w:val="009A52BC"/>
    <w:rsid w:val="009A6728"/>
    <w:rsid w:val="009B294E"/>
    <w:rsid w:val="009B3614"/>
    <w:rsid w:val="009B38E9"/>
    <w:rsid w:val="009B7815"/>
    <w:rsid w:val="009C2204"/>
    <w:rsid w:val="009C3FD0"/>
    <w:rsid w:val="009C4C3F"/>
    <w:rsid w:val="009D1BA4"/>
    <w:rsid w:val="009D2E85"/>
    <w:rsid w:val="009D3CA7"/>
    <w:rsid w:val="009D439E"/>
    <w:rsid w:val="009D6043"/>
    <w:rsid w:val="009D75CD"/>
    <w:rsid w:val="009E0C28"/>
    <w:rsid w:val="009E58C9"/>
    <w:rsid w:val="009E5E41"/>
    <w:rsid w:val="009E72D7"/>
    <w:rsid w:val="009F010C"/>
    <w:rsid w:val="009F0D80"/>
    <w:rsid w:val="009F1E74"/>
    <w:rsid w:val="009F28E0"/>
    <w:rsid w:val="00A01919"/>
    <w:rsid w:val="00A069C8"/>
    <w:rsid w:val="00A1111C"/>
    <w:rsid w:val="00A11653"/>
    <w:rsid w:val="00A11E7A"/>
    <w:rsid w:val="00A13A47"/>
    <w:rsid w:val="00A1411C"/>
    <w:rsid w:val="00A15ABA"/>
    <w:rsid w:val="00A228FC"/>
    <w:rsid w:val="00A233B2"/>
    <w:rsid w:val="00A24919"/>
    <w:rsid w:val="00A251BA"/>
    <w:rsid w:val="00A256AC"/>
    <w:rsid w:val="00A260B8"/>
    <w:rsid w:val="00A2697A"/>
    <w:rsid w:val="00A3366B"/>
    <w:rsid w:val="00A42B95"/>
    <w:rsid w:val="00A4386D"/>
    <w:rsid w:val="00A46BFD"/>
    <w:rsid w:val="00A47753"/>
    <w:rsid w:val="00A5146A"/>
    <w:rsid w:val="00A562C6"/>
    <w:rsid w:val="00A615B5"/>
    <w:rsid w:val="00A61CAB"/>
    <w:rsid w:val="00A644C5"/>
    <w:rsid w:val="00A668F4"/>
    <w:rsid w:val="00A70720"/>
    <w:rsid w:val="00A74D71"/>
    <w:rsid w:val="00A7772D"/>
    <w:rsid w:val="00A801B6"/>
    <w:rsid w:val="00A87EAC"/>
    <w:rsid w:val="00A930F0"/>
    <w:rsid w:val="00A93BDF"/>
    <w:rsid w:val="00A94BEA"/>
    <w:rsid w:val="00A97138"/>
    <w:rsid w:val="00AA10AE"/>
    <w:rsid w:val="00AA3ABF"/>
    <w:rsid w:val="00AA587D"/>
    <w:rsid w:val="00AA62FA"/>
    <w:rsid w:val="00AA6E4F"/>
    <w:rsid w:val="00AA6E50"/>
    <w:rsid w:val="00AB02B2"/>
    <w:rsid w:val="00AB50A0"/>
    <w:rsid w:val="00AB5EE6"/>
    <w:rsid w:val="00AB6A6E"/>
    <w:rsid w:val="00AC2FCF"/>
    <w:rsid w:val="00AC72B8"/>
    <w:rsid w:val="00AC7545"/>
    <w:rsid w:val="00AD04CA"/>
    <w:rsid w:val="00AD1D74"/>
    <w:rsid w:val="00AD2F65"/>
    <w:rsid w:val="00AD5DD1"/>
    <w:rsid w:val="00AD7577"/>
    <w:rsid w:val="00AE1069"/>
    <w:rsid w:val="00AE3211"/>
    <w:rsid w:val="00AE3FAB"/>
    <w:rsid w:val="00AE5B77"/>
    <w:rsid w:val="00AE7BB6"/>
    <w:rsid w:val="00AE7BF5"/>
    <w:rsid w:val="00AF10A5"/>
    <w:rsid w:val="00AF178B"/>
    <w:rsid w:val="00AF1A10"/>
    <w:rsid w:val="00AF1A55"/>
    <w:rsid w:val="00AF357B"/>
    <w:rsid w:val="00AF487C"/>
    <w:rsid w:val="00AF4A7A"/>
    <w:rsid w:val="00AF535C"/>
    <w:rsid w:val="00AF554C"/>
    <w:rsid w:val="00AF6AAC"/>
    <w:rsid w:val="00B06CF5"/>
    <w:rsid w:val="00B07396"/>
    <w:rsid w:val="00B0743F"/>
    <w:rsid w:val="00B07E56"/>
    <w:rsid w:val="00B1012F"/>
    <w:rsid w:val="00B15DB0"/>
    <w:rsid w:val="00B16556"/>
    <w:rsid w:val="00B264B8"/>
    <w:rsid w:val="00B304ED"/>
    <w:rsid w:val="00B3050C"/>
    <w:rsid w:val="00B30850"/>
    <w:rsid w:val="00B32104"/>
    <w:rsid w:val="00B3293C"/>
    <w:rsid w:val="00B3544F"/>
    <w:rsid w:val="00B37337"/>
    <w:rsid w:val="00B37C97"/>
    <w:rsid w:val="00B37E6D"/>
    <w:rsid w:val="00B408D5"/>
    <w:rsid w:val="00B43C49"/>
    <w:rsid w:val="00B47142"/>
    <w:rsid w:val="00B51C81"/>
    <w:rsid w:val="00B51F7D"/>
    <w:rsid w:val="00B54682"/>
    <w:rsid w:val="00B564F0"/>
    <w:rsid w:val="00B6113F"/>
    <w:rsid w:val="00B64A94"/>
    <w:rsid w:val="00B702A6"/>
    <w:rsid w:val="00B800BD"/>
    <w:rsid w:val="00B80F8D"/>
    <w:rsid w:val="00B84302"/>
    <w:rsid w:val="00B87E8C"/>
    <w:rsid w:val="00B927FE"/>
    <w:rsid w:val="00B94EB3"/>
    <w:rsid w:val="00BA18D5"/>
    <w:rsid w:val="00BA19DE"/>
    <w:rsid w:val="00BA1F0A"/>
    <w:rsid w:val="00BA4583"/>
    <w:rsid w:val="00BA5F32"/>
    <w:rsid w:val="00BB0A23"/>
    <w:rsid w:val="00BB6085"/>
    <w:rsid w:val="00BB6CC6"/>
    <w:rsid w:val="00BC1E70"/>
    <w:rsid w:val="00BC2AEC"/>
    <w:rsid w:val="00BC35A8"/>
    <w:rsid w:val="00BC3FC3"/>
    <w:rsid w:val="00BE06B9"/>
    <w:rsid w:val="00BF791E"/>
    <w:rsid w:val="00C004BD"/>
    <w:rsid w:val="00C01558"/>
    <w:rsid w:val="00C02B57"/>
    <w:rsid w:val="00C0305A"/>
    <w:rsid w:val="00C032B0"/>
    <w:rsid w:val="00C04D85"/>
    <w:rsid w:val="00C15C7A"/>
    <w:rsid w:val="00C21720"/>
    <w:rsid w:val="00C21A48"/>
    <w:rsid w:val="00C2385E"/>
    <w:rsid w:val="00C25002"/>
    <w:rsid w:val="00C27803"/>
    <w:rsid w:val="00C30F52"/>
    <w:rsid w:val="00C31920"/>
    <w:rsid w:val="00C3749B"/>
    <w:rsid w:val="00C37A53"/>
    <w:rsid w:val="00C42F97"/>
    <w:rsid w:val="00C44353"/>
    <w:rsid w:val="00C4482C"/>
    <w:rsid w:val="00C449A2"/>
    <w:rsid w:val="00C46348"/>
    <w:rsid w:val="00C50350"/>
    <w:rsid w:val="00C5100B"/>
    <w:rsid w:val="00C51EEC"/>
    <w:rsid w:val="00C521CB"/>
    <w:rsid w:val="00C5660B"/>
    <w:rsid w:val="00C56844"/>
    <w:rsid w:val="00C611E8"/>
    <w:rsid w:val="00C64CFD"/>
    <w:rsid w:val="00C6644A"/>
    <w:rsid w:val="00C70CFE"/>
    <w:rsid w:val="00C74E92"/>
    <w:rsid w:val="00C762C6"/>
    <w:rsid w:val="00C76FB3"/>
    <w:rsid w:val="00C8418F"/>
    <w:rsid w:val="00C85220"/>
    <w:rsid w:val="00C87166"/>
    <w:rsid w:val="00C87B72"/>
    <w:rsid w:val="00C925CD"/>
    <w:rsid w:val="00C9293D"/>
    <w:rsid w:val="00C9294F"/>
    <w:rsid w:val="00C9481D"/>
    <w:rsid w:val="00C94DCB"/>
    <w:rsid w:val="00CA1F39"/>
    <w:rsid w:val="00CA2C0D"/>
    <w:rsid w:val="00CA3A0A"/>
    <w:rsid w:val="00CA3AA5"/>
    <w:rsid w:val="00CA4CE5"/>
    <w:rsid w:val="00CA4CF2"/>
    <w:rsid w:val="00CA552A"/>
    <w:rsid w:val="00CA61A0"/>
    <w:rsid w:val="00CA66E2"/>
    <w:rsid w:val="00CA776E"/>
    <w:rsid w:val="00CA7ECA"/>
    <w:rsid w:val="00CB243C"/>
    <w:rsid w:val="00CB327A"/>
    <w:rsid w:val="00CB46AA"/>
    <w:rsid w:val="00CB6F0D"/>
    <w:rsid w:val="00CB7661"/>
    <w:rsid w:val="00CC0CDD"/>
    <w:rsid w:val="00CC1648"/>
    <w:rsid w:val="00CC27C1"/>
    <w:rsid w:val="00CC6188"/>
    <w:rsid w:val="00CD1361"/>
    <w:rsid w:val="00CD2BAC"/>
    <w:rsid w:val="00CD3009"/>
    <w:rsid w:val="00CD5440"/>
    <w:rsid w:val="00CD6D45"/>
    <w:rsid w:val="00CE19F5"/>
    <w:rsid w:val="00CE3B65"/>
    <w:rsid w:val="00CE4D83"/>
    <w:rsid w:val="00CE4DBA"/>
    <w:rsid w:val="00CE564F"/>
    <w:rsid w:val="00CE5D5C"/>
    <w:rsid w:val="00CE5E7D"/>
    <w:rsid w:val="00CE6271"/>
    <w:rsid w:val="00CE7A94"/>
    <w:rsid w:val="00CF7BD0"/>
    <w:rsid w:val="00D012A4"/>
    <w:rsid w:val="00D02FC7"/>
    <w:rsid w:val="00D04061"/>
    <w:rsid w:val="00D059D2"/>
    <w:rsid w:val="00D102D8"/>
    <w:rsid w:val="00D1040E"/>
    <w:rsid w:val="00D14E5B"/>
    <w:rsid w:val="00D16ACB"/>
    <w:rsid w:val="00D17C81"/>
    <w:rsid w:val="00D17EC5"/>
    <w:rsid w:val="00D20E6D"/>
    <w:rsid w:val="00D2538B"/>
    <w:rsid w:val="00D267AE"/>
    <w:rsid w:val="00D272BD"/>
    <w:rsid w:val="00D318A7"/>
    <w:rsid w:val="00D3367A"/>
    <w:rsid w:val="00D42A41"/>
    <w:rsid w:val="00D43F71"/>
    <w:rsid w:val="00D44264"/>
    <w:rsid w:val="00D50B12"/>
    <w:rsid w:val="00D52F06"/>
    <w:rsid w:val="00D530FE"/>
    <w:rsid w:val="00D53371"/>
    <w:rsid w:val="00D54791"/>
    <w:rsid w:val="00D55EF1"/>
    <w:rsid w:val="00D641CD"/>
    <w:rsid w:val="00D6673D"/>
    <w:rsid w:val="00D67368"/>
    <w:rsid w:val="00D709C7"/>
    <w:rsid w:val="00D74DD6"/>
    <w:rsid w:val="00D90DD3"/>
    <w:rsid w:val="00D911BC"/>
    <w:rsid w:val="00D91C1C"/>
    <w:rsid w:val="00D93699"/>
    <w:rsid w:val="00DA26D3"/>
    <w:rsid w:val="00DA3397"/>
    <w:rsid w:val="00DA45C6"/>
    <w:rsid w:val="00DA73A5"/>
    <w:rsid w:val="00DB0D7B"/>
    <w:rsid w:val="00DB49FF"/>
    <w:rsid w:val="00DB68B5"/>
    <w:rsid w:val="00DC2B45"/>
    <w:rsid w:val="00DC34B6"/>
    <w:rsid w:val="00DC6E3A"/>
    <w:rsid w:val="00DD42C6"/>
    <w:rsid w:val="00DE6415"/>
    <w:rsid w:val="00DF0F22"/>
    <w:rsid w:val="00E0268B"/>
    <w:rsid w:val="00E03AAD"/>
    <w:rsid w:val="00E05052"/>
    <w:rsid w:val="00E07104"/>
    <w:rsid w:val="00E1065D"/>
    <w:rsid w:val="00E13A7B"/>
    <w:rsid w:val="00E14253"/>
    <w:rsid w:val="00E1753F"/>
    <w:rsid w:val="00E17A57"/>
    <w:rsid w:val="00E20B86"/>
    <w:rsid w:val="00E23630"/>
    <w:rsid w:val="00E2472C"/>
    <w:rsid w:val="00E257EC"/>
    <w:rsid w:val="00E32F46"/>
    <w:rsid w:val="00E3389F"/>
    <w:rsid w:val="00E370BC"/>
    <w:rsid w:val="00E404AF"/>
    <w:rsid w:val="00E42CBC"/>
    <w:rsid w:val="00E4637E"/>
    <w:rsid w:val="00E47E6C"/>
    <w:rsid w:val="00E50DAE"/>
    <w:rsid w:val="00E51798"/>
    <w:rsid w:val="00E520AE"/>
    <w:rsid w:val="00E52462"/>
    <w:rsid w:val="00E556C4"/>
    <w:rsid w:val="00E57DD9"/>
    <w:rsid w:val="00E62482"/>
    <w:rsid w:val="00E67359"/>
    <w:rsid w:val="00E736D0"/>
    <w:rsid w:val="00E74B5B"/>
    <w:rsid w:val="00E7718A"/>
    <w:rsid w:val="00E77A0A"/>
    <w:rsid w:val="00E8315B"/>
    <w:rsid w:val="00E84C95"/>
    <w:rsid w:val="00E85DDF"/>
    <w:rsid w:val="00E92E90"/>
    <w:rsid w:val="00E9376D"/>
    <w:rsid w:val="00E96F43"/>
    <w:rsid w:val="00E97B6B"/>
    <w:rsid w:val="00EA0A10"/>
    <w:rsid w:val="00EA1108"/>
    <w:rsid w:val="00EA14DE"/>
    <w:rsid w:val="00EA34BB"/>
    <w:rsid w:val="00EA3AE9"/>
    <w:rsid w:val="00EA6CA4"/>
    <w:rsid w:val="00EB0F00"/>
    <w:rsid w:val="00EB5F2B"/>
    <w:rsid w:val="00EB6C77"/>
    <w:rsid w:val="00EC29E0"/>
    <w:rsid w:val="00EC3B39"/>
    <w:rsid w:val="00ED72F4"/>
    <w:rsid w:val="00EE06A7"/>
    <w:rsid w:val="00EE1FE5"/>
    <w:rsid w:val="00EF0259"/>
    <w:rsid w:val="00EF176C"/>
    <w:rsid w:val="00EF4EE4"/>
    <w:rsid w:val="00EF7271"/>
    <w:rsid w:val="00EF7821"/>
    <w:rsid w:val="00F022CB"/>
    <w:rsid w:val="00F026B8"/>
    <w:rsid w:val="00F05B1C"/>
    <w:rsid w:val="00F075A5"/>
    <w:rsid w:val="00F12485"/>
    <w:rsid w:val="00F14B08"/>
    <w:rsid w:val="00F151C6"/>
    <w:rsid w:val="00F158BD"/>
    <w:rsid w:val="00F15920"/>
    <w:rsid w:val="00F21FB6"/>
    <w:rsid w:val="00F23576"/>
    <w:rsid w:val="00F24042"/>
    <w:rsid w:val="00F25C05"/>
    <w:rsid w:val="00F318DE"/>
    <w:rsid w:val="00F41860"/>
    <w:rsid w:val="00F41E79"/>
    <w:rsid w:val="00F51397"/>
    <w:rsid w:val="00F53D2C"/>
    <w:rsid w:val="00F5525A"/>
    <w:rsid w:val="00F6143A"/>
    <w:rsid w:val="00F62499"/>
    <w:rsid w:val="00F67A30"/>
    <w:rsid w:val="00F70FBF"/>
    <w:rsid w:val="00F71529"/>
    <w:rsid w:val="00F74454"/>
    <w:rsid w:val="00F7591A"/>
    <w:rsid w:val="00F778F0"/>
    <w:rsid w:val="00F83561"/>
    <w:rsid w:val="00F84142"/>
    <w:rsid w:val="00F86048"/>
    <w:rsid w:val="00F9082A"/>
    <w:rsid w:val="00F91DFA"/>
    <w:rsid w:val="00F91E3F"/>
    <w:rsid w:val="00F92666"/>
    <w:rsid w:val="00F935F3"/>
    <w:rsid w:val="00F93A1A"/>
    <w:rsid w:val="00FA274D"/>
    <w:rsid w:val="00FA498B"/>
    <w:rsid w:val="00FA4B82"/>
    <w:rsid w:val="00FA5DB1"/>
    <w:rsid w:val="00FA6D87"/>
    <w:rsid w:val="00FB1215"/>
    <w:rsid w:val="00FB73F4"/>
    <w:rsid w:val="00FC30EF"/>
    <w:rsid w:val="00FC3383"/>
    <w:rsid w:val="00FC3A43"/>
    <w:rsid w:val="00FC58A2"/>
    <w:rsid w:val="00FC6AFB"/>
    <w:rsid w:val="00FC7C00"/>
    <w:rsid w:val="00FD5B3B"/>
    <w:rsid w:val="00FD71BD"/>
    <w:rsid w:val="00FE5CFE"/>
    <w:rsid w:val="00FE6D4C"/>
    <w:rsid w:val="00FF0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BF0382-DC30-4648-A281-DCF54810E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CA3AA5"/>
    <w:pPr>
      <w:numPr>
        <w:numId w:val="6"/>
      </w:numPr>
      <w:ind w:left="0"/>
    </w:pPr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ursorp">
    <w:name w:val="cursorp"/>
    <w:basedOn w:val="DefaultParagraphFont"/>
    <w:rsid w:val="005827CD"/>
  </w:style>
  <w:style w:type="character" w:customStyle="1" w:styleId="bold">
    <w:name w:val="bold"/>
    <w:basedOn w:val="DefaultParagraphFont"/>
    <w:rsid w:val="005827CD"/>
  </w:style>
  <w:style w:type="paragraph" w:styleId="BalloonText">
    <w:name w:val="Balloon Text"/>
    <w:basedOn w:val="Normal"/>
    <w:link w:val="BalloonTextChar"/>
    <w:uiPriority w:val="99"/>
    <w:semiHidden/>
    <w:unhideWhenUsed/>
    <w:rsid w:val="00CA3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AA5"/>
    <w:rPr>
      <w:rFonts w:ascii="Tahoma" w:eastAsiaTheme="minorHAns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A3AA5"/>
    <w:pPr>
      <w:ind w:left="720"/>
      <w:contextualSpacing/>
    </w:pPr>
  </w:style>
  <w:style w:type="paragraph" w:styleId="NoSpacing">
    <w:name w:val="No Spacing"/>
    <w:uiPriority w:val="1"/>
    <w:qFormat/>
    <w:rsid w:val="00CA3AA5"/>
    <w:pPr>
      <w:numPr>
        <w:numId w:val="2"/>
      </w:numPr>
      <w:spacing w:after="0" w:line="240" w:lineRule="auto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8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38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2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2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5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3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7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8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5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00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5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7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3946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89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28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32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04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73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32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65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538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5758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576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753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84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67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50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23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60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0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99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76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00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71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89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91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74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48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08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1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96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93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56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29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55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35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71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9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9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37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82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77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64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66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72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2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73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47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37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2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57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28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48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17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02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31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17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69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57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14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85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93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1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23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33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8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27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25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04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84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86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33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10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85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2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16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2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32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24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0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16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8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96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43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97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89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66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92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51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84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92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08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22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05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49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56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60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57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00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08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66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66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69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44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51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41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94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79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12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84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66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28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46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73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03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63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43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77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37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42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87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20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69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42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51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47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97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79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36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76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10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8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38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5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3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79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60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33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51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75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36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9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5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85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99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9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72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2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26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67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63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58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45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71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8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65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21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9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87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51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97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82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21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71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13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77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1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26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37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3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03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43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493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8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04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20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31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38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99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9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1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93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64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4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47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13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06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01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57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89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16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74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24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16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55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24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91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13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9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10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75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7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89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12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17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9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50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22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04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81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85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87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64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25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93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6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59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12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64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24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27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22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90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03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54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32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81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08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19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36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31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10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82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21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97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24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77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19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47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0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32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06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5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33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22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61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90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61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29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0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55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59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80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9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80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55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38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02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56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42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4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6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06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19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24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5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14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16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90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8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84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70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53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9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87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38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26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62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53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59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3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44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71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49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05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03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74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10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90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49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0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4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titan\Documents\001%20Assembla\trunk\Quran%20Translation\Template1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Template1.dotm</Template>
  <TotalTime>2126</TotalTime>
  <Pages>29</Pages>
  <Words>8751</Words>
  <Characters>49882</Characters>
  <Application>Microsoft Office Word</Application>
  <DocSecurity>0</DocSecurity>
  <Lines>415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Talal Itani</dc:creator>
  <cp:lastModifiedBy>titani@airmail.net</cp:lastModifiedBy>
  <cp:revision>104</cp:revision>
  <cp:lastPrinted>2011-03-30T02:04:00Z</cp:lastPrinted>
  <dcterms:created xsi:type="dcterms:W3CDTF">2012-01-21T17:43:00Z</dcterms:created>
  <dcterms:modified xsi:type="dcterms:W3CDTF">2016-05-13T12:48:00Z</dcterms:modified>
</cp:coreProperties>
</file>